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FCD6" w14:textId="77777777" w:rsidR="0095329F" w:rsidRDefault="0095329F" w:rsidP="0095329F">
      <w:pPr>
        <w:pStyle w:val="Figure"/>
      </w:pPr>
      <w:r>
        <w:rPr>
          <w:noProof/>
        </w:rPr>
        <w:drawing>
          <wp:inline distT="0" distB="0" distL="0" distR="0" wp14:anchorId="29C4FFD5" wp14:editId="29C4FFD6">
            <wp:extent cx="5029200" cy="1447800"/>
            <wp:effectExtent l="0" t="0" r="0" b="0"/>
            <wp:docPr id="18" name="Picture 18"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29C4FCD7" w14:textId="77777777" w:rsidR="0095329F" w:rsidRDefault="0095329F" w:rsidP="0095329F">
      <w:pPr>
        <w:pStyle w:val="TableSpacing"/>
      </w:pPr>
    </w:p>
    <w:p w14:paraId="29C4FCD8" w14:textId="77777777" w:rsidR="0095329F" w:rsidRDefault="0095329F" w:rsidP="0095329F">
      <w:pPr>
        <w:pStyle w:val="DSTOC1-0"/>
      </w:pPr>
      <w:r>
        <w:t>Guide for System Center Monitoring Pack for WebLogic</w:t>
      </w:r>
    </w:p>
    <w:p w14:paraId="29C4FCD9" w14:textId="77777777" w:rsidR="0095329F" w:rsidRDefault="0095329F" w:rsidP="0095329F">
      <w:r>
        <w:t>Microsoft Corporation</w:t>
      </w:r>
    </w:p>
    <w:p w14:paraId="29C4FCDA" w14:textId="755771AB" w:rsidR="0095329F" w:rsidRDefault="0095329F" w:rsidP="0095329F">
      <w:r>
        <w:t xml:space="preserve">Published: </w:t>
      </w:r>
      <w:r w:rsidR="00B776B7">
        <w:t>October 9, 2013</w:t>
      </w:r>
    </w:p>
    <w:p w14:paraId="29C4FCDB" w14:textId="77777777" w:rsidR="0095329F" w:rsidRDefault="0095329F" w:rsidP="0095329F">
      <w:r>
        <w:t xml:space="preserve">Send feedback about this document to </w:t>
      </w:r>
      <w:hyperlink r:id="rId13" w:history="1">
        <w:r>
          <w:rPr>
            <w:rStyle w:val="Hyperlink"/>
          </w:rPr>
          <w:t>mpgfeed@microsoft.com</w:t>
        </w:r>
      </w:hyperlink>
      <w:r>
        <w:t>. Please include the monitoring pack guide name with your feedback.</w:t>
      </w:r>
    </w:p>
    <w:p w14:paraId="29C4FCDC" w14:textId="77777777" w:rsidR="0095329F" w:rsidRDefault="0095329F" w:rsidP="0095329F">
      <w:r>
        <w:t xml:space="preserve">The Operations Manager team encourages you to provide feedback on the management pack by providing a review on the monitoring pack’s page in the </w:t>
      </w:r>
      <w:hyperlink r:id="rId14" w:history="1">
        <w:r>
          <w:rPr>
            <w:rStyle w:val="Hyperlink"/>
          </w:rPr>
          <w:t>Management Pack Catalog</w:t>
        </w:r>
      </w:hyperlink>
      <w:r>
        <w:t xml:space="preserve"> (http://go.microsoft.com/fwlink/?LinkID=82105)</w:t>
      </w:r>
    </w:p>
    <w:p w14:paraId="29C4FCDD" w14:textId="77777777" w:rsidR="0095329F" w:rsidRDefault="0095329F" w:rsidP="0095329F">
      <w:pPr>
        <w:pStyle w:val="DSTOC1-0"/>
        <w:sectPr w:rsidR="0095329F" w:rsidSect="0095329F">
          <w:headerReference w:type="even" r:id="rId15"/>
          <w:footerReference w:type="even" r:id="rId16"/>
          <w:pgSz w:w="12240" w:h="15840" w:code="1"/>
          <w:pgMar w:top="1440" w:right="1800" w:bottom="1440" w:left="1800" w:header="1440" w:footer="1440" w:gutter="0"/>
          <w:cols w:space="720"/>
          <w:docGrid w:linePitch="360"/>
        </w:sectPr>
      </w:pPr>
    </w:p>
    <w:p w14:paraId="29C4FCDE" w14:textId="77777777" w:rsidR="0095329F" w:rsidRDefault="0095329F" w:rsidP="0095329F">
      <w:pPr>
        <w:pStyle w:val="DSTOC1-0"/>
      </w:pPr>
      <w:r>
        <w:lastRenderedPageBreak/>
        <w:t>Copyright</w:t>
      </w:r>
    </w:p>
    <w:p w14:paraId="29C4FCDF" w14:textId="77777777" w:rsidR="0095329F" w:rsidRDefault="0095329F" w:rsidP="0095329F">
      <w:r>
        <w:t>This document is provided "as-is". Information and views expressed in this document, including URL and other Internet Web site references, may change without notice. You bear the risk of using it.</w:t>
      </w:r>
    </w:p>
    <w:p w14:paraId="29C4FCE0" w14:textId="77777777" w:rsidR="0095329F" w:rsidRDefault="0095329F" w:rsidP="0095329F">
      <w:r>
        <w:t>Some examples depicted herein are provided for illustration only and are fictitious.  No real association or connection is intended or should be inferred.</w:t>
      </w:r>
    </w:p>
    <w:p w14:paraId="29C4FCE1" w14:textId="77777777" w:rsidR="0095329F" w:rsidRDefault="0095329F" w:rsidP="0095329F">
      <w:r>
        <w:t>This document does not provide you with any legal rights to any intellectual property in any Microsoft product. You may copy and use this document for your internal, reference purposes. You may modify this document for your internal, reference purposes.</w:t>
      </w:r>
    </w:p>
    <w:p w14:paraId="29C4FCE2" w14:textId="0E726827" w:rsidR="0095329F" w:rsidRDefault="0095329F" w:rsidP="0095329F">
      <w:r>
        <w:t xml:space="preserve">© </w:t>
      </w:r>
      <w:r w:rsidR="002A15C7">
        <w:t>2013</w:t>
      </w:r>
      <w:r w:rsidR="00B776B7">
        <w:t xml:space="preserve"> </w:t>
      </w:r>
      <w:r>
        <w:t>Microsoft Corporation. All rights reserved.</w:t>
      </w:r>
    </w:p>
    <w:p w14:paraId="29C4FCE3" w14:textId="77777777" w:rsidR="0095329F" w:rsidRDefault="0095329F" w:rsidP="0095329F">
      <w:r>
        <w:t xml:space="preserve">Microsoft, Active Directory, Windows, and Windows Server are trademarks of the Microsoft group of companies. </w:t>
      </w:r>
    </w:p>
    <w:p w14:paraId="29C4FCE4" w14:textId="77777777" w:rsidR="0095329F" w:rsidRDefault="0095329F" w:rsidP="0095329F">
      <w:r>
        <w:t>All other trademarks are property of their respective owners.</w:t>
      </w:r>
    </w:p>
    <w:p w14:paraId="29C4FCE5" w14:textId="77777777" w:rsidR="0095329F" w:rsidRDefault="0095329F" w:rsidP="0095329F"/>
    <w:p w14:paraId="29C4FCE6" w14:textId="77777777" w:rsidR="0095329F" w:rsidRDefault="0095329F" w:rsidP="0095329F">
      <w:pPr>
        <w:pStyle w:val="DSTOC1-0"/>
        <w:sectPr w:rsidR="0095329F" w:rsidSect="0095329F">
          <w:footerReference w:type="default" r:id="rId17"/>
          <w:pgSz w:w="12240" w:h="15840" w:code="1"/>
          <w:pgMar w:top="1440" w:right="1800" w:bottom="1440" w:left="1800" w:header="1440" w:footer="1440" w:gutter="0"/>
          <w:cols w:space="720"/>
          <w:docGrid w:linePitch="360"/>
        </w:sectPr>
      </w:pPr>
    </w:p>
    <w:p w14:paraId="29C4FCE7" w14:textId="77777777" w:rsidR="0095329F" w:rsidRDefault="0095329F" w:rsidP="0095329F">
      <w:pPr>
        <w:pStyle w:val="DSTOC1-0"/>
      </w:pPr>
      <w:r>
        <w:lastRenderedPageBreak/>
        <w:t>Contents</w:t>
      </w:r>
    </w:p>
    <w:p w14:paraId="407551B6" w14:textId="77777777" w:rsidR="00B776B7" w:rsidRDefault="0095329F">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65536491" w:history="1">
        <w:r w:rsidR="00B776B7" w:rsidRPr="001B53FF">
          <w:rPr>
            <w:rStyle w:val="Hyperlink"/>
            <w:noProof/>
          </w:rPr>
          <w:t>Guide for System Center Monitoring Pack for WebLogic</w:t>
        </w:r>
        <w:r w:rsidR="00B776B7">
          <w:rPr>
            <w:noProof/>
          </w:rPr>
          <w:tab/>
        </w:r>
        <w:r w:rsidR="00B776B7">
          <w:rPr>
            <w:noProof/>
          </w:rPr>
          <w:fldChar w:fldCharType="begin"/>
        </w:r>
        <w:r w:rsidR="00B776B7">
          <w:rPr>
            <w:noProof/>
          </w:rPr>
          <w:instrText xml:space="preserve"> PAGEREF _Toc365536491 \h </w:instrText>
        </w:r>
        <w:r w:rsidR="00B776B7">
          <w:rPr>
            <w:noProof/>
          </w:rPr>
        </w:r>
        <w:r w:rsidR="00B776B7">
          <w:rPr>
            <w:noProof/>
          </w:rPr>
          <w:fldChar w:fldCharType="separate"/>
        </w:r>
        <w:r w:rsidR="00B776B7">
          <w:rPr>
            <w:noProof/>
          </w:rPr>
          <w:t>5</w:t>
        </w:r>
        <w:r w:rsidR="00B776B7">
          <w:rPr>
            <w:noProof/>
          </w:rPr>
          <w:fldChar w:fldCharType="end"/>
        </w:r>
      </w:hyperlink>
    </w:p>
    <w:p w14:paraId="6FCC9220"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492" w:history="1">
        <w:r w:rsidRPr="001B53FF">
          <w:rPr>
            <w:rStyle w:val="Hyperlink"/>
            <w:noProof/>
          </w:rPr>
          <w:t>Guide History</w:t>
        </w:r>
        <w:r>
          <w:rPr>
            <w:noProof/>
          </w:rPr>
          <w:tab/>
        </w:r>
        <w:r>
          <w:rPr>
            <w:noProof/>
          </w:rPr>
          <w:fldChar w:fldCharType="begin"/>
        </w:r>
        <w:r>
          <w:rPr>
            <w:noProof/>
          </w:rPr>
          <w:instrText xml:space="preserve"> PAGEREF _Toc365536492 \h </w:instrText>
        </w:r>
        <w:r>
          <w:rPr>
            <w:noProof/>
          </w:rPr>
        </w:r>
        <w:r>
          <w:rPr>
            <w:noProof/>
          </w:rPr>
          <w:fldChar w:fldCharType="separate"/>
        </w:r>
        <w:r>
          <w:rPr>
            <w:noProof/>
          </w:rPr>
          <w:t>5</w:t>
        </w:r>
        <w:r>
          <w:rPr>
            <w:noProof/>
          </w:rPr>
          <w:fldChar w:fldCharType="end"/>
        </w:r>
      </w:hyperlink>
    </w:p>
    <w:p w14:paraId="160EBBC1"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493" w:history="1">
        <w:r w:rsidRPr="001B53FF">
          <w:rPr>
            <w:rStyle w:val="Hyperlink"/>
            <w:noProof/>
          </w:rPr>
          <w:t>Supported Configurations</w:t>
        </w:r>
        <w:r>
          <w:rPr>
            <w:noProof/>
          </w:rPr>
          <w:tab/>
        </w:r>
        <w:r>
          <w:rPr>
            <w:noProof/>
          </w:rPr>
          <w:fldChar w:fldCharType="begin"/>
        </w:r>
        <w:r>
          <w:rPr>
            <w:noProof/>
          </w:rPr>
          <w:instrText xml:space="preserve"> PAGEREF _Toc365536493 \h </w:instrText>
        </w:r>
        <w:r>
          <w:rPr>
            <w:noProof/>
          </w:rPr>
        </w:r>
        <w:r>
          <w:rPr>
            <w:noProof/>
          </w:rPr>
          <w:fldChar w:fldCharType="separate"/>
        </w:r>
        <w:r>
          <w:rPr>
            <w:noProof/>
          </w:rPr>
          <w:t>5</w:t>
        </w:r>
        <w:r>
          <w:rPr>
            <w:noProof/>
          </w:rPr>
          <w:fldChar w:fldCharType="end"/>
        </w:r>
      </w:hyperlink>
    </w:p>
    <w:p w14:paraId="4E45A4C4"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494" w:history="1">
        <w:r w:rsidRPr="001B53FF">
          <w:rPr>
            <w:rStyle w:val="Hyperlink"/>
            <w:noProof/>
          </w:rPr>
          <w:t>Files Described by this Guide</w:t>
        </w:r>
        <w:r>
          <w:rPr>
            <w:noProof/>
          </w:rPr>
          <w:tab/>
        </w:r>
        <w:r>
          <w:rPr>
            <w:noProof/>
          </w:rPr>
          <w:fldChar w:fldCharType="begin"/>
        </w:r>
        <w:r>
          <w:rPr>
            <w:noProof/>
          </w:rPr>
          <w:instrText xml:space="preserve"> PAGEREF _Toc365536494 \h </w:instrText>
        </w:r>
        <w:r>
          <w:rPr>
            <w:noProof/>
          </w:rPr>
        </w:r>
        <w:r>
          <w:rPr>
            <w:noProof/>
          </w:rPr>
          <w:fldChar w:fldCharType="separate"/>
        </w:r>
        <w:r>
          <w:rPr>
            <w:noProof/>
          </w:rPr>
          <w:t>6</w:t>
        </w:r>
        <w:r>
          <w:rPr>
            <w:noProof/>
          </w:rPr>
          <w:fldChar w:fldCharType="end"/>
        </w:r>
      </w:hyperlink>
    </w:p>
    <w:p w14:paraId="60CEE23F" w14:textId="77777777" w:rsidR="00B776B7" w:rsidRDefault="00B776B7">
      <w:pPr>
        <w:pStyle w:val="TOC1"/>
        <w:tabs>
          <w:tab w:val="right" w:leader="dot" w:pos="8630"/>
        </w:tabs>
        <w:rPr>
          <w:rFonts w:asciiTheme="minorHAnsi" w:eastAsiaTheme="minorEastAsia" w:hAnsiTheme="minorHAnsi" w:cstheme="minorBidi"/>
          <w:noProof/>
          <w:kern w:val="0"/>
          <w:sz w:val="22"/>
          <w:szCs w:val="22"/>
        </w:rPr>
      </w:pPr>
      <w:hyperlink w:anchor="_Toc365536495" w:history="1">
        <w:r w:rsidRPr="001B53FF">
          <w:rPr>
            <w:rStyle w:val="Hyperlink"/>
            <w:noProof/>
          </w:rPr>
          <w:t>Monitoring Pack Purpose</w:t>
        </w:r>
        <w:r>
          <w:rPr>
            <w:noProof/>
          </w:rPr>
          <w:tab/>
        </w:r>
        <w:r>
          <w:rPr>
            <w:noProof/>
          </w:rPr>
          <w:fldChar w:fldCharType="begin"/>
        </w:r>
        <w:r>
          <w:rPr>
            <w:noProof/>
          </w:rPr>
          <w:instrText xml:space="preserve"> PAGEREF _Toc365536495 \h </w:instrText>
        </w:r>
        <w:r>
          <w:rPr>
            <w:noProof/>
          </w:rPr>
        </w:r>
        <w:r>
          <w:rPr>
            <w:noProof/>
          </w:rPr>
          <w:fldChar w:fldCharType="separate"/>
        </w:r>
        <w:r>
          <w:rPr>
            <w:noProof/>
          </w:rPr>
          <w:t>6</w:t>
        </w:r>
        <w:r>
          <w:rPr>
            <w:noProof/>
          </w:rPr>
          <w:fldChar w:fldCharType="end"/>
        </w:r>
      </w:hyperlink>
    </w:p>
    <w:p w14:paraId="7BCA6C11" w14:textId="77777777" w:rsidR="00B776B7" w:rsidRDefault="00B776B7">
      <w:pPr>
        <w:pStyle w:val="TOC1"/>
        <w:tabs>
          <w:tab w:val="right" w:leader="dot" w:pos="8630"/>
        </w:tabs>
        <w:rPr>
          <w:rFonts w:asciiTheme="minorHAnsi" w:eastAsiaTheme="minorEastAsia" w:hAnsiTheme="minorHAnsi" w:cstheme="minorBidi"/>
          <w:noProof/>
          <w:kern w:val="0"/>
          <w:sz w:val="22"/>
          <w:szCs w:val="22"/>
        </w:rPr>
      </w:pPr>
      <w:hyperlink w:anchor="_Toc365536496" w:history="1">
        <w:r w:rsidRPr="001B53FF">
          <w:rPr>
            <w:rStyle w:val="Hyperlink"/>
            <w:noProof/>
          </w:rPr>
          <w:t>Monitoring Scenarios</w:t>
        </w:r>
        <w:r>
          <w:rPr>
            <w:noProof/>
          </w:rPr>
          <w:tab/>
        </w:r>
        <w:r>
          <w:rPr>
            <w:noProof/>
          </w:rPr>
          <w:fldChar w:fldCharType="begin"/>
        </w:r>
        <w:r>
          <w:rPr>
            <w:noProof/>
          </w:rPr>
          <w:instrText xml:space="preserve"> PAGEREF _Toc365536496 \h </w:instrText>
        </w:r>
        <w:r>
          <w:rPr>
            <w:noProof/>
          </w:rPr>
        </w:r>
        <w:r>
          <w:rPr>
            <w:noProof/>
          </w:rPr>
          <w:fldChar w:fldCharType="separate"/>
        </w:r>
        <w:r>
          <w:rPr>
            <w:noProof/>
          </w:rPr>
          <w:t>7</w:t>
        </w:r>
        <w:r>
          <w:rPr>
            <w:noProof/>
          </w:rPr>
          <w:fldChar w:fldCharType="end"/>
        </w:r>
      </w:hyperlink>
    </w:p>
    <w:p w14:paraId="1FA0B892"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497" w:history="1">
        <w:r w:rsidRPr="001B53FF">
          <w:rPr>
            <w:rStyle w:val="Hyperlink"/>
            <w:noProof/>
          </w:rPr>
          <w:t>Levels of Monitoring</w:t>
        </w:r>
        <w:r>
          <w:rPr>
            <w:noProof/>
          </w:rPr>
          <w:tab/>
        </w:r>
        <w:r>
          <w:rPr>
            <w:noProof/>
          </w:rPr>
          <w:fldChar w:fldCharType="begin"/>
        </w:r>
        <w:r>
          <w:rPr>
            <w:noProof/>
          </w:rPr>
          <w:instrText xml:space="preserve"> PAGEREF _Toc365536497 \h </w:instrText>
        </w:r>
        <w:r>
          <w:rPr>
            <w:noProof/>
          </w:rPr>
        </w:r>
        <w:r>
          <w:rPr>
            <w:noProof/>
          </w:rPr>
          <w:fldChar w:fldCharType="separate"/>
        </w:r>
        <w:r>
          <w:rPr>
            <w:noProof/>
          </w:rPr>
          <w:t>7</w:t>
        </w:r>
        <w:r>
          <w:rPr>
            <w:noProof/>
          </w:rPr>
          <w:fldChar w:fldCharType="end"/>
        </w:r>
      </w:hyperlink>
    </w:p>
    <w:p w14:paraId="73D57E32"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498" w:history="1">
        <w:r w:rsidRPr="001B53FF">
          <w:rPr>
            <w:rStyle w:val="Hyperlink"/>
            <w:noProof/>
          </w:rPr>
          <w:t>Monitoring Scenarios</w:t>
        </w:r>
        <w:r>
          <w:rPr>
            <w:noProof/>
          </w:rPr>
          <w:tab/>
        </w:r>
        <w:r>
          <w:rPr>
            <w:noProof/>
          </w:rPr>
          <w:fldChar w:fldCharType="begin"/>
        </w:r>
        <w:r>
          <w:rPr>
            <w:noProof/>
          </w:rPr>
          <w:instrText xml:space="preserve"> PAGEREF _Toc365536498 \h </w:instrText>
        </w:r>
        <w:r>
          <w:rPr>
            <w:noProof/>
          </w:rPr>
        </w:r>
        <w:r>
          <w:rPr>
            <w:noProof/>
          </w:rPr>
          <w:fldChar w:fldCharType="separate"/>
        </w:r>
        <w:r>
          <w:rPr>
            <w:noProof/>
          </w:rPr>
          <w:t>8</w:t>
        </w:r>
        <w:r>
          <w:rPr>
            <w:noProof/>
          </w:rPr>
          <w:fldChar w:fldCharType="end"/>
        </w:r>
      </w:hyperlink>
    </w:p>
    <w:p w14:paraId="6057371A" w14:textId="77777777" w:rsidR="00B776B7" w:rsidRDefault="00B776B7">
      <w:pPr>
        <w:pStyle w:val="TOC3"/>
        <w:tabs>
          <w:tab w:val="right" w:leader="dot" w:pos="8630"/>
        </w:tabs>
        <w:rPr>
          <w:rFonts w:asciiTheme="minorHAnsi" w:eastAsiaTheme="minorEastAsia" w:hAnsiTheme="minorHAnsi" w:cstheme="minorBidi"/>
          <w:noProof/>
          <w:kern w:val="0"/>
          <w:sz w:val="22"/>
          <w:szCs w:val="22"/>
        </w:rPr>
      </w:pPr>
      <w:hyperlink w:anchor="_Toc365536499" w:history="1">
        <w:r w:rsidRPr="001B53FF">
          <w:rPr>
            <w:rStyle w:val="Hyperlink"/>
            <w:noProof/>
          </w:rPr>
          <w:t>Monitoring WebLogic Admin Servers and Managed Servers</w:t>
        </w:r>
        <w:r>
          <w:rPr>
            <w:noProof/>
          </w:rPr>
          <w:tab/>
        </w:r>
        <w:r>
          <w:rPr>
            <w:noProof/>
          </w:rPr>
          <w:fldChar w:fldCharType="begin"/>
        </w:r>
        <w:r>
          <w:rPr>
            <w:noProof/>
          </w:rPr>
          <w:instrText xml:space="preserve"> PAGEREF _Toc365536499 \h </w:instrText>
        </w:r>
        <w:r>
          <w:rPr>
            <w:noProof/>
          </w:rPr>
        </w:r>
        <w:r>
          <w:rPr>
            <w:noProof/>
          </w:rPr>
          <w:fldChar w:fldCharType="separate"/>
        </w:r>
        <w:r>
          <w:rPr>
            <w:noProof/>
          </w:rPr>
          <w:t>10</w:t>
        </w:r>
        <w:r>
          <w:rPr>
            <w:noProof/>
          </w:rPr>
          <w:fldChar w:fldCharType="end"/>
        </w:r>
      </w:hyperlink>
    </w:p>
    <w:p w14:paraId="0CE9D2DD"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00" w:history="1">
        <w:r w:rsidRPr="001B53FF">
          <w:rPr>
            <w:rStyle w:val="Hyperlink"/>
            <w:noProof/>
          </w:rPr>
          <w:t>Custom Application Monitoring</w:t>
        </w:r>
        <w:r>
          <w:rPr>
            <w:noProof/>
          </w:rPr>
          <w:tab/>
        </w:r>
        <w:r>
          <w:rPr>
            <w:noProof/>
          </w:rPr>
          <w:fldChar w:fldCharType="begin"/>
        </w:r>
        <w:r>
          <w:rPr>
            <w:noProof/>
          </w:rPr>
          <w:instrText xml:space="preserve"> PAGEREF _Toc365536500 \h </w:instrText>
        </w:r>
        <w:r>
          <w:rPr>
            <w:noProof/>
          </w:rPr>
        </w:r>
        <w:r>
          <w:rPr>
            <w:noProof/>
          </w:rPr>
          <w:fldChar w:fldCharType="separate"/>
        </w:r>
        <w:r>
          <w:rPr>
            <w:noProof/>
          </w:rPr>
          <w:t>10</w:t>
        </w:r>
        <w:r>
          <w:rPr>
            <w:noProof/>
          </w:rPr>
          <w:fldChar w:fldCharType="end"/>
        </w:r>
      </w:hyperlink>
    </w:p>
    <w:p w14:paraId="014B29C7" w14:textId="77777777" w:rsidR="00B776B7" w:rsidRDefault="00B776B7">
      <w:pPr>
        <w:pStyle w:val="TOC1"/>
        <w:tabs>
          <w:tab w:val="right" w:leader="dot" w:pos="8630"/>
        </w:tabs>
        <w:rPr>
          <w:rFonts w:asciiTheme="minorHAnsi" w:eastAsiaTheme="minorEastAsia" w:hAnsiTheme="minorHAnsi" w:cstheme="minorBidi"/>
          <w:noProof/>
          <w:kern w:val="0"/>
          <w:sz w:val="22"/>
          <w:szCs w:val="22"/>
        </w:rPr>
      </w:pPr>
      <w:hyperlink w:anchor="_Toc365536501" w:history="1">
        <w:r w:rsidRPr="001B53FF">
          <w:rPr>
            <w:rStyle w:val="Hyperlink"/>
            <w:noProof/>
          </w:rPr>
          <w:t>How Health Rolls Up</w:t>
        </w:r>
        <w:r>
          <w:rPr>
            <w:noProof/>
          </w:rPr>
          <w:tab/>
        </w:r>
        <w:r>
          <w:rPr>
            <w:noProof/>
          </w:rPr>
          <w:fldChar w:fldCharType="begin"/>
        </w:r>
        <w:r>
          <w:rPr>
            <w:noProof/>
          </w:rPr>
          <w:instrText xml:space="preserve"> PAGEREF _Toc365536501 \h </w:instrText>
        </w:r>
        <w:r>
          <w:rPr>
            <w:noProof/>
          </w:rPr>
        </w:r>
        <w:r>
          <w:rPr>
            <w:noProof/>
          </w:rPr>
          <w:fldChar w:fldCharType="separate"/>
        </w:r>
        <w:r>
          <w:rPr>
            <w:noProof/>
          </w:rPr>
          <w:t>11</w:t>
        </w:r>
        <w:r>
          <w:rPr>
            <w:noProof/>
          </w:rPr>
          <w:fldChar w:fldCharType="end"/>
        </w:r>
      </w:hyperlink>
    </w:p>
    <w:p w14:paraId="3B8E6154" w14:textId="77777777" w:rsidR="00B776B7" w:rsidRDefault="00B776B7">
      <w:pPr>
        <w:pStyle w:val="TOC1"/>
        <w:tabs>
          <w:tab w:val="right" w:leader="dot" w:pos="8630"/>
        </w:tabs>
        <w:rPr>
          <w:rFonts w:asciiTheme="minorHAnsi" w:eastAsiaTheme="minorEastAsia" w:hAnsiTheme="minorHAnsi" w:cstheme="minorBidi"/>
          <w:noProof/>
          <w:kern w:val="0"/>
          <w:sz w:val="22"/>
          <w:szCs w:val="22"/>
        </w:rPr>
      </w:pPr>
      <w:hyperlink w:anchor="_Toc365536502" w:history="1">
        <w:r w:rsidRPr="001B53FF">
          <w:rPr>
            <w:rStyle w:val="Hyperlink"/>
            <w:noProof/>
          </w:rPr>
          <w:t>Configuring the WebLogic Pack</w:t>
        </w:r>
        <w:r>
          <w:rPr>
            <w:noProof/>
          </w:rPr>
          <w:tab/>
        </w:r>
        <w:r>
          <w:rPr>
            <w:noProof/>
          </w:rPr>
          <w:fldChar w:fldCharType="begin"/>
        </w:r>
        <w:r>
          <w:rPr>
            <w:noProof/>
          </w:rPr>
          <w:instrText xml:space="preserve"> PAGEREF _Toc365536502 \h </w:instrText>
        </w:r>
        <w:r>
          <w:rPr>
            <w:noProof/>
          </w:rPr>
        </w:r>
        <w:r>
          <w:rPr>
            <w:noProof/>
          </w:rPr>
          <w:fldChar w:fldCharType="separate"/>
        </w:r>
        <w:r>
          <w:rPr>
            <w:noProof/>
          </w:rPr>
          <w:t>11</w:t>
        </w:r>
        <w:r>
          <w:rPr>
            <w:noProof/>
          </w:rPr>
          <w:fldChar w:fldCharType="end"/>
        </w:r>
      </w:hyperlink>
    </w:p>
    <w:p w14:paraId="6038A988"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03" w:history="1">
        <w:r w:rsidRPr="001B53FF">
          <w:rPr>
            <w:rStyle w:val="Hyperlink"/>
            <w:noProof/>
          </w:rPr>
          <w:t>Import the Monitoring Packs</w:t>
        </w:r>
        <w:r>
          <w:rPr>
            <w:noProof/>
          </w:rPr>
          <w:tab/>
        </w:r>
        <w:r>
          <w:rPr>
            <w:noProof/>
          </w:rPr>
          <w:fldChar w:fldCharType="begin"/>
        </w:r>
        <w:r>
          <w:rPr>
            <w:noProof/>
          </w:rPr>
          <w:instrText xml:space="preserve"> PAGEREF _Toc365536503 \h </w:instrText>
        </w:r>
        <w:r>
          <w:rPr>
            <w:noProof/>
          </w:rPr>
        </w:r>
        <w:r>
          <w:rPr>
            <w:noProof/>
          </w:rPr>
          <w:fldChar w:fldCharType="separate"/>
        </w:r>
        <w:r>
          <w:rPr>
            <w:noProof/>
          </w:rPr>
          <w:t>12</w:t>
        </w:r>
        <w:r>
          <w:rPr>
            <w:noProof/>
          </w:rPr>
          <w:fldChar w:fldCharType="end"/>
        </w:r>
      </w:hyperlink>
    </w:p>
    <w:p w14:paraId="78CCBFC9"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04" w:history="1">
        <w:r w:rsidRPr="001B53FF">
          <w:rPr>
            <w:rStyle w:val="Hyperlink"/>
            <w:noProof/>
          </w:rPr>
          <w:t>Security Configuration</w:t>
        </w:r>
        <w:r>
          <w:rPr>
            <w:noProof/>
          </w:rPr>
          <w:tab/>
        </w:r>
        <w:r>
          <w:rPr>
            <w:noProof/>
          </w:rPr>
          <w:fldChar w:fldCharType="begin"/>
        </w:r>
        <w:r>
          <w:rPr>
            <w:noProof/>
          </w:rPr>
          <w:instrText xml:space="preserve"> PAGEREF _Toc365536504 \h </w:instrText>
        </w:r>
        <w:r>
          <w:rPr>
            <w:noProof/>
          </w:rPr>
        </w:r>
        <w:r>
          <w:rPr>
            <w:noProof/>
          </w:rPr>
          <w:fldChar w:fldCharType="separate"/>
        </w:r>
        <w:r>
          <w:rPr>
            <w:noProof/>
          </w:rPr>
          <w:t>12</w:t>
        </w:r>
        <w:r>
          <w:rPr>
            <w:noProof/>
          </w:rPr>
          <w:fldChar w:fldCharType="end"/>
        </w:r>
      </w:hyperlink>
    </w:p>
    <w:p w14:paraId="61E68C1C"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05" w:history="1">
        <w:r w:rsidRPr="001B53FF">
          <w:rPr>
            <w:rStyle w:val="Hyperlink"/>
            <w:noProof/>
          </w:rPr>
          <w:t>Deploy BeanSpy</w:t>
        </w:r>
        <w:r>
          <w:rPr>
            <w:noProof/>
          </w:rPr>
          <w:tab/>
        </w:r>
        <w:r>
          <w:rPr>
            <w:noProof/>
          </w:rPr>
          <w:fldChar w:fldCharType="begin"/>
        </w:r>
        <w:r>
          <w:rPr>
            <w:noProof/>
          </w:rPr>
          <w:instrText xml:space="preserve"> PAGEREF _Toc365536505 \h </w:instrText>
        </w:r>
        <w:r>
          <w:rPr>
            <w:noProof/>
          </w:rPr>
        </w:r>
        <w:r>
          <w:rPr>
            <w:noProof/>
          </w:rPr>
          <w:fldChar w:fldCharType="separate"/>
        </w:r>
        <w:r>
          <w:rPr>
            <w:noProof/>
          </w:rPr>
          <w:t>13</w:t>
        </w:r>
        <w:r>
          <w:rPr>
            <w:noProof/>
          </w:rPr>
          <w:fldChar w:fldCharType="end"/>
        </w:r>
      </w:hyperlink>
    </w:p>
    <w:p w14:paraId="649A0562"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06" w:history="1">
        <w:r w:rsidRPr="001B53FF">
          <w:rPr>
            <w:rStyle w:val="Hyperlink"/>
            <w:noProof/>
          </w:rPr>
          <w:t>Verify BeanSpy Deployment</w:t>
        </w:r>
        <w:r>
          <w:rPr>
            <w:noProof/>
          </w:rPr>
          <w:tab/>
        </w:r>
        <w:r>
          <w:rPr>
            <w:noProof/>
          </w:rPr>
          <w:fldChar w:fldCharType="begin"/>
        </w:r>
        <w:r>
          <w:rPr>
            <w:noProof/>
          </w:rPr>
          <w:instrText xml:space="preserve"> PAGEREF _Toc365536506 \h </w:instrText>
        </w:r>
        <w:r>
          <w:rPr>
            <w:noProof/>
          </w:rPr>
        </w:r>
        <w:r>
          <w:rPr>
            <w:noProof/>
          </w:rPr>
          <w:fldChar w:fldCharType="separate"/>
        </w:r>
        <w:r>
          <w:rPr>
            <w:noProof/>
          </w:rPr>
          <w:t>14</w:t>
        </w:r>
        <w:r>
          <w:rPr>
            <w:noProof/>
          </w:rPr>
          <w:fldChar w:fldCharType="end"/>
        </w:r>
      </w:hyperlink>
    </w:p>
    <w:p w14:paraId="03CD5A12"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07" w:history="1">
        <w:r w:rsidRPr="001B53FF">
          <w:rPr>
            <w:rStyle w:val="Hyperlink"/>
            <w:noProof/>
          </w:rPr>
          <w:t>Additional BeanSpy Configurations</w:t>
        </w:r>
        <w:r>
          <w:rPr>
            <w:noProof/>
          </w:rPr>
          <w:tab/>
        </w:r>
        <w:r>
          <w:rPr>
            <w:noProof/>
          </w:rPr>
          <w:fldChar w:fldCharType="begin"/>
        </w:r>
        <w:r>
          <w:rPr>
            <w:noProof/>
          </w:rPr>
          <w:instrText xml:space="preserve"> PAGEREF _Toc365536507 \h </w:instrText>
        </w:r>
        <w:r>
          <w:rPr>
            <w:noProof/>
          </w:rPr>
        </w:r>
        <w:r>
          <w:rPr>
            <w:noProof/>
          </w:rPr>
          <w:fldChar w:fldCharType="separate"/>
        </w:r>
        <w:r>
          <w:rPr>
            <w:noProof/>
          </w:rPr>
          <w:t>15</w:t>
        </w:r>
        <w:r>
          <w:rPr>
            <w:noProof/>
          </w:rPr>
          <w:fldChar w:fldCharType="end"/>
        </w:r>
      </w:hyperlink>
    </w:p>
    <w:p w14:paraId="7805135E"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08" w:history="1">
        <w:r w:rsidRPr="001B53FF">
          <w:rPr>
            <w:rStyle w:val="Hyperlink"/>
            <w:noProof/>
          </w:rPr>
          <w:t>Enable Deep Monitoring</w:t>
        </w:r>
        <w:r>
          <w:rPr>
            <w:noProof/>
          </w:rPr>
          <w:tab/>
        </w:r>
        <w:r>
          <w:rPr>
            <w:noProof/>
          </w:rPr>
          <w:fldChar w:fldCharType="begin"/>
        </w:r>
        <w:r>
          <w:rPr>
            <w:noProof/>
          </w:rPr>
          <w:instrText xml:space="preserve"> PAGEREF _Toc365536508 \h </w:instrText>
        </w:r>
        <w:r>
          <w:rPr>
            <w:noProof/>
          </w:rPr>
        </w:r>
        <w:r>
          <w:rPr>
            <w:noProof/>
          </w:rPr>
          <w:fldChar w:fldCharType="separate"/>
        </w:r>
        <w:r>
          <w:rPr>
            <w:noProof/>
          </w:rPr>
          <w:t>15</w:t>
        </w:r>
        <w:r>
          <w:rPr>
            <w:noProof/>
          </w:rPr>
          <w:fldChar w:fldCharType="end"/>
        </w:r>
      </w:hyperlink>
    </w:p>
    <w:p w14:paraId="75C4EB24"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09" w:history="1">
        <w:r w:rsidRPr="001B53FF">
          <w:rPr>
            <w:rStyle w:val="Hyperlink"/>
            <w:noProof/>
          </w:rPr>
          <w:t>Enable Performance Threshold Monitors</w:t>
        </w:r>
        <w:r>
          <w:rPr>
            <w:noProof/>
          </w:rPr>
          <w:tab/>
        </w:r>
        <w:r>
          <w:rPr>
            <w:noProof/>
          </w:rPr>
          <w:fldChar w:fldCharType="begin"/>
        </w:r>
        <w:r>
          <w:rPr>
            <w:noProof/>
          </w:rPr>
          <w:instrText xml:space="preserve"> PAGEREF _Toc365536509 \h </w:instrText>
        </w:r>
        <w:r>
          <w:rPr>
            <w:noProof/>
          </w:rPr>
        </w:r>
        <w:r>
          <w:rPr>
            <w:noProof/>
          </w:rPr>
          <w:fldChar w:fldCharType="separate"/>
        </w:r>
        <w:r>
          <w:rPr>
            <w:noProof/>
          </w:rPr>
          <w:t>15</w:t>
        </w:r>
        <w:r>
          <w:rPr>
            <w:noProof/>
          </w:rPr>
          <w:fldChar w:fldCharType="end"/>
        </w:r>
      </w:hyperlink>
    </w:p>
    <w:p w14:paraId="1E7DB6CC"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10" w:history="1">
        <w:r w:rsidRPr="001B53FF">
          <w:rPr>
            <w:rStyle w:val="Hyperlink"/>
            <w:noProof/>
          </w:rPr>
          <w:t>Best Practice: Create a Monitoring Pack for Customizations</w:t>
        </w:r>
        <w:r>
          <w:rPr>
            <w:noProof/>
          </w:rPr>
          <w:tab/>
        </w:r>
        <w:r>
          <w:rPr>
            <w:noProof/>
          </w:rPr>
          <w:fldChar w:fldCharType="begin"/>
        </w:r>
        <w:r>
          <w:rPr>
            <w:noProof/>
          </w:rPr>
          <w:instrText xml:space="preserve"> PAGEREF _Toc365536510 \h </w:instrText>
        </w:r>
        <w:r>
          <w:rPr>
            <w:noProof/>
          </w:rPr>
        </w:r>
        <w:r>
          <w:rPr>
            <w:noProof/>
          </w:rPr>
          <w:fldChar w:fldCharType="separate"/>
        </w:r>
        <w:r>
          <w:rPr>
            <w:noProof/>
          </w:rPr>
          <w:t>17</w:t>
        </w:r>
        <w:r>
          <w:rPr>
            <w:noProof/>
          </w:rPr>
          <w:fldChar w:fldCharType="end"/>
        </w:r>
      </w:hyperlink>
    </w:p>
    <w:p w14:paraId="57DA672E" w14:textId="77777777" w:rsidR="00B776B7" w:rsidRDefault="00B776B7">
      <w:pPr>
        <w:pStyle w:val="TOC1"/>
        <w:tabs>
          <w:tab w:val="right" w:leader="dot" w:pos="8630"/>
        </w:tabs>
        <w:rPr>
          <w:rFonts w:asciiTheme="minorHAnsi" w:eastAsiaTheme="minorEastAsia" w:hAnsiTheme="minorHAnsi" w:cstheme="minorBidi"/>
          <w:noProof/>
          <w:kern w:val="0"/>
          <w:sz w:val="22"/>
          <w:szCs w:val="22"/>
        </w:rPr>
      </w:pPr>
      <w:hyperlink w:anchor="_Toc365536511" w:history="1">
        <w:r w:rsidRPr="001B53FF">
          <w:rPr>
            <w:rStyle w:val="Hyperlink"/>
            <w:noProof/>
          </w:rPr>
          <w:t>Links</w:t>
        </w:r>
        <w:r>
          <w:rPr>
            <w:noProof/>
          </w:rPr>
          <w:tab/>
        </w:r>
        <w:r>
          <w:rPr>
            <w:noProof/>
          </w:rPr>
          <w:fldChar w:fldCharType="begin"/>
        </w:r>
        <w:r>
          <w:rPr>
            <w:noProof/>
          </w:rPr>
          <w:instrText xml:space="preserve"> PAGEREF _Toc365536511 \h </w:instrText>
        </w:r>
        <w:r>
          <w:rPr>
            <w:noProof/>
          </w:rPr>
        </w:r>
        <w:r>
          <w:rPr>
            <w:noProof/>
          </w:rPr>
          <w:fldChar w:fldCharType="separate"/>
        </w:r>
        <w:r>
          <w:rPr>
            <w:noProof/>
          </w:rPr>
          <w:t>17</w:t>
        </w:r>
        <w:r>
          <w:rPr>
            <w:noProof/>
          </w:rPr>
          <w:fldChar w:fldCharType="end"/>
        </w:r>
      </w:hyperlink>
    </w:p>
    <w:p w14:paraId="70B53CF4" w14:textId="77777777" w:rsidR="00B776B7" w:rsidRDefault="00B776B7">
      <w:pPr>
        <w:pStyle w:val="TOC1"/>
        <w:tabs>
          <w:tab w:val="right" w:leader="dot" w:pos="8630"/>
        </w:tabs>
        <w:rPr>
          <w:rFonts w:asciiTheme="minorHAnsi" w:eastAsiaTheme="minorEastAsia" w:hAnsiTheme="minorHAnsi" w:cstheme="minorBidi"/>
          <w:noProof/>
          <w:kern w:val="0"/>
          <w:sz w:val="22"/>
          <w:szCs w:val="22"/>
        </w:rPr>
      </w:pPr>
      <w:hyperlink w:anchor="_Toc365536512" w:history="1">
        <w:r w:rsidRPr="001B53FF">
          <w:rPr>
            <w:rStyle w:val="Hyperlink"/>
            <w:noProof/>
          </w:rPr>
          <w:t>Appendix A: Monitoring Pack Contents</w:t>
        </w:r>
        <w:r>
          <w:rPr>
            <w:noProof/>
          </w:rPr>
          <w:tab/>
        </w:r>
        <w:r>
          <w:rPr>
            <w:noProof/>
          </w:rPr>
          <w:fldChar w:fldCharType="begin"/>
        </w:r>
        <w:r>
          <w:rPr>
            <w:noProof/>
          </w:rPr>
          <w:instrText xml:space="preserve"> PAGEREF _Toc365536512 \h </w:instrText>
        </w:r>
        <w:r>
          <w:rPr>
            <w:noProof/>
          </w:rPr>
        </w:r>
        <w:r>
          <w:rPr>
            <w:noProof/>
          </w:rPr>
          <w:fldChar w:fldCharType="separate"/>
        </w:r>
        <w:r>
          <w:rPr>
            <w:noProof/>
          </w:rPr>
          <w:t>18</w:t>
        </w:r>
        <w:r>
          <w:rPr>
            <w:noProof/>
          </w:rPr>
          <w:fldChar w:fldCharType="end"/>
        </w:r>
      </w:hyperlink>
    </w:p>
    <w:p w14:paraId="73F05665"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13" w:history="1">
        <w:r w:rsidRPr="001B53FF">
          <w:rPr>
            <w:rStyle w:val="Hyperlink"/>
            <w:noProof/>
          </w:rPr>
          <w:t>Discoveries</w:t>
        </w:r>
        <w:r>
          <w:rPr>
            <w:noProof/>
          </w:rPr>
          <w:tab/>
        </w:r>
        <w:r>
          <w:rPr>
            <w:noProof/>
          </w:rPr>
          <w:fldChar w:fldCharType="begin"/>
        </w:r>
        <w:r>
          <w:rPr>
            <w:noProof/>
          </w:rPr>
          <w:instrText xml:space="preserve"> PAGEREF _Toc365536513 \h </w:instrText>
        </w:r>
        <w:r>
          <w:rPr>
            <w:noProof/>
          </w:rPr>
        </w:r>
        <w:r>
          <w:rPr>
            <w:noProof/>
          </w:rPr>
          <w:fldChar w:fldCharType="separate"/>
        </w:r>
        <w:r>
          <w:rPr>
            <w:noProof/>
          </w:rPr>
          <w:t>18</w:t>
        </w:r>
        <w:r>
          <w:rPr>
            <w:noProof/>
          </w:rPr>
          <w:fldChar w:fldCharType="end"/>
        </w:r>
      </w:hyperlink>
    </w:p>
    <w:p w14:paraId="662F6756"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14" w:history="1">
        <w:r w:rsidRPr="001B53FF">
          <w:rPr>
            <w:rStyle w:val="Hyperlink"/>
            <w:noProof/>
          </w:rPr>
          <w:t>Monitors</w:t>
        </w:r>
        <w:r>
          <w:rPr>
            <w:noProof/>
          </w:rPr>
          <w:tab/>
        </w:r>
        <w:r>
          <w:rPr>
            <w:noProof/>
          </w:rPr>
          <w:fldChar w:fldCharType="begin"/>
        </w:r>
        <w:r>
          <w:rPr>
            <w:noProof/>
          </w:rPr>
          <w:instrText xml:space="preserve"> PAGEREF _Toc365536514 \h </w:instrText>
        </w:r>
        <w:r>
          <w:rPr>
            <w:noProof/>
          </w:rPr>
        </w:r>
        <w:r>
          <w:rPr>
            <w:noProof/>
          </w:rPr>
          <w:fldChar w:fldCharType="separate"/>
        </w:r>
        <w:r>
          <w:rPr>
            <w:noProof/>
          </w:rPr>
          <w:t>19</w:t>
        </w:r>
        <w:r>
          <w:rPr>
            <w:noProof/>
          </w:rPr>
          <w:fldChar w:fldCharType="end"/>
        </w:r>
      </w:hyperlink>
    </w:p>
    <w:p w14:paraId="439C37D1"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15" w:history="1">
        <w:r w:rsidRPr="001B53FF">
          <w:rPr>
            <w:rStyle w:val="Hyperlink"/>
            <w:noProof/>
          </w:rPr>
          <w:t>Views</w:t>
        </w:r>
        <w:r>
          <w:rPr>
            <w:noProof/>
          </w:rPr>
          <w:tab/>
        </w:r>
        <w:r>
          <w:rPr>
            <w:noProof/>
          </w:rPr>
          <w:fldChar w:fldCharType="begin"/>
        </w:r>
        <w:r>
          <w:rPr>
            <w:noProof/>
          </w:rPr>
          <w:instrText xml:space="preserve"> PAGEREF _Toc365536515 \h </w:instrText>
        </w:r>
        <w:r>
          <w:rPr>
            <w:noProof/>
          </w:rPr>
        </w:r>
        <w:r>
          <w:rPr>
            <w:noProof/>
          </w:rPr>
          <w:fldChar w:fldCharType="separate"/>
        </w:r>
        <w:r>
          <w:rPr>
            <w:noProof/>
          </w:rPr>
          <w:t>19</w:t>
        </w:r>
        <w:r>
          <w:rPr>
            <w:noProof/>
          </w:rPr>
          <w:fldChar w:fldCharType="end"/>
        </w:r>
      </w:hyperlink>
    </w:p>
    <w:p w14:paraId="5B162424"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16" w:history="1">
        <w:r w:rsidRPr="001B53FF">
          <w:rPr>
            <w:rStyle w:val="Hyperlink"/>
            <w:noProof/>
          </w:rPr>
          <w:t>Rules</w:t>
        </w:r>
        <w:r>
          <w:rPr>
            <w:noProof/>
          </w:rPr>
          <w:tab/>
        </w:r>
        <w:r>
          <w:rPr>
            <w:noProof/>
          </w:rPr>
          <w:fldChar w:fldCharType="begin"/>
        </w:r>
        <w:r>
          <w:rPr>
            <w:noProof/>
          </w:rPr>
          <w:instrText xml:space="preserve"> PAGEREF _Toc365536516 \h </w:instrText>
        </w:r>
        <w:r>
          <w:rPr>
            <w:noProof/>
          </w:rPr>
        </w:r>
        <w:r>
          <w:rPr>
            <w:noProof/>
          </w:rPr>
          <w:fldChar w:fldCharType="separate"/>
        </w:r>
        <w:r>
          <w:rPr>
            <w:noProof/>
          </w:rPr>
          <w:t>20</w:t>
        </w:r>
        <w:r>
          <w:rPr>
            <w:noProof/>
          </w:rPr>
          <w:fldChar w:fldCharType="end"/>
        </w:r>
      </w:hyperlink>
    </w:p>
    <w:p w14:paraId="7B756366" w14:textId="77777777" w:rsidR="00B776B7" w:rsidRDefault="00B776B7">
      <w:pPr>
        <w:pStyle w:val="TOC1"/>
        <w:tabs>
          <w:tab w:val="right" w:leader="dot" w:pos="8630"/>
        </w:tabs>
        <w:rPr>
          <w:rFonts w:asciiTheme="minorHAnsi" w:eastAsiaTheme="minorEastAsia" w:hAnsiTheme="minorHAnsi" w:cstheme="minorBidi"/>
          <w:noProof/>
          <w:kern w:val="0"/>
          <w:sz w:val="22"/>
          <w:szCs w:val="22"/>
        </w:rPr>
      </w:pPr>
      <w:hyperlink w:anchor="_Toc365536517" w:history="1">
        <w:r w:rsidRPr="001B53FF">
          <w:rPr>
            <w:rStyle w:val="Hyperlink"/>
            <w:noProof/>
          </w:rPr>
          <w:t>Appendix B: BeanSpy Configurations</w:t>
        </w:r>
        <w:r>
          <w:rPr>
            <w:noProof/>
          </w:rPr>
          <w:tab/>
        </w:r>
        <w:r>
          <w:rPr>
            <w:noProof/>
          </w:rPr>
          <w:fldChar w:fldCharType="begin"/>
        </w:r>
        <w:r>
          <w:rPr>
            <w:noProof/>
          </w:rPr>
          <w:instrText xml:space="preserve"> PAGEREF _Toc365536517 \h </w:instrText>
        </w:r>
        <w:r>
          <w:rPr>
            <w:noProof/>
          </w:rPr>
        </w:r>
        <w:r>
          <w:rPr>
            <w:noProof/>
          </w:rPr>
          <w:fldChar w:fldCharType="separate"/>
        </w:r>
        <w:r>
          <w:rPr>
            <w:noProof/>
          </w:rPr>
          <w:t>20</w:t>
        </w:r>
        <w:r>
          <w:rPr>
            <w:noProof/>
          </w:rPr>
          <w:fldChar w:fldCharType="end"/>
        </w:r>
      </w:hyperlink>
    </w:p>
    <w:p w14:paraId="61733697"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18" w:history="1">
        <w:r w:rsidRPr="001B53FF">
          <w:rPr>
            <w:rStyle w:val="Hyperlink"/>
            <w:noProof/>
          </w:rPr>
          <w:t>Security Configurations</w:t>
        </w:r>
        <w:r>
          <w:rPr>
            <w:noProof/>
          </w:rPr>
          <w:tab/>
        </w:r>
        <w:r>
          <w:rPr>
            <w:noProof/>
          </w:rPr>
          <w:fldChar w:fldCharType="begin"/>
        </w:r>
        <w:r>
          <w:rPr>
            <w:noProof/>
          </w:rPr>
          <w:instrText xml:space="preserve"> PAGEREF _Toc365536518 \h </w:instrText>
        </w:r>
        <w:r>
          <w:rPr>
            <w:noProof/>
          </w:rPr>
        </w:r>
        <w:r>
          <w:rPr>
            <w:noProof/>
          </w:rPr>
          <w:fldChar w:fldCharType="separate"/>
        </w:r>
        <w:r>
          <w:rPr>
            <w:noProof/>
          </w:rPr>
          <w:t>20</w:t>
        </w:r>
        <w:r>
          <w:rPr>
            <w:noProof/>
          </w:rPr>
          <w:fldChar w:fldCharType="end"/>
        </w:r>
      </w:hyperlink>
    </w:p>
    <w:p w14:paraId="1C02267C"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19" w:history="1">
        <w:r w:rsidRPr="001B53FF">
          <w:rPr>
            <w:rStyle w:val="Hyperlink"/>
            <w:noProof/>
          </w:rPr>
          <w:t>Users and Roles</w:t>
        </w:r>
        <w:r>
          <w:rPr>
            <w:noProof/>
          </w:rPr>
          <w:tab/>
        </w:r>
        <w:r>
          <w:rPr>
            <w:noProof/>
          </w:rPr>
          <w:fldChar w:fldCharType="begin"/>
        </w:r>
        <w:r>
          <w:rPr>
            <w:noProof/>
          </w:rPr>
          <w:instrText xml:space="preserve"> PAGEREF _Toc365536519 \h </w:instrText>
        </w:r>
        <w:r>
          <w:rPr>
            <w:noProof/>
          </w:rPr>
        </w:r>
        <w:r>
          <w:rPr>
            <w:noProof/>
          </w:rPr>
          <w:fldChar w:fldCharType="separate"/>
        </w:r>
        <w:r>
          <w:rPr>
            <w:noProof/>
          </w:rPr>
          <w:t>21</w:t>
        </w:r>
        <w:r>
          <w:rPr>
            <w:noProof/>
          </w:rPr>
          <w:fldChar w:fldCharType="end"/>
        </w:r>
      </w:hyperlink>
    </w:p>
    <w:p w14:paraId="198B1E8B"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20" w:history="1">
        <w:r w:rsidRPr="001B53FF">
          <w:rPr>
            <w:rStyle w:val="Hyperlink"/>
            <w:noProof/>
          </w:rPr>
          <w:t>Java Policy Settings</w:t>
        </w:r>
        <w:r>
          <w:rPr>
            <w:noProof/>
          </w:rPr>
          <w:tab/>
        </w:r>
        <w:r>
          <w:rPr>
            <w:noProof/>
          </w:rPr>
          <w:fldChar w:fldCharType="begin"/>
        </w:r>
        <w:r>
          <w:rPr>
            <w:noProof/>
          </w:rPr>
          <w:instrText xml:space="preserve"> PAGEREF _Toc365536520 \h </w:instrText>
        </w:r>
        <w:r>
          <w:rPr>
            <w:noProof/>
          </w:rPr>
        </w:r>
        <w:r>
          <w:rPr>
            <w:noProof/>
          </w:rPr>
          <w:fldChar w:fldCharType="separate"/>
        </w:r>
        <w:r>
          <w:rPr>
            <w:noProof/>
          </w:rPr>
          <w:t>22</w:t>
        </w:r>
        <w:r>
          <w:rPr>
            <w:noProof/>
          </w:rPr>
          <w:fldChar w:fldCharType="end"/>
        </w:r>
      </w:hyperlink>
    </w:p>
    <w:p w14:paraId="091F7684"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21" w:history="1">
        <w:r w:rsidRPr="001B53FF">
          <w:rPr>
            <w:rStyle w:val="Hyperlink"/>
            <w:noProof/>
          </w:rPr>
          <w:t>Configuration Parameters</w:t>
        </w:r>
        <w:r>
          <w:rPr>
            <w:noProof/>
          </w:rPr>
          <w:tab/>
        </w:r>
        <w:r>
          <w:rPr>
            <w:noProof/>
          </w:rPr>
          <w:fldChar w:fldCharType="begin"/>
        </w:r>
        <w:r>
          <w:rPr>
            <w:noProof/>
          </w:rPr>
          <w:instrText xml:space="preserve"> PAGEREF _Toc365536521 \h </w:instrText>
        </w:r>
        <w:r>
          <w:rPr>
            <w:noProof/>
          </w:rPr>
        </w:r>
        <w:r>
          <w:rPr>
            <w:noProof/>
          </w:rPr>
          <w:fldChar w:fldCharType="separate"/>
        </w:r>
        <w:r>
          <w:rPr>
            <w:noProof/>
          </w:rPr>
          <w:t>30</w:t>
        </w:r>
        <w:r>
          <w:rPr>
            <w:noProof/>
          </w:rPr>
          <w:fldChar w:fldCharType="end"/>
        </w:r>
      </w:hyperlink>
    </w:p>
    <w:p w14:paraId="17126C63" w14:textId="77777777" w:rsidR="00B776B7" w:rsidRDefault="00B776B7">
      <w:pPr>
        <w:pStyle w:val="TOC3"/>
        <w:tabs>
          <w:tab w:val="right" w:leader="dot" w:pos="8630"/>
        </w:tabs>
        <w:rPr>
          <w:rFonts w:asciiTheme="minorHAnsi" w:eastAsiaTheme="minorEastAsia" w:hAnsiTheme="minorHAnsi" w:cstheme="minorBidi"/>
          <w:noProof/>
          <w:kern w:val="0"/>
          <w:sz w:val="22"/>
          <w:szCs w:val="22"/>
        </w:rPr>
      </w:pPr>
      <w:hyperlink w:anchor="_Toc365536522" w:history="1">
        <w:r w:rsidRPr="001B53FF">
          <w:rPr>
            <w:rStyle w:val="Hyperlink"/>
            <w:noProof/>
          </w:rPr>
          <w:t>ABS_MAX_XML_SIZE configuration file setting</w:t>
        </w:r>
        <w:r>
          <w:rPr>
            <w:noProof/>
          </w:rPr>
          <w:tab/>
        </w:r>
        <w:r>
          <w:rPr>
            <w:noProof/>
          </w:rPr>
          <w:fldChar w:fldCharType="begin"/>
        </w:r>
        <w:r>
          <w:rPr>
            <w:noProof/>
          </w:rPr>
          <w:instrText xml:space="preserve"> PAGEREF _Toc365536522 \h </w:instrText>
        </w:r>
        <w:r>
          <w:rPr>
            <w:noProof/>
          </w:rPr>
        </w:r>
        <w:r>
          <w:rPr>
            <w:noProof/>
          </w:rPr>
          <w:fldChar w:fldCharType="separate"/>
        </w:r>
        <w:r>
          <w:rPr>
            <w:noProof/>
          </w:rPr>
          <w:t>31</w:t>
        </w:r>
        <w:r>
          <w:rPr>
            <w:noProof/>
          </w:rPr>
          <w:fldChar w:fldCharType="end"/>
        </w:r>
      </w:hyperlink>
    </w:p>
    <w:p w14:paraId="38D4E1EA"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23" w:history="1">
        <w:r w:rsidRPr="001B53FF">
          <w:rPr>
            <w:rStyle w:val="Hyperlink"/>
            <w:noProof/>
          </w:rPr>
          <w:t>Sample BeanSpy Query Result</w:t>
        </w:r>
        <w:r>
          <w:rPr>
            <w:noProof/>
          </w:rPr>
          <w:tab/>
        </w:r>
        <w:r>
          <w:rPr>
            <w:noProof/>
          </w:rPr>
          <w:fldChar w:fldCharType="begin"/>
        </w:r>
        <w:r>
          <w:rPr>
            <w:noProof/>
          </w:rPr>
          <w:instrText xml:space="preserve"> PAGEREF _Toc365536523 \h </w:instrText>
        </w:r>
        <w:r>
          <w:rPr>
            <w:noProof/>
          </w:rPr>
        </w:r>
        <w:r>
          <w:rPr>
            <w:noProof/>
          </w:rPr>
          <w:fldChar w:fldCharType="separate"/>
        </w:r>
        <w:r>
          <w:rPr>
            <w:noProof/>
          </w:rPr>
          <w:t>31</w:t>
        </w:r>
        <w:r>
          <w:rPr>
            <w:noProof/>
          </w:rPr>
          <w:fldChar w:fldCharType="end"/>
        </w:r>
      </w:hyperlink>
    </w:p>
    <w:p w14:paraId="59EBA094" w14:textId="77777777" w:rsidR="00B776B7" w:rsidRDefault="00B776B7">
      <w:pPr>
        <w:pStyle w:val="TOC1"/>
        <w:tabs>
          <w:tab w:val="right" w:leader="dot" w:pos="8630"/>
        </w:tabs>
        <w:rPr>
          <w:rFonts w:asciiTheme="minorHAnsi" w:eastAsiaTheme="minorEastAsia" w:hAnsiTheme="minorHAnsi" w:cstheme="minorBidi"/>
          <w:noProof/>
          <w:kern w:val="0"/>
          <w:sz w:val="22"/>
          <w:szCs w:val="22"/>
        </w:rPr>
      </w:pPr>
      <w:hyperlink w:anchor="_Toc365536524" w:history="1">
        <w:r w:rsidRPr="001B53FF">
          <w:rPr>
            <w:rStyle w:val="Hyperlink"/>
            <w:noProof/>
          </w:rPr>
          <w:t>Appendix C: Creating and Importing Certificates</w:t>
        </w:r>
        <w:r>
          <w:rPr>
            <w:noProof/>
          </w:rPr>
          <w:tab/>
        </w:r>
        <w:r>
          <w:rPr>
            <w:noProof/>
          </w:rPr>
          <w:fldChar w:fldCharType="begin"/>
        </w:r>
        <w:r>
          <w:rPr>
            <w:noProof/>
          </w:rPr>
          <w:instrText xml:space="preserve"> PAGEREF _Toc365536524 \h </w:instrText>
        </w:r>
        <w:r>
          <w:rPr>
            <w:noProof/>
          </w:rPr>
        </w:r>
        <w:r>
          <w:rPr>
            <w:noProof/>
          </w:rPr>
          <w:fldChar w:fldCharType="separate"/>
        </w:r>
        <w:r>
          <w:rPr>
            <w:noProof/>
          </w:rPr>
          <w:t>34</w:t>
        </w:r>
        <w:r>
          <w:rPr>
            <w:noProof/>
          </w:rPr>
          <w:fldChar w:fldCharType="end"/>
        </w:r>
      </w:hyperlink>
    </w:p>
    <w:p w14:paraId="3F7C2E0D"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25" w:history="1">
        <w:r w:rsidRPr="001B53FF">
          <w:rPr>
            <w:rStyle w:val="Hyperlink"/>
            <w:noProof/>
          </w:rPr>
          <w:t>Create a Test Certificate</w:t>
        </w:r>
        <w:r>
          <w:rPr>
            <w:noProof/>
          </w:rPr>
          <w:tab/>
        </w:r>
        <w:r>
          <w:rPr>
            <w:noProof/>
          </w:rPr>
          <w:fldChar w:fldCharType="begin"/>
        </w:r>
        <w:r>
          <w:rPr>
            <w:noProof/>
          </w:rPr>
          <w:instrText xml:space="preserve"> PAGEREF _Toc365536525 \h </w:instrText>
        </w:r>
        <w:r>
          <w:rPr>
            <w:noProof/>
          </w:rPr>
        </w:r>
        <w:r>
          <w:rPr>
            <w:noProof/>
          </w:rPr>
          <w:fldChar w:fldCharType="separate"/>
        </w:r>
        <w:r>
          <w:rPr>
            <w:noProof/>
          </w:rPr>
          <w:t>34</w:t>
        </w:r>
        <w:r>
          <w:rPr>
            <w:noProof/>
          </w:rPr>
          <w:fldChar w:fldCharType="end"/>
        </w:r>
      </w:hyperlink>
    </w:p>
    <w:p w14:paraId="19FF6BDC" w14:textId="77777777" w:rsidR="00B776B7" w:rsidRDefault="00B776B7">
      <w:pPr>
        <w:pStyle w:val="TOC2"/>
        <w:tabs>
          <w:tab w:val="right" w:leader="dot" w:pos="8630"/>
        </w:tabs>
        <w:rPr>
          <w:rFonts w:asciiTheme="minorHAnsi" w:eastAsiaTheme="minorEastAsia" w:hAnsiTheme="minorHAnsi" w:cstheme="minorBidi"/>
          <w:noProof/>
          <w:kern w:val="0"/>
          <w:sz w:val="22"/>
          <w:szCs w:val="22"/>
        </w:rPr>
      </w:pPr>
      <w:hyperlink w:anchor="_Toc365536526" w:history="1">
        <w:r w:rsidRPr="001B53FF">
          <w:rPr>
            <w:rStyle w:val="Hyperlink"/>
            <w:noProof/>
          </w:rPr>
          <w:t>Import a Certificate</w:t>
        </w:r>
        <w:r>
          <w:rPr>
            <w:noProof/>
          </w:rPr>
          <w:tab/>
        </w:r>
        <w:r>
          <w:rPr>
            <w:noProof/>
          </w:rPr>
          <w:fldChar w:fldCharType="begin"/>
        </w:r>
        <w:r>
          <w:rPr>
            <w:noProof/>
          </w:rPr>
          <w:instrText xml:space="preserve"> PAGEREF _Toc365536526 \h </w:instrText>
        </w:r>
        <w:r>
          <w:rPr>
            <w:noProof/>
          </w:rPr>
        </w:r>
        <w:r>
          <w:rPr>
            <w:noProof/>
          </w:rPr>
          <w:fldChar w:fldCharType="separate"/>
        </w:r>
        <w:r>
          <w:rPr>
            <w:noProof/>
          </w:rPr>
          <w:t>37</w:t>
        </w:r>
        <w:r>
          <w:rPr>
            <w:noProof/>
          </w:rPr>
          <w:fldChar w:fldCharType="end"/>
        </w:r>
      </w:hyperlink>
    </w:p>
    <w:p w14:paraId="29C4FD0C" w14:textId="77777777" w:rsidR="0095329F" w:rsidRDefault="0095329F" w:rsidP="0095329F">
      <w:pPr>
        <w:sectPr w:rsidR="0095329F" w:rsidSect="0095329F">
          <w:footerReference w:type="default" r:id="rId18"/>
          <w:type w:val="oddPage"/>
          <w:pgSz w:w="12240" w:h="15840" w:code="1"/>
          <w:pgMar w:top="1440" w:right="1800" w:bottom="1440" w:left="1800" w:header="1440" w:footer="1440" w:gutter="0"/>
          <w:cols w:space="720"/>
          <w:docGrid w:linePitch="360"/>
        </w:sectPr>
      </w:pPr>
      <w:r>
        <w:lastRenderedPageBreak/>
        <w:fldChar w:fldCharType="end"/>
      </w:r>
    </w:p>
    <w:p w14:paraId="29C4FD0D" w14:textId="77777777" w:rsidR="0095329F" w:rsidRDefault="0095329F">
      <w:pPr>
        <w:pStyle w:val="Heading1"/>
      </w:pPr>
      <w:bookmarkStart w:id="0" w:name="_Toc365536491"/>
      <w:r>
        <w:lastRenderedPageBreak/>
        <w:t>Guide for System Center Monitoring Pack for WebLogic</w:t>
      </w:r>
      <w:bookmarkStart w:id="1" w:name="z254d395c5abc4c8eb97b79c09b9e16ef"/>
      <w:bookmarkEnd w:id="1"/>
      <w:bookmarkEnd w:id="0"/>
    </w:p>
    <w:p w14:paraId="29C4FD0E" w14:textId="5E995397" w:rsidR="0095329F" w:rsidRDefault="0095329F">
      <w:r>
        <w:t xml:space="preserve">This guide was written based on the </w:t>
      </w:r>
      <w:r w:rsidR="00B776B7" w:rsidRPr="00B776B7">
        <w:t>7.3.2135.0</w:t>
      </w:r>
      <w:r w:rsidR="00B776B7">
        <w:t xml:space="preserve"> </w:t>
      </w:r>
      <w:r>
        <w:t>version of the Monitoring Pack for WebLogic.</w:t>
      </w:r>
    </w:p>
    <w:p w14:paraId="29C4FD0F" w14:textId="77777777" w:rsidR="0095329F" w:rsidRDefault="0095329F">
      <w:pPr>
        <w:pStyle w:val="Heading2"/>
      </w:pPr>
      <w:bookmarkStart w:id="2" w:name="_Toc365536492"/>
      <w:r>
        <w:t>Guide History</w:t>
      </w:r>
      <w:bookmarkEnd w:id="2"/>
    </w:p>
    <w:p w14:paraId="29C4FD10" w14:textId="77777777" w:rsidR="0095329F" w:rsidRDefault="0095329F">
      <w:pPr>
        <w:pStyle w:val="TableSpacing"/>
      </w:pPr>
    </w:p>
    <w:tbl>
      <w:tblPr>
        <w:tblStyle w:val="TablewithHeader"/>
        <w:tblW w:w="0" w:type="auto"/>
        <w:tblLook w:val="01E0" w:firstRow="1" w:lastRow="1" w:firstColumn="1" w:lastColumn="1" w:noHBand="0" w:noVBand="0"/>
      </w:tblPr>
      <w:tblGrid>
        <w:gridCol w:w="4306"/>
        <w:gridCol w:w="4304"/>
      </w:tblGrid>
      <w:tr w:rsidR="0095329F" w14:paraId="29C4FD13" w14:textId="77777777" w:rsidTr="003659A4">
        <w:trPr>
          <w:cnfStyle w:val="100000000000" w:firstRow="1" w:lastRow="0" w:firstColumn="0" w:lastColumn="0" w:oddVBand="0" w:evenVBand="0" w:oddHBand="0" w:evenHBand="0" w:firstRowFirstColumn="0" w:firstRowLastColumn="0" w:lastRowFirstColumn="0" w:lastRowLastColumn="0"/>
        </w:trPr>
        <w:tc>
          <w:tcPr>
            <w:tcW w:w="4428" w:type="dxa"/>
          </w:tcPr>
          <w:p w14:paraId="29C4FD11" w14:textId="77777777" w:rsidR="0095329F" w:rsidRDefault="0095329F">
            <w:r>
              <w:t>Release Date</w:t>
            </w:r>
          </w:p>
        </w:tc>
        <w:tc>
          <w:tcPr>
            <w:tcW w:w="4428" w:type="dxa"/>
          </w:tcPr>
          <w:p w14:paraId="29C4FD12" w14:textId="77777777" w:rsidR="0095329F" w:rsidRDefault="0095329F">
            <w:r>
              <w:t>Changes</w:t>
            </w:r>
          </w:p>
        </w:tc>
      </w:tr>
      <w:tr w:rsidR="0095329F" w14:paraId="29C4FD16" w14:textId="77777777" w:rsidTr="003659A4">
        <w:tc>
          <w:tcPr>
            <w:tcW w:w="4428" w:type="dxa"/>
          </w:tcPr>
          <w:p w14:paraId="29C4FD14" w14:textId="77777777" w:rsidR="0095329F" w:rsidRDefault="0095329F">
            <w:r>
              <w:t>November 19, 2010</w:t>
            </w:r>
          </w:p>
        </w:tc>
        <w:tc>
          <w:tcPr>
            <w:tcW w:w="4428" w:type="dxa"/>
          </w:tcPr>
          <w:p w14:paraId="29C4FD15" w14:textId="77777777" w:rsidR="0095329F" w:rsidRDefault="0095329F">
            <w:r>
              <w:t>Original preview release of this guide.</w:t>
            </w:r>
          </w:p>
        </w:tc>
      </w:tr>
      <w:tr w:rsidR="0095329F" w14:paraId="29C4FD19" w14:textId="77777777" w:rsidTr="003659A4">
        <w:tc>
          <w:tcPr>
            <w:tcW w:w="4428" w:type="dxa"/>
          </w:tcPr>
          <w:p w14:paraId="29C4FD17" w14:textId="77777777" w:rsidR="0095329F" w:rsidRDefault="0095329F">
            <w:r>
              <w:t>July 15, 2011</w:t>
            </w:r>
          </w:p>
        </w:tc>
        <w:tc>
          <w:tcPr>
            <w:tcW w:w="4428" w:type="dxa"/>
          </w:tcPr>
          <w:p w14:paraId="29C4FD18" w14:textId="77777777" w:rsidR="0095329F" w:rsidRDefault="0095329F">
            <w:r>
              <w:t>Updated beta release of this guide.</w:t>
            </w:r>
          </w:p>
        </w:tc>
      </w:tr>
      <w:tr w:rsidR="0095329F" w14:paraId="29C4FD1C" w14:textId="77777777" w:rsidTr="003659A4">
        <w:tc>
          <w:tcPr>
            <w:tcW w:w="4428" w:type="dxa"/>
          </w:tcPr>
          <w:p w14:paraId="29C4FD1A" w14:textId="77777777" w:rsidR="0095329F" w:rsidRDefault="0095329F">
            <w:r>
              <w:t>October 28, 2011</w:t>
            </w:r>
          </w:p>
        </w:tc>
        <w:tc>
          <w:tcPr>
            <w:tcW w:w="4428" w:type="dxa"/>
          </w:tcPr>
          <w:p w14:paraId="29C4FD1B" w14:textId="77777777" w:rsidR="0095329F" w:rsidRDefault="0095329F">
            <w:r>
              <w:t>Updated RC release of this guide.</w:t>
            </w:r>
          </w:p>
        </w:tc>
      </w:tr>
      <w:tr w:rsidR="003659A4" w14:paraId="1C9E357C" w14:textId="77777777" w:rsidTr="003659A4">
        <w:tc>
          <w:tcPr>
            <w:tcW w:w="4428" w:type="dxa"/>
          </w:tcPr>
          <w:p w14:paraId="50C3F76B" w14:textId="1029AF3F" w:rsidR="003659A4" w:rsidRPr="003659A4" w:rsidRDefault="003659A4">
            <w:pPr>
              <w:rPr>
                <w:highlight w:val="yellow"/>
              </w:rPr>
            </w:pPr>
            <w:r w:rsidRPr="00B776B7">
              <w:t>June 28, 2013</w:t>
            </w:r>
          </w:p>
        </w:tc>
        <w:tc>
          <w:tcPr>
            <w:tcW w:w="4428" w:type="dxa"/>
          </w:tcPr>
          <w:p w14:paraId="08F791BA" w14:textId="3B28BA59" w:rsidR="003659A4" w:rsidRPr="00B776B7" w:rsidRDefault="00EF4911" w:rsidP="00EF4911">
            <w:r w:rsidRPr="00B776B7">
              <w:t>Added WebLogic 12cR1 to this guide</w:t>
            </w:r>
          </w:p>
        </w:tc>
      </w:tr>
    </w:tbl>
    <w:p w14:paraId="29C4FD1D" w14:textId="77777777" w:rsidR="0095329F" w:rsidRDefault="0095329F">
      <w:pPr>
        <w:pStyle w:val="TableSpacing"/>
      </w:pPr>
    </w:p>
    <w:p w14:paraId="29C4FD1E" w14:textId="77777777" w:rsidR="0095329F" w:rsidRDefault="0095329F">
      <w:pPr>
        <w:pStyle w:val="Heading2"/>
      </w:pPr>
      <w:bookmarkStart w:id="3" w:name="_Toc365536493"/>
      <w:r>
        <w:t>Supported Configurations</w:t>
      </w:r>
      <w:bookmarkEnd w:id="3"/>
    </w:p>
    <w:p w14:paraId="29C4FD1F" w14:textId="77777777" w:rsidR="0095329F" w:rsidRDefault="0095329F">
      <w:r>
        <w:t>The Monitoring Pack for WebLogic supports monitoring the WebLogic application server versions running on the operating systems as shown in the following table.</w:t>
      </w:r>
    </w:p>
    <w:p w14:paraId="29C4FD20" w14:textId="77777777" w:rsidR="0095329F" w:rsidRDefault="0095329F">
      <w:pPr>
        <w:pStyle w:val="TableSpacing"/>
      </w:pPr>
    </w:p>
    <w:tbl>
      <w:tblPr>
        <w:tblStyle w:val="TablewithHeader"/>
        <w:tblW w:w="0" w:type="auto"/>
        <w:tblLook w:val="01E0" w:firstRow="1" w:lastRow="1" w:firstColumn="1" w:lastColumn="1" w:noHBand="0" w:noVBand="0"/>
      </w:tblPr>
      <w:tblGrid>
        <w:gridCol w:w="2675"/>
        <w:gridCol w:w="2655"/>
        <w:gridCol w:w="3280"/>
      </w:tblGrid>
      <w:tr w:rsidR="0095329F" w14:paraId="29C4FD24" w14:textId="77777777" w:rsidTr="003659A4">
        <w:trPr>
          <w:cnfStyle w:val="100000000000" w:firstRow="1" w:lastRow="0" w:firstColumn="0" w:lastColumn="0" w:oddVBand="0" w:evenVBand="0" w:oddHBand="0" w:evenHBand="0" w:firstRowFirstColumn="0" w:firstRowLastColumn="0" w:lastRowFirstColumn="0" w:lastRowLastColumn="0"/>
        </w:trPr>
        <w:tc>
          <w:tcPr>
            <w:tcW w:w="4428" w:type="dxa"/>
          </w:tcPr>
          <w:p w14:paraId="29C4FD21" w14:textId="77777777" w:rsidR="0095329F" w:rsidRDefault="0095329F">
            <w:r>
              <w:t>WebLogic Versions</w:t>
            </w:r>
          </w:p>
        </w:tc>
        <w:tc>
          <w:tcPr>
            <w:tcW w:w="4428" w:type="dxa"/>
          </w:tcPr>
          <w:p w14:paraId="29C4FD22" w14:textId="77777777" w:rsidR="0095329F" w:rsidRDefault="0095329F">
            <w:r>
              <w:t>Windows Operating Systems</w:t>
            </w:r>
          </w:p>
        </w:tc>
        <w:tc>
          <w:tcPr>
            <w:tcW w:w="4428" w:type="dxa"/>
          </w:tcPr>
          <w:p w14:paraId="29C4FD23" w14:textId="77777777" w:rsidR="0095329F" w:rsidRDefault="0095329F">
            <w:r>
              <w:t>UNIX and Linux Operating Systems</w:t>
            </w:r>
          </w:p>
        </w:tc>
      </w:tr>
      <w:tr w:rsidR="0095329F" w14:paraId="29C4FD42" w14:textId="77777777" w:rsidTr="003659A4">
        <w:tc>
          <w:tcPr>
            <w:tcW w:w="4428" w:type="dxa"/>
          </w:tcPr>
          <w:p w14:paraId="29C4FD25" w14:textId="77777777" w:rsidR="0095329F" w:rsidRDefault="0095329F">
            <w:r>
              <w:t>WebLogic 10g, Rel3</w:t>
            </w:r>
          </w:p>
          <w:p w14:paraId="26593470" w14:textId="77777777" w:rsidR="0095329F" w:rsidRDefault="0095329F">
            <w:r>
              <w:t>WebLogic 11g Rel1</w:t>
            </w:r>
          </w:p>
          <w:p w14:paraId="29C4FD26" w14:textId="473D71D9" w:rsidR="003659A4" w:rsidRDefault="003659A4">
            <w:r w:rsidRPr="00B776B7">
              <w:t>WebLogic 12c Rel1</w:t>
            </w:r>
          </w:p>
        </w:tc>
        <w:tc>
          <w:tcPr>
            <w:tcW w:w="4428" w:type="dxa"/>
          </w:tcPr>
          <w:p w14:paraId="29C4FD27" w14:textId="77777777" w:rsidR="0095329F" w:rsidRDefault="0095329F">
            <w:r>
              <w:t>Windows Server 2003 SP2</w:t>
            </w:r>
          </w:p>
          <w:p w14:paraId="29C4FD28" w14:textId="77777777" w:rsidR="0095329F" w:rsidRDefault="0095329F">
            <w:r>
              <w:t>Windows Server 2003 R2 SP2</w:t>
            </w:r>
          </w:p>
          <w:p w14:paraId="29C4FD29" w14:textId="1E6801AA" w:rsidR="0095329F" w:rsidRDefault="0095329F">
            <w:r>
              <w:t xml:space="preserve">Windows Server 2008 SP2 </w:t>
            </w:r>
          </w:p>
          <w:p w14:paraId="1B455E69" w14:textId="171486CA" w:rsidR="0095329F" w:rsidRDefault="0095329F">
            <w:r>
              <w:t xml:space="preserve">Windows Server 2008 R2 </w:t>
            </w:r>
          </w:p>
          <w:p w14:paraId="29C4FD2A" w14:textId="1D205B04" w:rsidR="003659A4" w:rsidRDefault="003659A4">
            <w:r w:rsidRPr="00B776B7">
              <w:t>Windows Server 2012 SP1 Windows Server 2012 R2</w:t>
            </w:r>
          </w:p>
        </w:tc>
        <w:tc>
          <w:tcPr>
            <w:tcW w:w="4428" w:type="dxa"/>
          </w:tcPr>
          <w:p w14:paraId="29C4FD2B" w14:textId="77777777" w:rsidR="00C448AC" w:rsidRDefault="00C448AC" w:rsidP="00C448AC">
            <w:r>
              <w:t>CentOS:</w:t>
            </w:r>
          </w:p>
          <w:p w14:paraId="29C4FD2C" w14:textId="77777777" w:rsidR="00C448AC" w:rsidRDefault="00C448AC" w:rsidP="00C448AC">
            <w:pPr>
              <w:pStyle w:val="ListParagraph"/>
              <w:numPr>
                <w:ilvl w:val="0"/>
                <w:numId w:val="34"/>
              </w:numPr>
            </w:pPr>
            <w:r>
              <w:t>5(x86/x64)</w:t>
            </w:r>
          </w:p>
          <w:p w14:paraId="29C4FD2D" w14:textId="77777777" w:rsidR="00C448AC" w:rsidRDefault="00C448AC" w:rsidP="00C448AC">
            <w:pPr>
              <w:pStyle w:val="ListParagraph"/>
              <w:numPr>
                <w:ilvl w:val="0"/>
                <w:numId w:val="34"/>
              </w:numPr>
            </w:pPr>
            <w:r>
              <w:t>6(x86/x64)</w:t>
            </w:r>
          </w:p>
          <w:p w14:paraId="29C4FD2E" w14:textId="77777777" w:rsidR="00C448AC" w:rsidRDefault="00C448AC" w:rsidP="00C448AC">
            <w:r>
              <w:t>Debian Linux:</w:t>
            </w:r>
          </w:p>
          <w:p w14:paraId="29C4FD2F" w14:textId="77777777" w:rsidR="00C448AC" w:rsidRDefault="00C448AC" w:rsidP="00C448AC">
            <w:pPr>
              <w:pStyle w:val="ListParagraph"/>
              <w:numPr>
                <w:ilvl w:val="0"/>
                <w:numId w:val="35"/>
              </w:numPr>
            </w:pPr>
            <w:r>
              <w:t>5(x86/x64)</w:t>
            </w:r>
          </w:p>
          <w:p w14:paraId="29C4FD30" w14:textId="77777777" w:rsidR="00C448AC" w:rsidRDefault="00C448AC" w:rsidP="00C448AC">
            <w:pPr>
              <w:pStyle w:val="ListParagraph"/>
              <w:numPr>
                <w:ilvl w:val="0"/>
                <w:numId w:val="35"/>
              </w:numPr>
            </w:pPr>
            <w:r>
              <w:t>6(x86/x64)</w:t>
            </w:r>
          </w:p>
          <w:p w14:paraId="51549314" w14:textId="349B3CF5" w:rsidR="00EF4911" w:rsidRDefault="00EF4911" w:rsidP="00C448AC">
            <w:pPr>
              <w:pStyle w:val="ListParagraph"/>
              <w:numPr>
                <w:ilvl w:val="0"/>
                <w:numId w:val="35"/>
              </w:numPr>
            </w:pPr>
            <w:r>
              <w:t>7(x86/x64)</w:t>
            </w:r>
          </w:p>
          <w:p w14:paraId="29C4FD31" w14:textId="77777777" w:rsidR="00C448AC" w:rsidRDefault="00C448AC" w:rsidP="00C448AC">
            <w:r>
              <w:t>Oracle Linux:</w:t>
            </w:r>
          </w:p>
          <w:p w14:paraId="29C4FD32" w14:textId="77777777" w:rsidR="00C448AC" w:rsidRDefault="00C448AC" w:rsidP="00C448AC">
            <w:pPr>
              <w:pStyle w:val="ListParagraph"/>
              <w:numPr>
                <w:ilvl w:val="0"/>
                <w:numId w:val="35"/>
              </w:numPr>
            </w:pPr>
            <w:r>
              <w:t>5(x86/x64)</w:t>
            </w:r>
          </w:p>
          <w:p w14:paraId="29C4FD33" w14:textId="77777777" w:rsidR="00C448AC" w:rsidRDefault="00C448AC" w:rsidP="00C448AC">
            <w:pPr>
              <w:pStyle w:val="ListParagraph"/>
              <w:numPr>
                <w:ilvl w:val="0"/>
                <w:numId w:val="35"/>
              </w:numPr>
            </w:pPr>
            <w:r>
              <w:t>6(x86/x64)</w:t>
            </w:r>
          </w:p>
          <w:p w14:paraId="29C4FD34" w14:textId="77777777" w:rsidR="00C448AC" w:rsidRDefault="00C448AC" w:rsidP="00C448AC">
            <w:r>
              <w:t>Red Hat Enterprise Linux:</w:t>
            </w:r>
          </w:p>
          <w:p w14:paraId="29C4FD35" w14:textId="77777777" w:rsidR="00C448AC" w:rsidRDefault="00C448AC" w:rsidP="00C448AC">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4(x86/x64)</w:t>
            </w:r>
          </w:p>
          <w:p w14:paraId="29C4FD36" w14:textId="77777777" w:rsidR="00C448AC" w:rsidRDefault="00C448AC" w:rsidP="00C448AC">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5(x86/x64)</w:t>
            </w:r>
          </w:p>
          <w:p w14:paraId="29C4FD37" w14:textId="77777777" w:rsidR="00C448AC" w:rsidRDefault="00C448AC" w:rsidP="00C448AC">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6(x86/x64</w:t>
            </w:r>
          </w:p>
          <w:p w14:paraId="29C4FD38" w14:textId="77777777" w:rsidR="0095329F" w:rsidRDefault="0095329F" w:rsidP="00C448AC">
            <w:r>
              <w:t>Solaris:</w:t>
            </w:r>
          </w:p>
          <w:p w14:paraId="29C4FD39"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9 (SPARC)</w:t>
            </w:r>
          </w:p>
          <w:p w14:paraId="29C4FD3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10(SPARC/x86)</w:t>
            </w:r>
          </w:p>
          <w:p w14:paraId="10D400E8" w14:textId="58E939EA" w:rsidR="00864399" w:rsidRDefault="00864399" w:rsidP="00864399">
            <w:pPr>
              <w:pStyle w:val="ListParagraph"/>
              <w:numPr>
                <w:ilvl w:val="0"/>
                <w:numId w:val="37"/>
              </w:numPr>
            </w:pPr>
            <w:r>
              <w:t>11 (SPARC/x86)  - Exception: does not support WebLogic 10g</w:t>
            </w:r>
          </w:p>
          <w:p w14:paraId="29C4FD3B" w14:textId="77777777" w:rsidR="00836D5A" w:rsidRDefault="00836D5A" w:rsidP="00836D5A">
            <w:r>
              <w:t>SLES:</w:t>
            </w:r>
          </w:p>
          <w:p w14:paraId="29C4FD3C" w14:textId="77777777" w:rsidR="00836D5A" w:rsidRDefault="00836D5A" w:rsidP="00836D5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9(x86)</w:t>
            </w:r>
          </w:p>
          <w:p w14:paraId="29C4FD3D" w14:textId="77777777" w:rsidR="00836D5A" w:rsidRDefault="00836D5A" w:rsidP="00836D5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10 sp1(x86/x64)</w:t>
            </w:r>
          </w:p>
          <w:p w14:paraId="29C4FD3E" w14:textId="77777777" w:rsidR="00836D5A" w:rsidRDefault="00836D5A" w:rsidP="00836D5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11(x86/x64)</w:t>
            </w:r>
          </w:p>
          <w:p w14:paraId="29C4FD3F" w14:textId="77777777" w:rsidR="00C448AC" w:rsidRDefault="00C448AC" w:rsidP="00C448AC">
            <w:pPr>
              <w:pStyle w:val="BulletedList1"/>
              <w:numPr>
                <w:ilvl w:val="0"/>
                <w:numId w:val="0"/>
              </w:numPr>
              <w:tabs>
                <w:tab w:val="left" w:pos="360"/>
              </w:tabs>
              <w:spacing w:line="260" w:lineRule="exact"/>
              <w:ind w:left="360" w:hanging="360"/>
            </w:pPr>
            <w:r>
              <w:t>Ubuntu Linux Server:</w:t>
            </w:r>
          </w:p>
          <w:p w14:paraId="29C4FD40" w14:textId="77777777" w:rsidR="00C448AC" w:rsidRDefault="00C448AC" w:rsidP="00C448AC">
            <w:pPr>
              <w:pStyle w:val="BulletedList1"/>
              <w:numPr>
                <w:ilvl w:val="0"/>
                <w:numId w:val="33"/>
              </w:numPr>
              <w:tabs>
                <w:tab w:val="left" w:pos="360"/>
              </w:tabs>
              <w:spacing w:line="260" w:lineRule="exact"/>
            </w:pPr>
            <w:r>
              <w:t>10.04(x86/x64)</w:t>
            </w:r>
          </w:p>
          <w:p w14:paraId="29C4FD41" w14:textId="77777777" w:rsidR="00C448AC" w:rsidRDefault="00C448AC" w:rsidP="00C448AC">
            <w:pPr>
              <w:pStyle w:val="BulletedList1"/>
              <w:numPr>
                <w:ilvl w:val="0"/>
                <w:numId w:val="33"/>
              </w:numPr>
              <w:tabs>
                <w:tab w:val="left" w:pos="360"/>
              </w:tabs>
              <w:spacing w:line="260" w:lineRule="exact"/>
            </w:pPr>
            <w:r>
              <w:t>12.04(x86/x64)</w:t>
            </w:r>
          </w:p>
        </w:tc>
      </w:tr>
    </w:tbl>
    <w:p w14:paraId="29C4FD43" w14:textId="583ACBC3" w:rsidR="0095329F" w:rsidRDefault="0095329F">
      <w:pPr>
        <w:pStyle w:val="TableSpacing"/>
      </w:pPr>
    </w:p>
    <w:p w14:paraId="29C4FD44" w14:textId="77777777" w:rsidR="0095329F" w:rsidRDefault="0095329F">
      <w:pPr>
        <w:pStyle w:val="Heading2"/>
      </w:pPr>
      <w:bookmarkStart w:id="4" w:name="z1"/>
      <w:bookmarkStart w:id="5" w:name="_Toc365536494"/>
      <w:bookmarkEnd w:id="4"/>
      <w:r>
        <w:t>Files Described by this Guide</w:t>
      </w:r>
      <w:bookmarkEnd w:id="5"/>
    </w:p>
    <w:p w14:paraId="29C4FD45" w14:textId="77777777" w:rsidR="0095329F" w:rsidRDefault="0095329F"/>
    <w:p w14:paraId="29C4FD46" w14:textId="77777777" w:rsidR="0095329F" w:rsidRDefault="0095329F">
      <w:r>
        <w:t xml:space="preserve">The Monitoring Pack for WebLogic pertains to the following files: </w:t>
      </w:r>
    </w:p>
    <w:p w14:paraId="29C4FD47"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Microsoft.JEE.WebLogic.10gR3.mp</w:t>
      </w:r>
    </w:p>
    <w:p w14:paraId="14D41D4D" w14:textId="42285347" w:rsidR="003659A4" w:rsidRDefault="0095329F" w:rsidP="003659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Microsoft.JEE.WebLogic.11gR1.mp</w:t>
      </w:r>
    </w:p>
    <w:p w14:paraId="200FB09F" w14:textId="7BD2C063" w:rsidR="003659A4" w:rsidRPr="00B776B7" w:rsidRDefault="003659A4" w:rsidP="003659A4">
      <w:pPr>
        <w:pStyle w:val="BulletedList1"/>
        <w:numPr>
          <w:ilvl w:val="0"/>
          <w:numId w:val="37"/>
        </w:numPr>
        <w:tabs>
          <w:tab w:val="left" w:pos="360"/>
        </w:tabs>
        <w:spacing w:line="260" w:lineRule="exact"/>
      </w:pPr>
      <w:r w:rsidRPr="00B776B7">
        <w:t>Microsoft.JEE.WebLogic.12cR1.mp</w:t>
      </w:r>
    </w:p>
    <w:p w14:paraId="29C4FD49"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Microsoft.JEE.WebLogic.Library.mp</w:t>
      </w:r>
    </w:p>
    <w:p w14:paraId="29C4FD4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Microsoft.JEE.Templates.Library.mpb</w:t>
      </w:r>
    </w:p>
    <w:p w14:paraId="29C4FD4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Microsoft.JEE.Library.mpb</w:t>
      </w:r>
    </w:p>
    <w:p w14:paraId="29C4FD4C" w14:textId="77777777" w:rsidR="0095329F" w:rsidRDefault="0095329F">
      <w:pPr>
        <w:pStyle w:val="Heading1"/>
      </w:pPr>
      <w:bookmarkStart w:id="6" w:name="_Toc365536495"/>
      <w:r>
        <w:t>Monitoring Pack Purpose</w:t>
      </w:r>
      <w:bookmarkStart w:id="7" w:name="z95e25f9d0f174aa48db15383d20e1f21"/>
      <w:bookmarkEnd w:id="7"/>
      <w:bookmarkEnd w:id="6"/>
    </w:p>
    <w:p w14:paraId="29C4FD4D" w14:textId="77777777" w:rsidR="0095329F" w:rsidRDefault="0095329F">
      <w:r>
        <w:t>The System Center Monitoring Pack for WebLogic allows an IT administrator to monitor the health of JEE application server instances in Operations Manager. In addition, it provides the option to deploy BeanSpy, an open source technology from Microsoft, to provide deeper monitoring that includes memory usage.</w:t>
      </w:r>
    </w:p>
    <w:p w14:paraId="29C4FD4E" w14:textId="77777777" w:rsidR="0095329F" w:rsidRDefault="0095329F">
      <w:r>
        <w:t>In this section:</w:t>
      </w:r>
    </w:p>
    <w:p w14:paraId="29C4FD4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e5daf2d74f0437793f50c4412d77d71" w:history="1">
        <w:r>
          <w:rPr>
            <w:rStyle w:val="Hyperlink"/>
          </w:rPr>
          <w:t>Monitoring Scenarios</w:t>
        </w:r>
      </w:hyperlink>
    </w:p>
    <w:p w14:paraId="29C4FD5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becf3a42efa42b18eda24ed92bad99a" w:history="1">
        <w:r>
          <w:rPr>
            <w:rStyle w:val="Hyperlink"/>
          </w:rPr>
          <w:t>How Health Rolls Up</w:t>
        </w:r>
      </w:hyperlink>
    </w:p>
    <w:p w14:paraId="29C4FD51" w14:textId="77777777" w:rsidR="0095329F" w:rsidRDefault="0095329F">
      <w:r>
        <w:t xml:space="preserve">For details on the discoveries, rules, monitors, and views contained in this monitoring pack, see </w:t>
      </w:r>
      <w:hyperlink w:anchor="zade704badef74b349e642f12b5e1bffd" w:history="1">
        <w:r>
          <w:rPr>
            <w:rStyle w:val="Hyperlink"/>
          </w:rPr>
          <w:t>Appendix A: Monitoring Pack Contents</w:t>
        </w:r>
      </w:hyperlink>
      <w:r>
        <w:t>.</w:t>
      </w:r>
    </w:p>
    <w:p w14:paraId="29C4FD52" w14:textId="77777777" w:rsidR="0095329F" w:rsidRDefault="0095329F">
      <w:pPr>
        <w:pStyle w:val="Heading1"/>
      </w:pPr>
      <w:bookmarkStart w:id="8" w:name="_Toc365536496"/>
      <w:r>
        <w:lastRenderedPageBreak/>
        <w:t>Monitoring Scenarios</w:t>
      </w:r>
      <w:bookmarkStart w:id="9" w:name="zae5daf2d74f0437793f50c4412d77d71"/>
      <w:bookmarkEnd w:id="9"/>
      <w:bookmarkEnd w:id="8"/>
    </w:p>
    <w:p w14:paraId="29C4FD53" w14:textId="77777777" w:rsidR="0095329F" w:rsidRDefault="0095329F">
      <w:r>
        <w:t xml:space="preserve">After the monitoring packs for the JEE application servers are imported, the instances of WebLogic application servers will be automatically discovered. The discovery interval is set to 4 hours by default so discovery can take up to that length of time. </w:t>
      </w:r>
    </w:p>
    <w:p w14:paraId="29C4FD54" w14:textId="77777777" w:rsidR="0095329F" w:rsidRDefault="0095329F">
      <w:r>
        <w:t>On WebLogic, all application server instances are discovered whether they are running or not. WebLogic sample domains are not automatically discovered.</w:t>
      </w:r>
    </w:p>
    <w:p w14:paraId="29C4FD55" w14:textId="77777777" w:rsidR="0095329F" w:rsidRDefault="0095329F">
      <w:r>
        <w:t>You can monitor instances of the WebLogic Application Server by doing the following:</w:t>
      </w:r>
    </w:p>
    <w:p w14:paraId="29C4FD56"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29C4FD57" w14:textId="77777777" w:rsidR="0095329F" w:rsidRDefault="0095329F" w:rsidP="0095329F">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Java Monitoring</w:t>
      </w:r>
      <w:r>
        <w:t xml:space="preserve">, then </w:t>
      </w:r>
      <w:r>
        <w:rPr>
          <w:rStyle w:val="UI"/>
        </w:rPr>
        <w:t>WebLogic Application Servers</w:t>
      </w:r>
      <w:r>
        <w:t>, and select the monitoring folder of interest.</w:t>
      </w:r>
    </w:p>
    <w:p w14:paraId="29C4FD58" w14:textId="77777777" w:rsidR="0095329F" w:rsidRDefault="0095329F">
      <w:pPr>
        <w:pStyle w:val="Heading2"/>
      </w:pPr>
      <w:bookmarkStart w:id="10" w:name="_Toc365536497"/>
      <w:r>
        <w:t>Levels of Monitoring</w:t>
      </w:r>
      <w:bookmarkEnd w:id="10"/>
    </w:p>
    <w:p w14:paraId="29C4FD59" w14:textId="77777777" w:rsidR="0095329F" w:rsidRDefault="0095329F">
      <w:r>
        <w:t>The Monitoring Pack for WebLogic provides two levels of capabilities for monitoring application server instances:</w:t>
      </w:r>
    </w:p>
    <w:p w14:paraId="29C4FD5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Basic Monitoring</w:t>
      </w:r>
    </w:p>
    <w:p w14:paraId="29C4FD5B" w14:textId="77777777" w:rsidR="0095329F" w:rsidRDefault="0095329F">
      <w:pPr>
        <w:pStyle w:val="TextinList1"/>
      </w:pPr>
      <w:r>
        <w:t xml:space="preserve">You can automatically discover instances of an application server that are running on a managed computer, and then to monitor the basic health of those instances. </w:t>
      </w:r>
    </w:p>
    <w:p w14:paraId="29C4FD5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Monitoring</w:t>
      </w:r>
    </w:p>
    <w:p w14:paraId="29C4FD5D" w14:textId="77777777" w:rsidR="0095329F" w:rsidRDefault="0095329F">
      <w:pPr>
        <w:pStyle w:val="TextinList1"/>
      </w:pPr>
      <w:r>
        <w:t>The Monitoring Pack for WebLogic utilizes extended capabilities when BeanSpy is installed on the managed computer. BeanSpy is an open source technology from Microsoft which relies on Java Management Extension (JMX) to enable the monitoring pack to get detailed information from the application server instances that include the following:</w:t>
      </w:r>
    </w:p>
    <w:p w14:paraId="29C4FD5E"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Applications deployed in the application server.</w:t>
      </w:r>
    </w:p>
    <w:p w14:paraId="29C4FD5F"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garbage collections per second.</w:t>
      </w:r>
    </w:p>
    <w:p w14:paraId="29C4FD60"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Time spent in garbage collection.</w:t>
      </w:r>
    </w:p>
    <w:p w14:paraId="29C4FD61"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JVM memory usage and capacity.</w:t>
      </w:r>
    </w:p>
    <w:p w14:paraId="29C4FD62"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class loaded in the JVM.</w:t>
      </w:r>
    </w:p>
    <w:p w14:paraId="29C4FD63"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active threads.</w:t>
      </w:r>
    </w:p>
    <w:p w14:paraId="29C4FD64" w14:textId="77777777" w:rsidR="0095329F" w:rsidRDefault="0095329F">
      <w:r>
        <w:t>With these additional details, the IT administrator can manage the memory allocated to the JEE application servers and ensure resources are being efficiently used.</w:t>
      </w:r>
    </w:p>
    <w:p w14:paraId="29C4FD65" w14:textId="77777777" w:rsidR="0095329F" w:rsidRDefault="0095329F">
      <w:r>
        <w:t>After BeanSpy is installed, the Microsoft JEE Application Server monitoring packs can enumerate the individual Java applications loaded in the application server. This enables the IT administrator to select which applications are important to monitor. The monitored Java applications report health status, so the IT administrator can determine if the application is running, as seen by the application server.</w:t>
      </w:r>
    </w:p>
    <w:p w14:paraId="29C4FD66" w14:textId="427E62EA" w:rsidR="0095329F" w:rsidRDefault="0095329F">
      <w:r>
        <w:t>Java applications running in a JEE application server also have a mechanism for providing application-specific management information. This mechanism is called “M</w:t>
      </w:r>
      <w:r w:rsidR="00EF4911">
        <w:t>B</w:t>
      </w:r>
      <w:r>
        <w:t xml:space="preserve">eans”, and is part of the JMX standard. The application writer must choose to create custom MBeans and populate </w:t>
      </w:r>
      <w:r>
        <w:lastRenderedPageBreak/>
        <w:t>them with relevant statistics as the application runs, somewhat similar to performance counters in a Windows application.</w:t>
      </w:r>
    </w:p>
    <w:p w14:paraId="29C4FD67" w14:textId="77777777" w:rsidR="0095329F" w:rsidRDefault="0095329F">
      <w:r>
        <w:t>MBeans provide appropriate domain-specific knowledge that can be the best way to understand the behavior of an application. BeanSpy retrieves information from the MBeans, and IT administrators can use a template to easily create Operations Manager rules that monitor and provide alerts on the values from the MBeans.</w:t>
      </w:r>
    </w:p>
    <w:p w14:paraId="29C4FD68" w14:textId="77777777" w:rsidR="0095329F" w:rsidRDefault="0095329F">
      <w:r>
        <w:t xml:space="preserve">For installation, configuration, and other details about the BeanSpy, see </w:t>
      </w:r>
      <w:hyperlink w:anchor="z9a7de6d2e08341b0832736abc44744ca" w:history="1">
        <w:r>
          <w:rPr>
            <w:rStyle w:val="Hyperlink"/>
          </w:rPr>
          <w:t>Appendix B: BeanSpy Configurations</w:t>
        </w:r>
      </w:hyperlink>
      <w:r>
        <w:t>.</w:t>
      </w:r>
    </w:p>
    <w:p w14:paraId="29C4FD69" w14:textId="77777777" w:rsidR="0095329F" w:rsidRDefault="0095329F">
      <w:pPr>
        <w:pStyle w:val="Heading2"/>
      </w:pPr>
      <w:bookmarkStart w:id="11" w:name="_Toc365536498"/>
      <w:r>
        <w:t>Monitoring Scenarios</w:t>
      </w:r>
      <w:bookmarkEnd w:id="11"/>
    </w:p>
    <w:p w14:paraId="29C4FD6A" w14:textId="77777777" w:rsidR="0095329F" w:rsidRDefault="0095329F">
      <w:r>
        <w:t>The following table lists the monitoring scenarios provided by this monitoring pack.</w:t>
      </w:r>
    </w:p>
    <w:p w14:paraId="29C4FD6B" w14:textId="77777777" w:rsidR="0095329F" w:rsidRDefault="0095329F">
      <w:pPr>
        <w:pStyle w:val="TableSpacing"/>
      </w:pPr>
    </w:p>
    <w:tbl>
      <w:tblPr>
        <w:tblStyle w:val="TablewithHeader"/>
        <w:tblW w:w="0" w:type="auto"/>
        <w:tblLook w:val="01E0" w:firstRow="1" w:lastRow="1" w:firstColumn="1" w:lastColumn="1" w:noHBand="0" w:noVBand="0"/>
      </w:tblPr>
      <w:tblGrid>
        <w:gridCol w:w="2142"/>
        <w:gridCol w:w="2142"/>
        <w:gridCol w:w="2183"/>
        <w:gridCol w:w="2143"/>
      </w:tblGrid>
      <w:tr w:rsidR="0095329F" w14:paraId="29C4FD70" w14:textId="77777777" w:rsidTr="003659A4">
        <w:trPr>
          <w:cnfStyle w:val="100000000000" w:firstRow="1" w:lastRow="0" w:firstColumn="0" w:lastColumn="0" w:oddVBand="0" w:evenVBand="0" w:oddHBand="0" w:evenHBand="0" w:firstRowFirstColumn="0" w:firstRowLastColumn="0" w:lastRowFirstColumn="0" w:lastRowLastColumn="0"/>
        </w:trPr>
        <w:tc>
          <w:tcPr>
            <w:tcW w:w="4428" w:type="dxa"/>
          </w:tcPr>
          <w:p w14:paraId="29C4FD6C" w14:textId="77777777" w:rsidR="0095329F" w:rsidRDefault="0095329F">
            <w:r>
              <w:t>Monitoring scenario</w:t>
            </w:r>
          </w:p>
        </w:tc>
        <w:tc>
          <w:tcPr>
            <w:tcW w:w="4428" w:type="dxa"/>
          </w:tcPr>
          <w:p w14:paraId="29C4FD6D" w14:textId="77777777" w:rsidR="0095329F" w:rsidRDefault="0095329F">
            <w:r>
              <w:t>Monitoring Folder</w:t>
            </w:r>
          </w:p>
        </w:tc>
        <w:tc>
          <w:tcPr>
            <w:tcW w:w="4428" w:type="dxa"/>
          </w:tcPr>
          <w:p w14:paraId="29C4FD6E" w14:textId="77777777" w:rsidR="0095329F" w:rsidRDefault="0095329F">
            <w:r>
              <w:t>Description</w:t>
            </w:r>
          </w:p>
        </w:tc>
        <w:tc>
          <w:tcPr>
            <w:tcW w:w="4428" w:type="dxa"/>
          </w:tcPr>
          <w:p w14:paraId="29C4FD6F" w14:textId="77777777" w:rsidR="0095329F" w:rsidRDefault="0095329F">
            <w:r>
              <w:t>Associated monitors</w:t>
            </w:r>
          </w:p>
        </w:tc>
      </w:tr>
      <w:tr w:rsidR="0095329F" w14:paraId="29C4FD76" w14:textId="77777777" w:rsidTr="003659A4">
        <w:tc>
          <w:tcPr>
            <w:tcW w:w="4428" w:type="dxa"/>
          </w:tcPr>
          <w:p w14:paraId="29C4FD71" w14:textId="77777777" w:rsidR="0095329F" w:rsidRDefault="0095329F">
            <w:r>
              <w:t>Application Server Availability</w:t>
            </w:r>
          </w:p>
        </w:tc>
        <w:tc>
          <w:tcPr>
            <w:tcW w:w="4428" w:type="dxa"/>
          </w:tcPr>
          <w:p w14:paraId="29C4FD72" w14:textId="77777777" w:rsidR="0095329F" w:rsidRDefault="0095329F">
            <w:r>
              <w:t>Servers</w:t>
            </w:r>
          </w:p>
        </w:tc>
        <w:tc>
          <w:tcPr>
            <w:tcW w:w="4428" w:type="dxa"/>
          </w:tcPr>
          <w:p w14:paraId="29C4FD73" w14:textId="77777777" w:rsidR="0095329F" w:rsidRDefault="0095329F">
            <w:r>
              <w:t xml:space="preserve">Determines whether or not the process for an application server instance is running. The Health Explorer of an application server includes the availability monitor for the application server process. </w:t>
            </w:r>
          </w:p>
          <w:p w14:paraId="29C4FD74" w14:textId="77777777" w:rsidR="0095329F" w:rsidRDefault="0095329F">
            <w:r>
              <w:t>By default, application server availability process monitor for WebLogic is not enabled.</w:t>
            </w:r>
          </w:p>
        </w:tc>
        <w:tc>
          <w:tcPr>
            <w:tcW w:w="4428" w:type="dxa"/>
          </w:tcPr>
          <w:p w14:paraId="29C4FD75" w14:textId="77777777" w:rsidR="0095329F" w:rsidRDefault="0095329F">
            <w:r>
              <w:t>Process availability health unit monitor for WebLogic application server.</w:t>
            </w:r>
          </w:p>
        </w:tc>
      </w:tr>
      <w:tr w:rsidR="0095329F" w14:paraId="29C4FD7C" w14:textId="77777777" w:rsidTr="003659A4">
        <w:tc>
          <w:tcPr>
            <w:tcW w:w="4428" w:type="dxa"/>
          </w:tcPr>
          <w:p w14:paraId="29C4FD77" w14:textId="77777777" w:rsidR="0095329F" w:rsidRDefault="0095329F">
            <w:r>
              <w:t>Application Availability</w:t>
            </w:r>
          </w:p>
        </w:tc>
        <w:tc>
          <w:tcPr>
            <w:tcW w:w="4428" w:type="dxa"/>
          </w:tcPr>
          <w:p w14:paraId="29C4FD78" w14:textId="77777777" w:rsidR="0095329F" w:rsidRDefault="0095329F">
            <w:r>
              <w:t>Applications</w:t>
            </w:r>
          </w:p>
        </w:tc>
        <w:tc>
          <w:tcPr>
            <w:tcW w:w="4428" w:type="dxa"/>
          </w:tcPr>
          <w:p w14:paraId="29C4FD79" w14:textId="77777777" w:rsidR="0095329F" w:rsidRDefault="0095329F">
            <w:r>
              <w:t>A roll up the application availability health to the monitored application server.</w:t>
            </w:r>
          </w:p>
          <w:p w14:paraId="29C4FD7A" w14:textId="77777777" w:rsidR="0095329F" w:rsidRDefault="0095329F">
            <w:r>
              <w:t xml:space="preserve">These applications are EAR and WAR files that are deployed WebLogic application servers. </w:t>
            </w:r>
          </w:p>
        </w:tc>
        <w:tc>
          <w:tcPr>
            <w:tcW w:w="4428" w:type="dxa"/>
          </w:tcPr>
          <w:p w14:paraId="29C4FD7B" w14:textId="77777777" w:rsidR="0095329F" w:rsidRDefault="0095329F">
            <w:r>
              <w:t>Application availability health rollup</w:t>
            </w:r>
          </w:p>
        </w:tc>
      </w:tr>
      <w:tr w:rsidR="0095329F" w14:paraId="29C4FD81" w14:textId="77777777" w:rsidTr="003659A4">
        <w:tc>
          <w:tcPr>
            <w:tcW w:w="4428" w:type="dxa"/>
          </w:tcPr>
          <w:p w14:paraId="29C4FD7D" w14:textId="77777777" w:rsidR="0095329F" w:rsidRDefault="0095329F">
            <w:r>
              <w:lastRenderedPageBreak/>
              <w:t>Deep availability health</w:t>
            </w:r>
          </w:p>
        </w:tc>
        <w:tc>
          <w:tcPr>
            <w:tcW w:w="4428" w:type="dxa"/>
          </w:tcPr>
          <w:p w14:paraId="29C4FD7E" w14:textId="77777777" w:rsidR="0095329F" w:rsidRDefault="0095329F">
            <w:r>
              <w:t>Deep monitored servers</w:t>
            </w:r>
          </w:p>
        </w:tc>
        <w:tc>
          <w:tcPr>
            <w:tcW w:w="4428" w:type="dxa"/>
          </w:tcPr>
          <w:p w14:paraId="29C4FD7F" w14:textId="77777777" w:rsidR="0095329F" w:rsidRDefault="0095329F">
            <w:r>
              <w:t>Determines whether or the application server is responding to HTTP queries.</w:t>
            </w:r>
          </w:p>
        </w:tc>
        <w:tc>
          <w:tcPr>
            <w:tcW w:w="4428" w:type="dxa"/>
          </w:tcPr>
          <w:p w14:paraId="29C4FD80" w14:textId="77777777" w:rsidR="0095329F" w:rsidRDefault="0095329F">
            <w:r>
              <w:t>Deep availability health unit monitor of application server</w:t>
            </w:r>
          </w:p>
        </w:tc>
      </w:tr>
      <w:tr w:rsidR="0095329F" w14:paraId="29C4FD87" w14:textId="77777777" w:rsidTr="003659A4">
        <w:tc>
          <w:tcPr>
            <w:tcW w:w="4428" w:type="dxa"/>
          </w:tcPr>
          <w:p w14:paraId="29C4FD82" w14:textId="77777777" w:rsidR="0095329F" w:rsidRDefault="0095329F">
            <w:r>
              <w:t>JMX Store health</w:t>
            </w:r>
          </w:p>
        </w:tc>
        <w:tc>
          <w:tcPr>
            <w:tcW w:w="4428" w:type="dxa"/>
          </w:tcPr>
          <w:p w14:paraId="29C4FD83" w14:textId="77777777" w:rsidR="0095329F" w:rsidRDefault="0095329F"/>
        </w:tc>
        <w:tc>
          <w:tcPr>
            <w:tcW w:w="4428" w:type="dxa"/>
          </w:tcPr>
          <w:p w14:paraId="29C4FD84" w14:textId="77777777" w:rsidR="0095329F" w:rsidRDefault="0095329F">
            <w:r>
              <w:t>The configuration health monitor for the JMX store connection in a WebLogic Web application server configuration.</w:t>
            </w:r>
          </w:p>
          <w:p w14:paraId="29C4FD85" w14:textId="77777777" w:rsidR="0095329F" w:rsidRDefault="0095329F">
            <w:r>
              <w:t>Operations Manager returns either a warning if the store is not healthy, otherwise success.</w:t>
            </w:r>
          </w:p>
        </w:tc>
        <w:tc>
          <w:tcPr>
            <w:tcW w:w="4428" w:type="dxa"/>
          </w:tcPr>
          <w:p w14:paraId="29C4FD86" w14:textId="77777777" w:rsidR="0095329F" w:rsidRDefault="0095329F">
            <w:r>
              <w:t>JMX Store configuration health monitor</w:t>
            </w:r>
          </w:p>
        </w:tc>
      </w:tr>
      <w:tr w:rsidR="0095329F" w14:paraId="29C4FD8D" w14:textId="77777777" w:rsidTr="003659A4">
        <w:tc>
          <w:tcPr>
            <w:tcW w:w="4428" w:type="dxa"/>
          </w:tcPr>
          <w:p w14:paraId="29C4FD88" w14:textId="77777777" w:rsidR="0095329F" w:rsidRDefault="0095329F">
            <w:r>
              <w:t>Performance Counters</w:t>
            </w:r>
          </w:p>
        </w:tc>
        <w:tc>
          <w:tcPr>
            <w:tcW w:w="4428" w:type="dxa"/>
          </w:tcPr>
          <w:p w14:paraId="29C4FD89" w14:textId="77777777" w:rsidR="0095329F" w:rsidRDefault="0095329F">
            <w:r>
              <w:t>Performance</w:t>
            </w:r>
          </w:p>
        </w:tc>
        <w:tc>
          <w:tcPr>
            <w:tcW w:w="4428" w:type="dxa"/>
          </w:tcPr>
          <w:p w14:paraId="29C4FD8A" w14:textId="77777777" w:rsidR="0095329F" w:rsidRDefault="0095329F">
            <w:r>
              <w:t>Click the checkbox next to a performance counter you are interested in, and you should be able to view the performance graph for this counter. Note that different counters in the same view may need to be scaled to appear proportionally on the same graph.</w:t>
            </w:r>
          </w:p>
          <w:p w14:paraId="29C4FD8B" w14:textId="77777777" w:rsidR="0095329F" w:rsidRDefault="0095329F">
            <w:r>
              <w:t xml:space="preserve">Note that performance data is collected over time. If you just started monitoring an application server, you will not be able to immediately see performance graphs in the performance view. Allow the application server run for an hour or more, and you </w:t>
            </w:r>
            <w:r>
              <w:lastRenderedPageBreak/>
              <w:t>should be able to see the graphs.</w:t>
            </w:r>
          </w:p>
        </w:tc>
        <w:tc>
          <w:tcPr>
            <w:tcW w:w="4428" w:type="dxa"/>
          </w:tcPr>
          <w:p w14:paraId="29C4FD8C" w14:textId="77777777" w:rsidR="0095329F" w:rsidRDefault="0095329F"/>
        </w:tc>
      </w:tr>
      <w:tr w:rsidR="0095329F" w14:paraId="29C4FD92" w14:textId="77777777" w:rsidTr="003659A4">
        <w:tc>
          <w:tcPr>
            <w:tcW w:w="4428" w:type="dxa"/>
          </w:tcPr>
          <w:p w14:paraId="29C4FD8E" w14:textId="77777777" w:rsidR="0095329F" w:rsidRDefault="0095329F">
            <w:r>
              <w:lastRenderedPageBreak/>
              <w:t>Custom Application Availability Monitoring</w:t>
            </w:r>
          </w:p>
        </w:tc>
        <w:tc>
          <w:tcPr>
            <w:tcW w:w="4428" w:type="dxa"/>
          </w:tcPr>
          <w:p w14:paraId="29C4FD8F" w14:textId="77777777" w:rsidR="0095329F" w:rsidRDefault="0095329F"/>
        </w:tc>
        <w:tc>
          <w:tcPr>
            <w:tcW w:w="4428" w:type="dxa"/>
          </w:tcPr>
          <w:p w14:paraId="29C4FD90" w14:textId="77777777" w:rsidR="0095329F" w:rsidRDefault="0095329F">
            <w:r>
              <w:t xml:space="preserve">You can use the "JEE Application Availability Monitoring" and "JEE Application Performance Monitoring" monitoring pack templates to monitor custom application management information exposed through MBeans. For more information, see </w:t>
            </w:r>
            <w:hyperlink w:anchor="z2" w:history="1">
              <w:r>
                <w:rPr>
                  <w:rStyle w:val="Hyperlink"/>
                </w:rPr>
                <w:t>Custom Application Monitoring</w:t>
              </w:r>
            </w:hyperlink>
            <w:r>
              <w:t xml:space="preserve"> in this topic.</w:t>
            </w:r>
          </w:p>
        </w:tc>
        <w:tc>
          <w:tcPr>
            <w:tcW w:w="4428" w:type="dxa"/>
          </w:tcPr>
          <w:p w14:paraId="29C4FD91" w14:textId="77777777" w:rsidR="0095329F" w:rsidRDefault="0095329F">
            <w:r>
              <w:t>Custom Availability and Performance Monitors</w:t>
            </w:r>
          </w:p>
        </w:tc>
      </w:tr>
    </w:tbl>
    <w:p w14:paraId="29C4FD93" w14:textId="77777777" w:rsidR="0095329F" w:rsidRDefault="0095329F">
      <w:pPr>
        <w:pStyle w:val="TableSpacing"/>
      </w:pPr>
    </w:p>
    <w:p w14:paraId="29C4FD94" w14:textId="77777777" w:rsidR="0095329F" w:rsidRDefault="0095329F">
      <w:pPr>
        <w:pStyle w:val="Heading3"/>
      </w:pPr>
      <w:bookmarkStart w:id="12" w:name="_Toc365536499"/>
      <w:r>
        <w:t>Monitoring WebLogic Admin Servers and Managed Servers</w:t>
      </w:r>
      <w:bookmarkEnd w:id="12"/>
    </w:p>
    <w:p w14:paraId="29C4FD95" w14:textId="77777777" w:rsidR="0095329F" w:rsidRDefault="0095329F">
      <w:r>
        <w:t>Monitoring WebLogic admin servers are not supported because a WebLogic admin server process cannot be uniquely identified using the command line options for that process.</w:t>
      </w:r>
    </w:p>
    <w:p w14:paraId="29C4FD96" w14:textId="77777777" w:rsidR="0095329F" w:rsidRDefault="0095329F">
      <w:r>
        <w:t xml:space="preserve">Monitoring WebLogic managed servers is supported only if the process was started with the WebLogic node manager, otherwise the process cannot be uniquely identified using the command line options for that process. Therefore, the process monitor for WebLogic managed servers is disabled by default. If the WebLogic managed server was started with WebLogic node manager, then you can set the override to enable the monitor. </w:t>
      </w:r>
    </w:p>
    <w:p w14:paraId="29C4FD97" w14:textId="77777777" w:rsidR="0095329F" w:rsidRDefault="0095329F">
      <w:pPr>
        <w:pStyle w:val="Heading2"/>
      </w:pPr>
      <w:bookmarkStart w:id="13" w:name="z2"/>
      <w:bookmarkStart w:id="14" w:name="_Toc365536500"/>
      <w:bookmarkEnd w:id="13"/>
      <w:r>
        <w:t>Custom Application Monitoring</w:t>
      </w:r>
      <w:bookmarkEnd w:id="14"/>
    </w:p>
    <w:p w14:paraId="29C4FD98" w14:textId="77777777" w:rsidR="0095329F" w:rsidRDefault="0095329F">
      <w:r>
        <w:t xml:space="preserve">This "JEE Application Availability Monitoring" and "JEE Application Performance Monitoring" monitoring pack templates enable you to monitor information exposed through MBeans. To get the best user experience, the Operations Manager console must have HTTP or HTTPS access to the application server that has the targeted MBeans. The following procedure describes how to use the template to create a custom application monitoring scenario. </w:t>
      </w:r>
    </w:p>
    <w:p w14:paraId="29C4FD99" w14:textId="77777777" w:rsidR="0095329F" w:rsidRDefault="0095329F">
      <w:pPr>
        <w:pStyle w:val="ProcedureTitle"/>
        <w:framePr w:wrap="notBeside"/>
      </w:pPr>
      <w:r>
        <w:rPr>
          <w:noProof/>
        </w:rPr>
        <w:drawing>
          <wp:inline distT="0" distB="0" distL="0" distR="0" wp14:anchorId="29C4FFD7" wp14:editId="29C4FFD8">
            <wp:extent cx="1524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create a custom availability monitor</w:t>
      </w:r>
    </w:p>
    <w:tbl>
      <w:tblPr>
        <w:tblStyle w:val="ProcedureTable"/>
        <w:tblW w:w="0" w:type="auto"/>
        <w:tblLook w:val="01E0" w:firstRow="1" w:lastRow="1" w:firstColumn="1" w:lastColumn="1" w:noHBand="0" w:noVBand="0"/>
      </w:tblPr>
      <w:tblGrid>
        <w:gridCol w:w="8280"/>
      </w:tblGrid>
      <w:tr w:rsidR="0095329F" w14:paraId="29C4FD9E" w14:textId="77777777">
        <w:tc>
          <w:tcPr>
            <w:tcW w:w="8856" w:type="dxa"/>
          </w:tcPr>
          <w:p w14:paraId="29C4FD9A"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Manager console, click </w:t>
            </w:r>
            <w:r>
              <w:rPr>
                <w:rStyle w:val="UI"/>
              </w:rPr>
              <w:t>Authoring</w:t>
            </w:r>
            <w:r>
              <w:t>.</w:t>
            </w:r>
          </w:p>
          <w:p w14:paraId="29C4FD9B" w14:textId="77777777" w:rsidR="0095329F" w:rsidRDefault="0095329F" w:rsidP="0095329F">
            <w:pPr>
              <w:pStyle w:val="NumberedList1"/>
              <w:numPr>
                <w:ilvl w:val="0"/>
                <w:numId w:val="0"/>
              </w:numPr>
              <w:tabs>
                <w:tab w:val="left" w:pos="360"/>
              </w:tabs>
              <w:spacing w:line="260" w:lineRule="exact"/>
              <w:ind w:left="360" w:hanging="360"/>
            </w:pPr>
            <w:r>
              <w:lastRenderedPageBreak/>
              <w:t>2.</w:t>
            </w:r>
            <w:r>
              <w:tab/>
              <w:t xml:space="preserve">Click </w:t>
            </w:r>
            <w:r>
              <w:rPr>
                <w:rStyle w:val="UI"/>
              </w:rPr>
              <w:t>Add Monitoring Wizard</w:t>
            </w:r>
            <w:r>
              <w:t xml:space="preserve">, and select </w:t>
            </w:r>
            <w:r>
              <w:rPr>
                <w:rStyle w:val="UI"/>
              </w:rPr>
              <w:t>JEE Application Availability Monitoring</w:t>
            </w:r>
            <w:r>
              <w:t xml:space="preserve"> or the </w:t>
            </w:r>
            <w:r>
              <w:rPr>
                <w:rStyle w:val="UI"/>
              </w:rPr>
              <w:t>JEE Application Performance Monitoring</w:t>
            </w:r>
            <w:r>
              <w:t xml:space="preserve"> for the monitoring type.</w:t>
            </w:r>
          </w:p>
          <w:p w14:paraId="29C4FD9C" w14:textId="77777777" w:rsidR="0095329F" w:rsidRDefault="0095329F" w:rsidP="0095329F">
            <w:pPr>
              <w:pStyle w:val="NumberedList1"/>
              <w:numPr>
                <w:ilvl w:val="0"/>
                <w:numId w:val="0"/>
              </w:numPr>
              <w:tabs>
                <w:tab w:val="left" w:pos="360"/>
              </w:tabs>
              <w:spacing w:line="260" w:lineRule="exact"/>
              <w:ind w:left="360" w:hanging="360"/>
            </w:pPr>
            <w:r>
              <w:t>3.</w:t>
            </w:r>
            <w:r>
              <w:tab/>
              <w:t>Follow the instructions in the wizard to create a custom MBean based 3 state availability monitor or to create the performance collection rule.</w:t>
            </w:r>
          </w:p>
          <w:p w14:paraId="29C4FD9D" w14:textId="77777777" w:rsidR="0095329F" w:rsidRDefault="0095329F">
            <w:r>
              <w:t>The newly created monitor will appear in the Health Explorer of the application specified during monitor creation in the template wizard.</w:t>
            </w:r>
          </w:p>
        </w:tc>
      </w:tr>
    </w:tbl>
    <w:p w14:paraId="29C4FD9F" w14:textId="77777777" w:rsidR="0095329F" w:rsidRDefault="0095329F"/>
    <w:p w14:paraId="29C4FDA0" w14:textId="77777777" w:rsidR="0095329F" w:rsidRDefault="0095329F">
      <w:pPr>
        <w:pStyle w:val="Heading1"/>
      </w:pPr>
      <w:bookmarkStart w:id="15" w:name="_Toc365536501"/>
      <w:r>
        <w:t>How Health Rolls Up</w:t>
      </w:r>
      <w:bookmarkStart w:id="16" w:name="zabecf3a42efa42b18eda24ed92bad99a"/>
      <w:bookmarkEnd w:id="16"/>
      <w:bookmarkEnd w:id="15"/>
    </w:p>
    <w:p w14:paraId="29C4FDA1" w14:textId="77777777" w:rsidR="0095329F" w:rsidRDefault="0095329F">
      <w:r>
        <w:t>The following diagram shows how the health states of objects roll up in this monitoring management pack.</w:t>
      </w:r>
    </w:p>
    <w:p w14:paraId="29C4FDA2" w14:textId="77777777" w:rsidR="0095329F" w:rsidRDefault="0095329F" w:rsidP="0095329F">
      <w:pPr>
        <w:pStyle w:val="Figure"/>
      </w:pPr>
      <w:r>
        <w:rPr>
          <w:noProof/>
        </w:rPr>
        <w:drawing>
          <wp:inline distT="0" distB="0" distL="0" distR="0" wp14:anchorId="29C4FFD9" wp14:editId="29C4FFDA">
            <wp:extent cx="5029200" cy="209179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29200" cy="2091791"/>
                    </a:xfrm>
                    <a:prstGeom prst="rect">
                      <a:avLst/>
                    </a:prstGeom>
                  </pic:spPr>
                </pic:pic>
              </a:graphicData>
            </a:graphic>
          </wp:inline>
        </w:drawing>
      </w:r>
    </w:p>
    <w:p w14:paraId="29C4FDA3" w14:textId="77777777" w:rsidR="0095329F" w:rsidRDefault="0095329F">
      <w:pPr>
        <w:pStyle w:val="TableSpacing"/>
      </w:pPr>
    </w:p>
    <w:p w14:paraId="29C4FDA4" w14:textId="77777777" w:rsidR="0095329F" w:rsidRDefault="0095329F">
      <w:pPr>
        <w:pStyle w:val="Heading1"/>
      </w:pPr>
      <w:bookmarkStart w:id="17" w:name="_Toc365536502"/>
      <w:r>
        <w:t>Configuring the WebLogic Pack</w:t>
      </w:r>
      <w:bookmarkStart w:id="18" w:name="z5e203e615843481fae75af6198f5a9f5"/>
      <w:bookmarkEnd w:id="18"/>
      <w:bookmarkEnd w:id="17"/>
    </w:p>
    <w:p w14:paraId="29C4FDA5" w14:textId="77777777" w:rsidR="0095329F" w:rsidRDefault="0095329F">
      <w:r>
        <w:t xml:space="preserve">This section provides guidance on configuring and tuning this monitoring pack. </w:t>
      </w:r>
    </w:p>
    <w:p w14:paraId="29C4FDA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Import the Monitoring Packs</w:t>
        </w:r>
      </w:hyperlink>
    </w:p>
    <w:p w14:paraId="29C4FDA7"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Security Configuration</w:t>
        </w:r>
      </w:hyperlink>
    </w:p>
    <w:p w14:paraId="29C4FDA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 w:history="1">
        <w:r>
          <w:rPr>
            <w:rStyle w:val="Hyperlink"/>
          </w:rPr>
          <w:t>Deploy BeanSpy</w:t>
        </w:r>
      </w:hyperlink>
    </w:p>
    <w:p w14:paraId="29C4FDA9"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 w:history="1">
        <w:r>
          <w:rPr>
            <w:rStyle w:val="Hyperlink"/>
          </w:rPr>
          <w:t>Verify BeanSpy Deployment</w:t>
        </w:r>
      </w:hyperlink>
    </w:p>
    <w:p w14:paraId="29C4FDA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 w:history="1">
        <w:r>
          <w:rPr>
            <w:rStyle w:val="Hyperlink"/>
          </w:rPr>
          <w:t>Additional BeanSpy Configurations</w:t>
        </w:r>
      </w:hyperlink>
    </w:p>
    <w:p w14:paraId="29C4FDA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 w:history="1">
        <w:r>
          <w:rPr>
            <w:rStyle w:val="Hyperlink"/>
          </w:rPr>
          <w:t>Enable Deep Monitoring</w:t>
        </w:r>
      </w:hyperlink>
    </w:p>
    <w:p w14:paraId="29C4FDA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 w:history="1">
        <w:r>
          <w:rPr>
            <w:rStyle w:val="Hyperlink"/>
          </w:rPr>
          <w:t>Enable Performance Threshold Monitors</w:t>
        </w:r>
      </w:hyperlink>
    </w:p>
    <w:p w14:paraId="29C4FDAD"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0" w:history="1">
        <w:r>
          <w:rPr>
            <w:rStyle w:val="Hyperlink"/>
          </w:rPr>
          <w:t>Best Practice: Create a Monitoring Pack for Customizations</w:t>
        </w:r>
      </w:hyperlink>
    </w:p>
    <w:p w14:paraId="29C4FDAE" w14:textId="77777777" w:rsidR="0095329F" w:rsidRDefault="0095329F">
      <w:pPr>
        <w:pStyle w:val="Heading2"/>
      </w:pPr>
      <w:bookmarkStart w:id="19" w:name="z3"/>
      <w:bookmarkStart w:id="20" w:name="_Toc365536503"/>
      <w:bookmarkEnd w:id="19"/>
      <w:r>
        <w:lastRenderedPageBreak/>
        <w:t>Import the Monitoring Packs</w:t>
      </w:r>
      <w:bookmarkEnd w:id="20"/>
    </w:p>
    <w:p w14:paraId="29C4FDAF" w14:textId="77777777" w:rsidR="0095329F" w:rsidRDefault="0095329F">
      <w:r>
        <w:t xml:space="preserve">The monitoring packs are composed of libraries and of objects that are specific to the version of the WebLogic application server. Import the following library monitoring packs: </w:t>
      </w:r>
    </w:p>
    <w:p w14:paraId="29C4FDB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Microsoft.JEE.WebLogic.Library.mp</w:t>
      </w:r>
    </w:p>
    <w:p w14:paraId="29C4FDB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Microsoft.JEE.Templates.Library.mpb</w:t>
      </w:r>
    </w:p>
    <w:p w14:paraId="29C4FDB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Microsoft.JEE.Library.mpb</w:t>
      </w:r>
    </w:p>
    <w:p w14:paraId="29C4FDB3" w14:textId="77777777" w:rsidR="0095329F" w:rsidRDefault="0095329F">
      <w:r>
        <w:t xml:space="preserve">Next, import the monitoring packs required for the versions of the application servers that you are monitoring: </w:t>
      </w:r>
    </w:p>
    <w:p w14:paraId="29C4FDB4"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Microsoft.JEE.WebLogic.10gR3.mp</w:t>
      </w:r>
    </w:p>
    <w:p w14:paraId="29C4FDB5"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Microsoft.JEE.WebLogic.11gR1.mp</w:t>
      </w:r>
    </w:p>
    <w:p w14:paraId="6A9E1822" w14:textId="5BA336DB" w:rsidR="003659A4" w:rsidRPr="00F0398B" w:rsidRDefault="003659A4" w:rsidP="003659A4">
      <w:pPr>
        <w:pStyle w:val="BulletedList1"/>
        <w:numPr>
          <w:ilvl w:val="0"/>
          <w:numId w:val="37"/>
        </w:numPr>
        <w:tabs>
          <w:tab w:val="left" w:pos="360"/>
        </w:tabs>
        <w:spacing w:line="260" w:lineRule="exact"/>
      </w:pPr>
      <w:r w:rsidRPr="00B776B7">
        <w:t>Microsoft.JEE.WebLogic.12cR1.mp</w:t>
      </w:r>
    </w:p>
    <w:p w14:paraId="29C4FDB6" w14:textId="77777777" w:rsidR="0095329F" w:rsidRDefault="0095329F">
      <w:r>
        <w:t xml:space="preserve">For information on how to import a monitoring pack, or any type of management pack, see </w:t>
      </w:r>
      <w:hyperlink r:id="rId21" w:history="1">
        <w:r>
          <w:rPr>
            <w:rStyle w:val="Hyperlink"/>
          </w:rPr>
          <w:t>How to Import an Operations Manager Management Pack</w:t>
        </w:r>
      </w:hyperlink>
      <w:r>
        <w:t xml:space="preserve"> in the Operations Manager Operations Guide.</w:t>
      </w:r>
    </w:p>
    <w:p w14:paraId="29C4FDB7" w14:textId="77777777" w:rsidR="0095329F" w:rsidRDefault="0095329F">
      <w:pPr>
        <w:pStyle w:val="Heading2"/>
      </w:pPr>
      <w:bookmarkStart w:id="21" w:name="z4"/>
      <w:bookmarkStart w:id="22" w:name="_Toc365536504"/>
      <w:bookmarkEnd w:id="21"/>
      <w:r>
        <w:t>Security Configuration</w:t>
      </w:r>
      <w:bookmarkEnd w:id="22"/>
    </w:p>
    <w:p w14:paraId="29C4FDB8" w14:textId="77777777" w:rsidR="0095329F" w:rsidRDefault="0095329F">
      <w:r>
        <w:t>If your application server requires authentication, you must create a Run As account for JEE monitoring. This monitoring pack contains the JEE monitoring account Run as profile that must be associated with a Run as account for JEE monitoring that you create.</w:t>
      </w:r>
    </w:p>
    <w:p w14:paraId="29C4FDB9" w14:textId="77777777" w:rsidR="0095329F" w:rsidRDefault="0095329F">
      <w:pPr>
        <w:pStyle w:val="ProcedureTitle"/>
        <w:framePr w:wrap="notBeside"/>
      </w:pPr>
      <w:r>
        <w:rPr>
          <w:noProof/>
        </w:rPr>
        <w:drawing>
          <wp:inline distT="0" distB="0" distL="0" distR="0" wp14:anchorId="29C4FFDB" wp14:editId="29C4FFDC">
            <wp:extent cx="1524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create a Run As account</w:t>
      </w:r>
    </w:p>
    <w:tbl>
      <w:tblPr>
        <w:tblStyle w:val="ProcedureTable"/>
        <w:tblW w:w="0" w:type="auto"/>
        <w:tblLook w:val="01E0" w:firstRow="1" w:lastRow="1" w:firstColumn="1" w:lastColumn="1" w:noHBand="0" w:noVBand="0"/>
      </w:tblPr>
      <w:tblGrid>
        <w:gridCol w:w="8280"/>
      </w:tblGrid>
      <w:tr w:rsidR="0095329F" w14:paraId="29C4FDC9" w14:textId="77777777">
        <w:tc>
          <w:tcPr>
            <w:tcW w:w="8856" w:type="dxa"/>
          </w:tcPr>
          <w:p w14:paraId="29C4FDBA" w14:textId="77777777" w:rsidR="0095329F" w:rsidRDefault="0095329F" w:rsidP="0095329F">
            <w:pPr>
              <w:pStyle w:val="NumberedList1"/>
              <w:numPr>
                <w:ilvl w:val="0"/>
                <w:numId w:val="0"/>
              </w:numPr>
              <w:tabs>
                <w:tab w:val="left" w:pos="360"/>
              </w:tabs>
              <w:spacing w:line="260" w:lineRule="exact"/>
              <w:ind w:left="360" w:hanging="360"/>
            </w:pPr>
            <w:r>
              <w:t>1.</w:t>
            </w:r>
            <w:r>
              <w:tab/>
              <w:t>Log on to the Operations console with an account that is a member of the Operations Manager Administrators role.</w:t>
            </w:r>
          </w:p>
          <w:p w14:paraId="29C4FDBB" w14:textId="77777777" w:rsidR="0095329F" w:rsidRDefault="0095329F" w:rsidP="0095329F">
            <w:pPr>
              <w:pStyle w:val="NumberedList1"/>
              <w:numPr>
                <w:ilvl w:val="0"/>
                <w:numId w:val="0"/>
              </w:numPr>
              <w:tabs>
                <w:tab w:val="left" w:pos="360"/>
              </w:tabs>
              <w:spacing w:line="260" w:lineRule="exact"/>
              <w:ind w:left="360" w:hanging="360"/>
            </w:pPr>
            <w:r>
              <w:t>2.</w:t>
            </w:r>
            <w:r>
              <w:tab/>
              <w:t xml:space="preserve">In the Operations console, click </w:t>
            </w:r>
            <w:r>
              <w:rPr>
                <w:rStyle w:val="UI"/>
              </w:rPr>
              <w:t>Administration</w:t>
            </w:r>
            <w:r>
              <w:t>.</w:t>
            </w:r>
          </w:p>
          <w:p w14:paraId="29C4FDBC" w14:textId="77777777" w:rsidR="0095329F" w:rsidRDefault="0095329F" w:rsidP="0095329F">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workspace, right-click </w:t>
            </w:r>
            <w:r>
              <w:rPr>
                <w:rStyle w:val="UI"/>
              </w:rPr>
              <w:t>Accounts</w:t>
            </w:r>
            <w:r>
              <w:t xml:space="preserve">, and then click </w:t>
            </w:r>
            <w:r>
              <w:rPr>
                <w:rStyle w:val="UI"/>
              </w:rPr>
              <w:t>Create Run As Account</w:t>
            </w:r>
            <w:r>
              <w:t>.</w:t>
            </w:r>
          </w:p>
          <w:p w14:paraId="29C4FDBD" w14:textId="77777777" w:rsidR="0095329F" w:rsidRDefault="0095329F" w:rsidP="0095329F">
            <w:pPr>
              <w:pStyle w:val="NumberedList1"/>
              <w:numPr>
                <w:ilvl w:val="0"/>
                <w:numId w:val="0"/>
              </w:numPr>
              <w:tabs>
                <w:tab w:val="left" w:pos="360"/>
              </w:tabs>
              <w:spacing w:line="260" w:lineRule="exact"/>
              <w:ind w:left="360" w:hanging="360"/>
            </w:pPr>
            <w:r>
              <w:t>4.</w:t>
            </w:r>
            <w:r>
              <w:tab/>
              <w:t xml:space="preserve">In the </w:t>
            </w:r>
            <w:r>
              <w:rPr>
                <w:rStyle w:val="UI"/>
              </w:rPr>
              <w:t>Create Run As Account Wizard</w:t>
            </w:r>
            <w:r>
              <w:t xml:space="preserve">, on the </w:t>
            </w:r>
            <w:r>
              <w:rPr>
                <w:rStyle w:val="UI"/>
              </w:rPr>
              <w:t>Introduction</w:t>
            </w:r>
            <w:r>
              <w:t xml:space="preserve"> page click </w:t>
            </w:r>
            <w:r>
              <w:rPr>
                <w:rStyle w:val="UI"/>
              </w:rPr>
              <w:t>Next.</w:t>
            </w:r>
          </w:p>
          <w:p w14:paraId="29C4FDBE" w14:textId="77777777" w:rsidR="0095329F" w:rsidRDefault="0095329F" w:rsidP="0095329F">
            <w:pPr>
              <w:pStyle w:val="NumberedList1"/>
              <w:numPr>
                <w:ilvl w:val="0"/>
                <w:numId w:val="0"/>
              </w:numPr>
              <w:tabs>
                <w:tab w:val="left" w:pos="360"/>
              </w:tabs>
              <w:spacing w:line="260" w:lineRule="exact"/>
              <w:ind w:left="360" w:hanging="360"/>
            </w:pPr>
            <w:r>
              <w:t>5.</w:t>
            </w:r>
            <w:r>
              <w:tab/>
              <w:t xml:space="preserve">On the </w:t>
            </w:r>
            <w:r>
              <w:rPr>
                <w:rStyle w:val="UI"/>
              </w:rPr>
              <w:t>General Properties</w:t>
            </w:r>
            <w:r>
              <w:t xml:space="preserve"> page, do the following:</w:t>
            </w:r>
          </w:p>
          <w:p w14:paraId="29C4FDBF"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Basic Authentication</w:t>
            </w:r>
            <w:r>
              <w:t xml:space="preserve"> or the appropriate value in the </w:t>
            </w:r>
            <w:r>
              <w:rPr>
                <w:rStyle w:val="UI"/>
              </w:rPr>
              <w:t>Run As Account type</w:t>
            </w:r>
            <w:r>
              <w:t xml:space="preserve"> list.</w:t>
            </w:r>
          </w:p>
          <w:p w14:paraId="29C4FDC0"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Type a display name in the </w:t>
            </w:r>
            <w:r>
              <w:rPr>
                <w:rStyle w:val="UI"/>
              </w:rPr>
              <w:t>Display Name</w:t>
            </w:r>
            <w:r>
              <w:t xml:space="preserve"> text box. </w:t>
            </w:r>
          </w:p>
          <w:p w14:paraId="29C4FDC1"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Optionally, type a description in the </w:t>
            </w:r>
            <w:r>
              <w:rPr>
                <w:rStyle w:val="UI"/>
              </w:rPr>
              <w:t>Description</w:t>
            </w:r>
            <w:r>
              <w:t xml:space="preserve"> box.</w:t>
            </w:r>
          </w:p>
          <w:p w14:paraId="29C4FDC2"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Next</w:t>
            </w:r>
            <w:r>
              <w:t>.</w:t>
            </w:r>
          </w:p>
          <w:p w14:paraId="29C4FDC3" w14:textId="77777777" w:rsidR="0095329F" w:rsidRDefault="0095329F" w:rsidP="0095329F">
            <w:pPr>
              <w:pStyle w:val="NumberedList1"/>
              <w:numPr>
                <w:ilvl w:val="0"/>
                <w:numId w:val="0"/>
              </w:numPr>
              <w:tabs>
                <w:tab w:val="left" w:pos="360"/>
              </w:tabs>
              <w:spacing w:line="260" w:lineRule="exact"/>
              <w:ind w:left="360" w:hanging="360"/>
            </w:pPr>
            <w:r>
              <w:t>6.</w:t>
            </w:r>
            <w:r>
              <w:tab/>
              <w:t xml:space="preserve">On the </w:t>
            </w:r>
            <w:r>
              <w:rPr>
                <w:rStyle w:val="UI"/>
              </w:rPr>
              <w:t>Credentials</w:t>
            </w:r>
            <w:r>
              <w:t xml:space="preserve"> page, type a user name, and its password, and then select the domain for the account that you want to make a member of this Run As account. </w:t>
            </w:r>
          </w:p>
          <w:p w14:paraId="29C4FDC4" w14:textId="7D506571" w:rsidR="0095329F" w:rsidRDefault="0095329F">
            <w:pPr>
              <w:pStyle w:val="TextinList1"/>
            </w:pPr>
            <w:r>
              <w:t xml:space="preserve">If you installed the version of BeanSpy that does not require authentication, the account </w:t>
            </w:r>
            <w:r w:rsidR="00EF4911">
              <w:t>name and</w:t>
            </w:r>
            <w:r>
              <w:t xml:space="preserve"> password can be any string.</w:t>
            </w:r>
          </w:p>
          <w:p w14:paraId="29C4FDC5" w14:textId="77777777" w:rsidR="0095329F" w:rsidRDefault="0095329F" w:rsidP="0095329F">
            <w:pPr>
              <w:pStyle w:val="NumberedList1"/>
              <w:numPr>
                <w:ilvl w:val="0"/>
                <w:numId w:val="0"/>
              </w:numPr>
              <w:tabs>
                <w:tab w:val="left" w:pos="360"/>
              </w:tabs>
              <w:spacing w:line="260" w:lineRule="exact"/>
              <w:ind w:left="360" w:hanging="360"/>
            </w:pPr>
            <w:r>
              <w:t>7.</w:t>
            </w:r>
            <w:r>
              <w:tab/>
              <w:t xml:space="preserve">Click </w:t>
            </w:r>
            <w:r>
              <w:rPr>
                <w:rStyle w:val="UI"/>
              </w:rPr>
              <w:t>Next</w:t>
            </w:r>
            <w:r>
              <w:t>.</w:t>
            </w:r>
          </w:p>
          <w:p w14:paraId="29C4FDC6" w14:textId="77777777" w:rsidR="0095329F" w:rsidRDefault="0095329F" w:rsidP="0095329F">
            <w:pPr>
              <w:pStyle w:val="NumberedList1"/>
              <w:numPr>
                <w:ilvl w:val="0"/>
                <w:numId w:val="0"/>
              </w:numPr>
              <w:tabs>
                <w:tab w:val="left" w:pos="360"/>
              </w:tabs>
              <w:spacing w:line="260" w:lineRule="exact"/>
              <w:ind w:left="360" w:hanging="360"/>
            </w:pPr>
            <w:r>
              <w:lastRenderedPageBreak/>
              <w:t>8.</w:t>
            </w:r>
            <w:r>
              <w:tab/>
              <w:t xml:space="preserve">On the </w:t>
            </w:r>
            <w:r>
              <w:rPr>
                <w:rStyle w:val="UI"/>
              </w:rPr>
              <w:t>Distribution Security</w:t>
            </w:r>
            <w:r>
              <w:t xml:space="preserve"> page, the </w:t>
            </w:r>
            <w:r>
              <w:rPr>
                <w:rStyle w:val="UI"/>
              </w:rPr>
              <w:t>More secure</w:t>
            </w:r>
            <w:r>
              <w:t xml:space="preserve"> option is recommended.</w:t>
            </w:r>
          </w:p>
          <w:p w14:paraId="29C4FDC7" w14:textId="77777777" w:rsidR="0095329F" w:rsidRDefault="0095329F" w:rsidP="0095329F">
            <w:pPr>
              <w:pStyle w:val="NumberedList1"/>
              <w:numPr>
                <w:ilvl w:val="0"/>
                <w:numId w:val="0"/>
              </w:numPr>
              <w:tabs>
                <w:tab w:val="left" w:pos="360"/>
              </w:tabs>
              <w:spacing w:line="260" w:lineRule="exact"/>
              <w:ind w:left="360" w:hanging="360"/>
            </w:pPr>
            <w:r>
              <w:t>9.</w:t>
            </w:r>
            <w:r>
              <w:tab/>
              <w:t xml:space="preserve">Click </w:t>
            </w:r>
            <w:r>
              <w:rPr>
                <w:rStyle w:val="UI"/>
              </w:rPr>
              <w:t>Create</w:t>
            </w:r>
            <w:r>
              <w:t>.</w:t>
            </w:r>
          </w:p>
          <w:p w14:paraId="29C4FDC8" w14:textId="77777777" w:rsidR="0095329F" w:rsidRDefault="0095329F" w:rsidP="0095329F">
            <w:pPr>
              <w:pStyle w:val="NumberedList1"/>
              <w:numPr>
                <w:ilvl w:val="0"/>
                <w:numId w:val="0"/>
              </w:numPr>
              <w:tabs>
                <w:tab w:val="left" w:pos="360"/>
              </w:tabs>
              <w:spacing w:line="260" w:lineRule="exact"/>
              <w:ind w:left="360" w:hanging="360"/>
            </w:pPr>
            <w:r>
              <w:t>10.</w:t>
            </w:r>
            <w:r>
              <w:tab/>
              <w:t xml:space="preserve">On the </w:t>
            </w:r>
            <w:r>
              <w:rPr>
                <w:rStyle w:val="UI"/>
              </w:rPr>
              <w:t>Run As Account Creation Progress</w:t>
            </w:r>
            <w:r>
              <w:t xml:space="preserve"> page, click </w:t>
            </w:r>
            <w:r>
              <w:rPr>
                <w:rStyle w:val="UI"/>
              </w:rPr>
              <w:t>Close</w:t>
            </w:r>
            <w:r>
              <w:t>.</w:t>
            </w:r>
          </w:p>
        </w:tc>
      </w:tr>
    </w:tbl>
    <w:p w14:paraId="29C4FDCA" w14:textId="77777777" w:rsidR="0095329F" w:rsidRDefault="0095329F">
      <w:pPr>
        <w:pStyle w:val="ProcedureTitle"/>
        <w:framePr w:wrap="notBeside"/>
      </w:pPr>
      <w:r>
        <w:rPr>
          <w:noProof/>
        </w:rPr>
        <w:lastRenderedPageBreak/>
        <w:drawing>
          <wp:inline distT="0" distB="0" distL="0" distR="0" wp14:anchorId="29C4FFDD" wp14:editId="29C4FFDE">
            <wp:extent cx="1524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associate a Run As account to a Run As profile</w:t>
      </w:r>
    </w:p>
    <w:tbl>
      <w:tblPr>
        <w:tblStyle w:val="ProcedureTable"/>
        <w:tblW w:w="0" w:type="auto"/>
        <w:tblLook w:val="01E0" w:firstRow="1" w:lastRow="1" w:firstColumn="1" w:lastColumn="1" w:noHBand="0" w:noVBand="0"/>
      </w:tblPr>
      <w:tblGrid>
        <w:gridCol w:w="8280"/>
      </w:tblGrid>
      <w:tr w:rsidR="0095329F" w14:paraId="29C4FDD4" w14:textId="77777777">
        <w:tc>
          <w:tcPr>
            <w:tcW w:w="8856" w:type="dxa"/>
          </w:tcPr>
          <w:p w14:paraId="29C4FDCB"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console, click </w:t>
            </w:r>
            <w:r>
              <w:rPr>
                <w:rStyle w:val="UI"/>
              </w:rPr>
              <w:t>Administration</w:t>
            </w:r>
            <w:r>
              <w:t>.</w:t>
            </w:r>
          </w:p>
          <w:p w14:paraId="29C4FDCC" w14:textId="77777777" w:rsidR="0095329F" w:rsidRDefault="0095329F" w:rsidP="0095329F">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workspace, under </w:t>
            </w:r>
            <w:r>
              <w:rPr>
                <w:rStyle w:val="UI"/>
              </w:rPr>
              <w:t>Run As Configuration</w:t>
            </w:r>
            <w:r>
              <w:t xml:space="preserve">, click </w:t>
            </w:r>
            <w:r>
              <w:rPr>
                <w:rStyle w:val="UI"/>
              </w:rPr>
              <w:t>Profiles</w:t>
            </w:r>
            <w:r>
              <w:t xml:space="preserve">. </w:t>
            </w:r>
          </w:p>
          <w:p w14:paraId="29C4FDCD" w14:textId="77777777" w:rsidR="0095329F" w:rsidRDefault="0095329F" w:rsidP="0095329F">
            <w:pPr>
              <w:pStyle w:val="NumberedList1"/>
              <w:numPr>
                <w:ilvl w:val="0"/>
                <w:numId w:val="0"/>
              </w:numPr>
              <w:tabs>
                <w:tab w:val="left" w:pos="360"/>
              </w:tabs>
              <w:spacing w:line="260" w:lineRule="exact"/>
              <w:ind w:left="360" w:hanging="360"/>
            </w:pPr>
            <w:r>
              <w:t>3.</w:t>
            </w:r>
            <w:r>
              <w:tab/>
              <w:t xml:space="preserve">In the results pane, double-click the </w:t>
            </w:r>
            <w:r>
              <w:rPr>
                <w:rStyle w:val="UI"/>
              </w:rPr>
              <w:t>JEE Monitoring Account</w:t>
            </w:r>
            <w:r>
              <w:t xml:space="preserve">. The </w:t>
            </w:r>
            <w:r>
              <w:rPr>
                <w:rStyle w:val="UI"/>
              </w:rPr>
              <w:t>Run As Profile Wizard</w:t>
            </w:r>
            <w:r>
              <w:t xml:space="preserve"> opens.</w:t>
            </w:r>
          </w:p>
          <w:p w14:paraId="29C4FDCE" w14:textId="77777777" w:rsidR="0095329F" w:rsidRDefault="0095329F" w:rsidP="0095329F">
            <w:pPr>
              <w:pStyle w:val="NumberedList1"/>
              <w:numPr>
                <w:ilvl w:val="0"/>
                <w:numId w:val="0"/>
              </w:numPr>
              <w:tabs>
                <w:tab w:val="left" w:pos="360"/>
              </w:tabs>
              <w:spacing w:line="260" w:lineRule="exact"/>
              <w:ind w:left="360" w:hanging="360"/>
            </w:pPr>
            <w:r>
              <w:t>4.</w:t>
            </w:r>
            <w:r>
              <w:tab/>
              <w:t xml:space="preserve">In the left pane, click </w:t>
            </w:r>
            <w:r>
              <w:rPr>
                <w:rStyle w:val="UI"/>
              </w:rPr>
              <w:t>Run As Accounts</w:t>
            </w:r>
            <w:r>
              <w:t>.</w:t>
            </w:r>
          </w:p>
          <w:p w14:paraId="29C4FDCF" w14:textId="77777777" w:rsidR="0095329F" w:rsidRDefault="0095329F" w:rsidP="0095329F">
            <w:pPr>
              <w:pStyle w:val="NumberedList1"/>
              <w:numPr>
                <w:ilvl w:val="0"/>
                <w:numId w:val="0"/>
              </w:numPr>
              <w:tabs>
                <w:tab w:val="left" w:pos="360"/>
              </w:tabs>
              <w:spacing w:line="260" w:lineRule="exact"/>
              <w:ind w:left="360" w:hanging="360"/>
            </w:pPr>
            <w:r>
              <w:t>5.</w:t>
            </w:r>
            <w:r>
              <w:tab/>
              <w:t xml:space="preserve">On the </w:t>
            </w:r>
            <w:r>
              <w:rPr>
                <w:rStyle w:val="UI"/>
              </w:rPr>
              <w:t>Run As Accounts</w:t>
            </w:r>
            <w:r>
              <w:t xml:space="preserve"> page, click </w:t>
            </w:r>
            <w:r>
              <w:rPr>
                <w:rStyle w:val="UI"/>
              </w:rPr>
              <w:t>Add</w:t>
            </w:r>
            <w:r>
              <w:t>.</w:t>
            </w:r>
          </w:p>
          <w:p w14:paraId="29C4FDD0" w14:textId="77777777" w:rsidR="0095329F" w:rsidRDefault="0095329F" w:rsidP="0095329F">
            <w:pPr>
              <w:pStyle w:val="NumberedList1"/>
              <w:numPr>
                <w:ilvl w:val="0"/>
                <w:numId w:val="0"/>
              </w:numPr>
              <w:tabs>
                <w:tab w:val="left" w:pos="360"/>
              </w:tabs>
              <w:spacing w:line="260" w:lineRule="exact"/>
              <w:ind w:left="360" w:hanging="360"/>
            </w:pPr>
            <w:r>
              <w:t>6.</w:t>
            </w:r>
            <w:r>
              <w:tab/>
              <w:t xml:space="preserve">In the </w:t>
            </w:r>
            <w:r>
              <w:rPr>
                <w:rStyle w:val="UI"/>
              </w:rPr>
              <w:t>Add a Run As Account</w:t>
            </w:r>
            <w:r>
              <w:t xml:space="preserve"> window, in the </w:t>
            </w:r>
            <w:r>
              <w:rPr>
                <w:rStyle w:val="UI"/>
              </w:rPr>
              <w:t>Run As account</w:t>
            </w:r>
            <w:r>
              <w:t xml:space="preserve"> field, select the Run As Account that you just created.</w:t>
            </w:r>
          </w:p>
          <w:p w14:paraId="29C4FDD1" w14:textId="77777777" w:rsidR="0095329F" w:rsidRDefault="0095329F" w:rsidP="0095329F">
            <w:pPr>
              <w:pStyle w:val="NumberedList1"/>
              <w:numPr>
                <w:ilvl w:val="0"/>
                <w:numId w:val="0"/>
              </w:numPr>
              <w:tabs>
                <w:tab w:val="left" w:pos="360"/>
              </w:tabs>
              <w:spacing w:line="260" w:lineRule="exact"/>
              <w:ind w:left="360" w:hanging="360"/>
            </w:pPr>
            <w:r>
              <w:t>7.</w:t>
            </w:r>
            <w:r>
              <w:tab/>
              <w:t xml:space="preserve">Select </w:t>
            </w:r>
            <w:r>
              <w:rPr>
                <w:rStyle w:val="UI"/>
              </w:rPr>
              <w:t>All targeted objects</w:t>
            </w:r>
            <w:r>
              <w:t xml:space="preserve">  or </w:t>
            </w:r>
            <w:r>
              <w:rPr>
                <w:rStyle w:val="UI"/>
              </w:rPr>
              <w:t>A selected class, group, or object</w:t>
            </w:r>
            <w:r>
              <w:t xml:space="preserve">. If you select </w:t>
            </w:r>
            <w:r>
              <w:rPr>
                <w:rStyle w:val="UI"/>
              </w:rPr>
              <w:t>A selected class, group, or object</w:t>
            </w:r>
            <w:r>
              <w:t xml:space="preserve">, click </w:t>
            </w:r>
            <w:r>
              <w:rPr>
                <w:rStyle w:val="UI"/>
              </w:rPr>
              <w:t>Select</w:t>
            </w:r>
            <w:r>
              <w:t xml:space="preserve">, and then locate and select the class, group, or object that you want the Run As account to be used for. </w:t>
            </w:r>
          </w:p>
          <w:p w14:paraId="29C4FDD2" w14:textId="77777777" w:rsidR="0095329F" w:rsidRDefault="0095329F" w:rsidP="0095329F">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close the </w:t>
            </w:r>
            <w:r>
              <w:rPr>
                <w:rStyle w:val="UI"/>
              </w:rPr>
              <w:t>Add a Run As Account window</w:t>
            </w:r>
            <w:r>
              <w:t xml:space="preserve">. </w:t>
            </w:r>
          </w:p>
          <w:p w14:paraId="29C4FDD3" w14:textId="77777777" w:rsidR="0095329F" w:rsidRDefault="0095329F" w:rsidP="0095329F">
            <w:pPr>
              <w:pStyle w:val="NumberedList1"/>
              <w:numPr>
                <w:ilvl w:val="0"/>
                <w:numId w:val="0"/>
              </w:numPr>
              <w:tabs>
                <w:tab w:val="left" w:pos="360"/>
              </w:tabs>
              <w:spacing w:line="260" w:lineRule="exact"/>
              <w:ind w:left="360" w:hanging="360"/>
            </w:pPr>
            <w:r>
              <w:t>9.</w:t>
            </w:r>
            <w:r>
              <w:tab/>
              <w:t xml:space="preserve">On the </w:t>
            </w:r>
            <w:r>
              <w:rPr>
                <w:rStyle w:val="UI"/>
              </w:rPr>
              <w:t>Run As Accounts</w:t>
            </w:r>
            <w:r>
              <w:t xml:space="preserve"> page, click </w:t>
            </w:r>
            <w:r>
              <w:rPr>
                <w:rStyle w:val="UI"/>
              </w:rPr>
              <w:t>Save</w:t>
            </w:r>
            <w:r>
              <w:t>.</w:t>
            </w:r>
          </w:p>
        </w:tc>
      </w:tr>
    </w:tbl>
    <w:p w14:paraId="29C4FDD5" w14:textId="77777777" w:rsidR="0095329F" w:rsidRDefault="0095329F">
      <w:pPr>
        <w:pStyle w:val="Heading2"/>
      </w:pPr>
      <w:bookmarkStart w:id="23" w:name="z5"/>
      <w:bookmarkStart w:id="24" w:name="_Toc365536505"/>
      <w:bookmarkEnd w:id="23"/>
      <w:r>
        <w:t>Deploy BeanSpy</w:t>
      </w:r>
      <w:bookmarkEnd w:id="24"/>
    </w:p>
    <w:p w14:paraId="29C4FDD6" w14:textId="3AF5B2CC" w:rsidR="0095329F" w:rsidRDefault="0095329F">
      <w:r>
        <w:t xml:space="preserve">BeanSpy is contained </w:t>
      </w:r>
      <w:r w:rsidR="002A15C7">
        <w:t xml:space="preserve">in </w:t>
      </w:r>
      <w:r>
        <w:t>the Microsoft.JEE.Library.mpb, and is installed into a folder determined by Operations Manager during installation.</w:t>
      </w:r>
    </w:p>
    <w:p w14:paraId="29C4FDD7" w14:textId="77777777" w:rsidR="0095329F" w:rsidRDefault="0095329F">
      <w:pPr>
        <w:pStyle w:val="AlertLabel"/>
        <w:framePr w:wrap="notBeside"/>
      </w:pPr>
      <w:r>
        <w:rPr>
          <w:noProof/>
        </w:rPr>
        <w:drawing>
          <wp:inline distT="0" distB="0" distL="0" distR="0" wp14:anchorId="29C4FFDF" wp14:editId="29C4FFE0">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8600" cy="152400"/>
                    </a:xfrm>
                    <a:prstGeom prst="rect">
                      <a:avLst/>
                    </a:prstGeom>
                  </pic:spPr>
                </pic:pic>
              </a:graphicData>
            </a:graphic>
          </wp:inline>
        </w:drawing>
      </w:r>
      <w:r>
        <w:t xml:space="preserve">Note </w:t>
      </w:r>
    </w:p>
    <w:p w14:paraId="29C4FDD8" w14:textId="77777777" w:rsidR="0095329F" w:rsidRDefault="0095329F">
      <w:pPr>
        <w:pStyle w:val="AlertText"/>
      </w:pPr>
      <w:r>
        <w:t>To deploy BeanSpy to a UNIX or Linux computer, you must first run the following procedure that copies the files to a Windows computer and then you must use a deployment method of your choosing to deploy the files to the UNIX or Linux computer.</w:t>
      </w:r>
    </w:p>
    <w:p w14:paraId="29C4FDD9" w14:textId="77777777" w:rsidR="0095329F" w:rsidRDefault="0095329F">
      <w:pPr>
        <w:pStyle w:val="ProcedureTitle"/>
        <w:framePr w:wrap="notBeside"/>
      </w:pPr>
      <w:r>
        <w:rPr>
          <w:noProof/>
        </w:rPr>
        <w:drawing>
          <wp:inline distT="0" distB="0" distL="0" distR="0" wp14:anchorId="29C4FFE1" wp14:editId="29C4FFE2">
            <wp:extent cx="1524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copy BeanSpy to an application server</w:t>
      </w:r>
    </w:p>
    <w:tbl>
      <w:tblPr>
        <w:tblStyle w:val="ProcedureTable"/>
        <w:tblW w:w="0" w:type="auto"/>
        <w:tblLook w:val="01E0" w:firstRow="1" w:lastRow="1" w:firstColumn="1" w:lastColumn="1" w:noHBand="0" w:noVBand="0"/>
      </w:tblPr>
      <w:tblGrid>
        <w:gridCol w:w="8280"/>
      </w:tblGrid>
      <w:tr w:rsidR="0095329F" w14:paraId="29C4FDE8" w14:textId="77777777">
        <w:tc>
          <w:tcPr>
            <w:tcW w:w="8856" w:type="dxa"/>
          </w:tcPr>
          <w:p w14:paraId="29C4FDDA"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29C4FDDB" w14:textId="77777777" w:rsidR="0095329F" w:rsidRDefault="0095329F" w:rsidP="0095329F">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workspace, under </w:t>
            </w:r>
            <w:r>
              <w:rPr>
                <w:rStyle w:val="UI"/>
              </w:rPr>
              <w:t>Application Monitoring</w:t>
            </w:r>
            <w:r>
              <w:t xml:space="preserve">, </w:t>
            </w:r>
            <w:r>
              <w:rPr>
                <w:rStyle w:val="UI"/>
              </w:rPr>
              <w:t>Java Monitoring</w:t>
            </w:r>
            <w:r>
              <w:t xml:space="preserve">, and </w:t>
            </w:r>
            <w:r>
              <w:rPr>
                <w:rStyle w:val="UI"/>
              </w:rPr>
              <w:t>WebLogic Application Servers</w:t>
            </w:r>
            <w:r>
              <w:t xml:space="preserve">, click the Application Servers for which you want to install BeanSpy. </w:t>
            </w:r>
          </w:p>
          <w:p w14:paraId="29C4FDDC" w14:textId="77777777" w:rsidR="0095329F" w:rsidRDefault="0095329F" w:rsidP="0095329F">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Copy BeanSpy files</w:t>
            </w:r>
            <w:r>
              <w:t>.</w:t>
            </w:r>
          </w:p>
          <w:p w14:paraId="29C4FDDD" w14:textId="77777777" w:rsidR="0095329F" w:rsidRDefault="0095329F">
            <w:pPr>
              <w:pStyle w:val="TextinList1"/>
            </w:pPr>
            <w:r>
              <w:t xml:space="preserve">The following BeanSpy files are copied to the computer running the selected JEE Application Server, under the folder %windir%\temp: </w:t>
            </w:r>
          </w:p>
          <w:p w14:paraId="29C4FDDE"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BeanSpy.EAR</w:t>
            </w:r>
          </w:p>
          <w:p w14:paraId="29C4FDDF"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BeanSpy.WAR</w:t>
            </w:r>
          </w:p>
          <w:p w14:paraId="29C4FDE0"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BeanSpy.Http.NoAuth.EAR</w:t>
            </w:r>
          </w:p>
          <w:p w14:paraId="29C4FDE1"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BeanSpy.Http.NoAuth.WAR</w:t>
            </w:r>
          </w:p>
          <w:p w14:paraId="29C4FDE2" w14:textId="77777777" w:rsidR="0095329F" w:rsidRDefault="0095329F" w:rsidP="0095329F">
            <w:pPr>
              <w:pStyle w:val="NumberedList1"/>
              <w:numPr>
                <w:ilvl w:val="0"/>
                <w:numId w:val="0"/>
              </w:numPr>
              <w:tabs>
                <w:tab w:val="left" w:pos="360"/>
              </w:tabs>
              <w:spacing w:line="260" w:lineRule="exact"/>
              <w:ind w:left="360" w:hanging="360"/>
            </w:pPr>
            <w:r>
              <w:t>4.</w:t>
            </w:r>
            <w:r>
              <w:tab/>
              <w:t>Deploy BeanSpy depending on your choice of authentication:</w:t>
            </w:r>
          </w:p>
          <w:p w14:paraId="29C4FDE3"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HTTPS with authentication, deploy BeanSpy.EAR. </w:t>
            </w:r>
          </w:p>
          <w:p w14:paraId="29C4FDE4"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 without authentication, then rename BeanSpy.Http.NoAuth.Ear to BeanSpy.ear and deploy.  </w:t>
            </w:r>
          </w:p>
          <w:p w14:paraId="29C4FDE5"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the WebLogic application server does not support EAR, then deploy BeanSpy.WAR.</w:t>
            </w:r>
          </w:p>
          <w:p w14:paraId="29C4FDE6" w14:textId="77777777" w:rsidR="0095329F" w:rsidRDefault="0095329F">
            <w:pPr>
              <w:pStyle w:val="TextinList1"/>
            </w:pPr>
          </w:p>
          <w:p w14:paraId="29C4FDE7" w14:textId="77777777" w:rsidR="0095329F" w:rsidRDefault="0095329F">
            <w:r>
              <w:t>These files are same for all the JEE Application Servers. So you can run the “Copy BeanSpy Files” task once, retrieve the files, and deploy them to all your application servers using the deployment method of your choice.</w:t>
            </w:r>
          </w:p>
        </w:tc>
      </w:tr>
    </w:tbl>
    <w:p w14:paraId="29C4FDE9" w14:textId="77777777" w:rsidR="0095329F" w:rsidRDefault="0095329F">
      <w:r>
        <w:lastRenderedPageBreak/>
        <w:t>After you install BeanSpy, you can determine if it is responding so that you can further monitor the application server. BeanSpy provides a better indication of the application server health than process monitoring because it verifies that the application server is responding to HTTP requests.</w:t>
      </w:r>
    </w:p>
    <w:p w14:paraId="29C4FDEA" w14:textId="77777777" w:rsidR="0095329F" w:rsidRDefault="0095329F">
      <w:pPr>
        <w:pStyle w:val="Heading2"/>
      </w:pPr>
      <w:bookmarkStart w:id="25" w:name="z6"/>
      <w:bookmarkStart w:id="26" w:name="_Toc365536506"/>
      <w:bookmarkEnd w:id="25"/>
      <w:r>
        <w:t>Verify BeanSpy Deployment</w:t>
      </w:r>
      <w:bookmarkEnd w:id="26"/>
    </w:p>
    <w:p w14:paraId="29C4FDEB" w14:textId="77777777" w:rsidR="0095329F" w:rsidRDefault="0095329F">
      <w:r>
        <w:t>Ensure your application server can be queried using FQDN (Fully Qualified Domain Name) such as host1.contoso.com.</w:t>
      </w:r>
    </w:p>
    <w:p w14:paraId="29C4FDEC" w14:textId="77777777" w:rsidR="0095329F" w:rsidRDefault="0095329F">
      <w:r>
        <w:t>Verify BeanSpy is correctly installed by submitting the following BeanSpy query in your browser with your fully qualified domain name and selected port for either HTTP or HTTPS:</w:t>
      </w:r>
    </w:p>
    <w:p w14:paraId="29C4FDED" w14:textId="77777777" w:rsidR="0095329F" w:rsidRDefault="0095329F">
      <w:pPr>
        <w:pStyle w:val="Code"/>
      </w:pPr>
      <w:r>
        <w:t>http://&lt;FQDN&gt;:&lt;port&gt;/BeanSpy/Stats/Info</w:t>
      </w:r>
      <w:r>
        <w:br/>
      </w:r>
    </w:p>
    <w:p w14:paraId="29C4FDEE" w14:textId="77777777" w:rsidR="0095329F" w:rsidRDefault="0095329F">
      <w:pPr>
        <w:pStyle w:val="Code"/>
      </w:pPr>
      <w:r>
        <w:t>http://&lt;FQDN&gt;:&lt;port&gt;/BeanSpy/MBeans?JMXQuery=&lt;JMXQuery&gt;</w:t>
      </w:r>
    </w:p>
    <w:p w14:paraId="29C4FDEF" w14:textId="77777777" w:rsidR="0095329F" w:rsidRDefault="0095329F">
      <w:pPr>
        <w:pStyle w:val="Code"/>
      </w:pPr>
    </w:p>
    <w:p w14:paraId="29C4FDF0" w14:textId="77777777" w:rsidR="0095329F" w:rsidRDefault="0095329F">
      <w:r>
        <w:t>The following is a sample query for WebLogic. Adjust the host name and port as required.</w:t>
      </w:r>
    </w:p>
    <w:p w14:paraId="29C4FDF1" w14:textId="77777777" w:rsidR="0095329F" w:rsidRDefault="0095329F">
      <w:pPr>
        <w:pStyle w:val="Code"/>
      </w:pPr>
      <w:r>
        <w:t>https://host1.contoso.com:7001/BeanSpy/MBeans?JMXQuery=com.bea:Type=ApplicationRuntime,Name=BeanSpy,*</w:t>
      </w:r>
    </w:p>
    <w:p w14:paraId="29C4FDF2" w14:textId="77777777" w:rsidR="0095329F" w:rsidRDefault="0095329F">
      <w:r>
        <w:t>If you use SSL, verify that the certificate is set up correctly as described in the previous steps. The browser should not warn about an untrusted certificate if the certificate is configured correctly.</w:t>
      </w:r>
    </w:p>
    <w:p w14:paraId="29C4FDF3" w14:textId="77777777" w:rsidR="0095329F" w:rsidRDefault="0095329F">
      <w:r>
        <w:t>If authentication is required, make sure the basic authentication account is configured correctly. The browser should prompt you for user name and password.</w:t>
      </w:r>
    </w:p>
    <w:p w14:paraId="29C4FDF4" w14:textId="77777777" w:rsidR="0095329F" w:rsidRDefault="0095329F">
      <w:r>
        <w:t xml:space="preserve">See </w:t>
      </w:r>
      <w:r>
        <w:rPr>
          <w:rStyle w:val="Bold"/>
        </w:rPr>
        <w:t>Configuration Parameters</w:t>
      </w:r>
      <w:r>
        <w:t xml:space="preserve"> in Appendix B for parameters that provide options and capabilities for using BeanSpy.</w:t>
      </w:r>
    </w:p>
    <w:p w14:paraId="29C4FDF5" w14:textId="77777777" w:rsidR="0095329F" w:rsidRDefault="0095329F">
      <w:r>
        <w:t xml:space="preserve">If the query is successful, there should be a XML representation of the MBeans that matched the given query. A snapshot of a sample resultant XML for each type of the application servers is provided in </w:t>
      </w:r>
      <w:r>
        <w:rPr>
          <w:rStyle w:val="Bold"/>
        </w:rPr>
        <w:t>Sample BeanSpy Query Results</w:t>
      </w:r>
      <w:r>
        <w:t>. If the query was not successful, check the following common causes for failures:</w:t>
      </w:r>
    </w:p>
    <w:p w14:paraId="29C4FDF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BeanSpy is not deployed.</w:t>
      </w:r>
    </w:p>
    <w:p w14:paraId="29C4FDF7"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BeanSpy is not started.</w:t>
      </w:r>
    </w:p>
    <w:p w14:paraId="29C4FDF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firewall is blocking the port.</w:t>
      </w:r>
    </w:p>
    <w:p w14:paraId="29C4FDF9"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Invalid BeanSpy query syntax.</w:t>
      </w:r>
    </w:p>
    <w:p w14:paraId="29C4FDF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Application Server is only listening on the localhost, not the FQDN.</w:t>
      </w:r>
    </w:p>
    <w:p w14:paraId="29C4FDFB" w14:textId="77777777" w:rsidR="0095329F" w:rsidRDefault="0095329F">
      <w:pPr>
        <w:pStyle w:val="Heading2"/>
      </w:pPr>
      <w:bookmarkStart w:id="27" w:name="z7"/>
      <w:bookmarkStart w:id="28" w:name="_Toc365536507"/>
      <w:bookmarkEnd w:id="27"/>
      <w:r>
        <w:t>Additional BeanSpy Configurations</w:t>
      </w:r>
      <w:bookmarkEnd w:id="28"/>
    </w:p>
    <w:p w14:paraId="29C4FDFC" w14:textId="77777777" w:rsidR="0095329F" w:rsidRDefault="0095329F">
      <w:r>
        <w:t xml:space="preserve">See </w:t>
      </w:r>
      <w:r>
        <w:rPr>
          <w:rStyle w:val="Bold"/>
        </w:rPr>
        <w:t>Appendix B: BeanSpy</w:t>
      </w:r>
      <w:r>
        <w:t xml:space="preserve"> for the following configurations and information:</w:t>
      </w:r>
    </w:p>
    <w:p w14:paraId="29C4FDFD" w14:textId="77777777" w:rsidR="0095329F" w:rsidRDefault="0095329F" w:rsidP="0095329F">
      <w:pPr>
        <w:pStyle w:val="NumberedList1"/>
        <w:numPr>
          <w:ilvl w:val="0"/>
          <w:numId w:val="0"/>
        </w:numPr>
        <w:tabs>
          <w:tab w:val="left" w:pos="360"/>
        </w:tabs>
        <w:spacing w:line="260" w:lineRule="exact"/>
        <w:ind w:left="360" w:hanging="360"/>
      </w:pPr>
      <w:r>
        <w:t>1.</w:t>
      </w:r>
      <w:r>
        <w:tab/>
        <w:t>HTTP and HTPS authentication.</w:t>
      </w:r>
    </w:p>
    <w:p w14:paraId="29C4FDFE" w14:textId="77777777" w:rsidR="0095329F" w:rsidRDefault="0095329F" w:rsidP="0095329F">
      <w:pPr>
        <w:pStyle w:val="NumberedList1"/>
        <w:numPr>
          <w:ilvl w:val="0"/>
          <w:numId w:val="0"/>
        </w:numPr>
        <w:tabs>
          <w:tab w:val="left" w:pos="360"/>
        </w:tabs>
        <w:spacing w:line="260" w:lineRule="exact"/>
        <w:ind w:left="360" w:hanging="360"/>
      </w:pPr>
      <w:r>
        <w:t>2.</w:t>
      </w:r>
      <w:r>
        <w:tab/>
        <w:t>Authenticate users for a monitoring role.</w:t>
      </w:r>
    </w:p>
    <w:p w14:paraId="29C4FDFF" w14:textId="77777777" w:rsidR="0095329F" w:rsidRDefault="0095329F" w:rsidP="0095329F">
      <w:pPr>
        <w:pStyle w:val="NumberedList1"/>
        <w:numPr>
          <w:ilvl w:val="0"/>
          <w:numId w:val="0"/>
        </w:numPr>
        <w:tabs>
          <w:tab w:val="left" w:pos="360"/>
        </w:tabs>
        <w:spacing w:line="260" w:lineRule="exact"/>
        <w:ind w:left="360" w:hanging="360"/>
      </w:pPr>
      <w:r>
        <w:t>3.</w:t>
      </w:r>
      <w:r>
        <w:tab/>
        <w:t xml:space="preserve">Required Java policy settings if the Java Security Manager is enabled. </w:t>
      </w:r>
    </w:p>
    <w:p w14:paraId="29C4FE00" w14:textId="77777777" w:rsidR="0095329F" w:rsidRDefault="0095329F" w:rsidP="0095329F">
      <w:pPr>
        <w:pStyle w:val="NumberedList1"/>
        <w:numPr>
          <w:ilvl w:val="0"/>
          <w:numId w:val="0"/>
        </w:numPr>
        <w:tabs>
          <w:tab w:val="left" w:pos="360"/>
        </w:tabs>
        <w:spacing w:line="260" w:lineRule="exact"/>
        <w:ind w:left="360" w:hanging="360"/>
      </w:pPr>
      <w:r>
        <w:t>4.</w:t>
      </w:r>
      <w:r>
        <w:tab/>
        <w:t xml:space="preserve">Enable detailed log messages. </w:t>
      </w:r>
    </w:p>
    <w:p w14:paraId="29C4FE01" w14:textId="77777777" w:rsidR="0095329F" w:rsidRDefault="0095329F" w:rsidP="0095329F">
      <w:pPr>
        <w:pStyle w:val="NumberedList1"/>
        <w:numPr>
          <w:ilvl w:val="0"/>
          <w:numId w:val="0"/>
        </w:numPr>
        <w:tabs>
          <w:tab w:val="left" w:pos="360"/>
        </w:tabs>
        <w:spacing w:line="260" w:lineRule="exact"/>
        <w:ind w:left="360" w:hanging="360"/>
      </w:pPr>
      <w:r>
        <w:t>5.</w:t>
      </w:r>
      <w:r>
        <w:tab/>
        <w:t>Include parameters in BeanSpy queries to control the attribute depth, count, size, and time.</w:t>
      </w:r>
    </w:p>
    <w:p w14:paraId="29C4FE02" w14:textId="77777777" w:rsidR="0095329F" w:rsidRDefault="0095329F" w:rsidP="0095329F">
      <w:pPr>
        <w:pStyle w:val="NumberedList1"/>
        <w:numPr>
          <w:ilvl w:val="0"/>
          <w:numId w:val="0"/>
        </w:numPr>
        <w:tabs>
          <w:tab w:val="left" w:pos="360"/>
        </w:tabs>
        <w:spacing w:line="260" w:lineRule="exact"/>
        <w:ind w:left="360" w:hanging="360"/>
      </w:pPr>
      <w:r>
        <w:t>6.</w:t>
      </w:r>
      <w:r>
        <w:tab/>
        <w:t>Sample BeanSpy query results.</w:t>
      </w:r>
    </w:p>
    <w:p w14:paraId="29C4FE03" w14:textId="77777777" w:rsidR="0095329F" w:rsidRDefault="0095329F">
      <w:pPr>
        <w:pStyle w:val="Heading2"/>
      </w:pPr>
      <w:bookmarkStart w:id="29" w:name="z8"/>
      <w:bookmarkStart w:id="30" w:name="_Toc365536508"/>
      <w:bookmarkEnd w:id="29"/>
      <w:r>
        <w:t>Enable Deep Monitoring</w:t>
      </w:r>
      <w:bookmarkEnd w:id="30"/>
    </w:p>
    <w:p w14:paraId="29C4FE04" w14:textId="77777777" w:rsidR="0095329F" w:rsidRDefault="0095329F">
      <w:r>
        <w:t xml:space="preserve">Deep monitoring provides extended monitoring capabilities beyond the health of application servers, such as garbage collection and memory usage statistics. </w:t>
      </w:r>
    </w:p>
    <w:p w14:paraId="29C4FE05" w14:textId="77777777" w:rsidR="0095329F" w:rsidRDefault="0095329F">
      <w:pPr>
        <w:pStyle w:val="ProcedureTitle"/>
        <w:framePr w:wrap="notBeside"/>
      </w:pPr>
      <w:r>
        <w:rPr>
          <w:noProof/>
        </w:rPr>
        <w:drawing>
          <wp:inline distT="0" distB="0" distL="0" distR="0" wp14:anchorId="29C4FFE3" wp14:editId="29C4FFE4">
            <wp:extent cx="1524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Enable Deep Monitoring</w:t>
      </w:r>
    </w:p>
    <w:tbl>
      <w:tblPr>
        <w:tblStyle w:val="ProcedureTable"/>
        <w:tblW w:w="0" w:type="auto"/>
        <w:tblLook w:val="01E0" w:firstRow="1" w:lastRow="1" w:firstColumn="1" w:lastColumn="1" w:noHBand="0" w:noVBand="0"/>
      </w:tblPr>
      <w:tblGrid>
        <w:gridCol w:w="8280"/>
      </w:tblGrid>
      <w:tr w:rsidR="0095329F" w14:paraId="29C4FE0B" w14:textId="77777777">
        <w:tc>
          <w:tcPr>
            <w:tcW w:w="8856" w:type="dxa"/>
          </w:tcPr>
          <w:p w14:paraId="29C4FE06"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29C4FE07" w14:textId="77777777" w:rsidR="0095329F" w:rsidRDefault="0095329F" w:rsidP="0095329F">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pane, select a JEE Application Server instance that you want to enable deep monitoring.</w:t>
            </w:r>
          </w:p>
          <w:p w14:paraId="29C4FE08" w14:textId="77777777" w:rsidR="0095329F" w:rsidRDefault="0095329F" w:rsidP="0095329F">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Enable deep monitoring using HTTP</w:t>
            </w:r>
            <w:r>
              <w:t xml:space="preserve"> or </w:t>
            </w:r>
            <w:r>
              <w:rPr>
                <w:rStyle w:val="UI"/>
              </w:rPr>
              <w:t>Enable deep monitoring using HTTPS</w:t>
            </w:r>
            <w:r>
              <w:t>.</w:t>
            </w:r>
          </w:p>
          <w:p w14:paraId="29C4FE09" w14:textId="77777777" w:rsidR="0095329F" w:rsidRDefault="0095329F" w:rsidP="0095329F">
            <w:pPr>
              <w:pStyle w:val="NumberedList1"/>
              <w:numPr>
                <w:ilvl w:val="0"/>
                <w:numId w:val="0"/>
              </w:numPr>
              <w:tabs>
                <w:tab w:val="left" w:pos="360"/>
              </w:tabs>
              <w:spacing w:line="260" w:lineRule="exact"/>
              <w:ind w:left="360" w:hanging="360"/>
            </w:pPr>
            <w:r>
              <w:t>4.</w:t>
            </w:r>
            <w:r>
              <w:tab/>
              <w:t xml:space="preserve">In the </w:t>
            </w:r>
            <w:r>
              <w:rPr>
                <w:rStyle w:val="UI"/>
              </w:rPr>
              <w:t>Enable Deep Monitoring</w:t>
            </w:r>
            <w:r>
              <w:t xml:space="preserve"> window, click </w:t>
            </w:r>
            <w:r>
              <w:rPr>
                <w:rStyle w:val="UI"/>
              </w:rPr>
              <w:t>Run</w:t>
            </w:r>
            <w:r>
              <w:t>.</w:t>
            </w:r>
          </w:p>
          <w:p w14:paraId="29C4FE0A" w14:textId="77777777" w:rsidR="0095329F" w:rsidRDefault="0095329F">
            <w:r>
              <w:t xml:space="preserve">After the task completes (which can take few minutes), the JEE Application Server instance for which you enabled deep monitoring should appear under the </w:t>
            </w:r>
            <w:r>
              <w:rPr>
                <w:rStyle w:val="UI"/>
              </w:rPr>
              <w:t>Deep monitored configurations</w:t>
            </w:r>
            <w:r>
              <w:t xml:space="preserve"> folder.</w:t>
            </w:r>
          </w:p>
        </w:tc>
      </w:tr>
    </w:tbl>
    <w:p w14:paraId="29C4FE0C" w14:textId="77777777" w:rsidR="0095329F" w:rsidRDefault="0095329F">
      <w:pPr>
        <w:pStyle w:val="Heading2"/>
      </w:pPr>
      <w:bookmarkStart w:id="31" w:name="z9"/>
      <w:bookmarkStart w:id="32" w:name="_Toc365536509"/>
      <w:bookmarkEnd w:id="31"/>
      <w:r>
        <w:t>Enable Performance Threshold Monitors</w:t>
      </w:r>
      <w:bookmarkEnd w:id="32"/>
    </w:p>
    <w:p w14:paraId="29C4FE0D" w14:textId="77777777" w:rsidR="0095329F" w:rsidRDefault="0095329F">
      <w:r>
        <w:t>The monitors for the performance counters on each application server are disabled by default because the thresholds for these monitors vary from one customer environment to another. There are three performance monitors for each application server that you can enable:</w:t>
      </w:r>
    </w:p>
    <w:p w14:paraId="29C4FE0E" w14:textId="77777777" w:rsidR="0095329F" w:rsidRDefault="0095329F">
      <w:r>
        <w:t xml:space="preserve">The following table lists the performance threshold monitors that are initially disabled because they may not be suitable for your environment. Before you enable a performance threshold monitor, you should baseline the relevant performance counters, and then apply the appropriate overrides to define and enable a suitable threshold for your environment. </w:t>
      </w:r>
    </w:p>
    <w:p w14:paraId="29C4FE0F" w14:textId="77777777" w:rsidR="0095329F" w:rsidRDefault="0095329F">
      <w:pPr>
        <w:pStyle w:val="TableSpacing"/>
      </w:pPr>
    </w:p>
    <w:tbl>
      <w:tblPr>
        <w:tblStyle w:val="TablewithHeader"/>
        <w:tblW w:w="0" w:type="auto"/>
        <w:tblLook w:val="01E0" w:firstRow="1" w:lastRow="1" w:firstColumn="1" w:lastColumn="1" w:noHBand="0" w:noVBand="0"/>
      </w:tblPr>
      <w:tblGrid>
        <w:gridCol w:w="2902"/>
        <w:gridCol w:w="2832"/>
        <w:gridCol w:w="2876"/>
      </w:tblGrid>
      <w:tr w:rsidR="0095329F" w14:paraId="29C4FE13" w14:textId="77777777" w:rsidTr="003659A4">
        <w:trPr>
          <w:cnfStyle w:val="100000000000" w:firstRow="1" w:lastRow="0" w:firstColumn="0" w:lastColumn="0" w:oddVBand="0" w:evenVBand="0" w:oddHBand="0" w:evenHBand="0" w:firstRowFirstColumn="0" w:firstRowLastColumn="0" w:lastRowFirstColumn="0" w:lastRowLastColumn="0"/>
        </w:trPr>
        <w:tc>
          <w:tcPr>
            <w:tcW w:w="4428" w:type="dxa"/>
          </w:tcPr>
          <w:p w14:paraId="29C4FE10" w14:textId="77777777" w:rsidR="0095329F" w:rsidRDefault="0095329F">
            <w:r>
              <w:t xml:space="preserve">Performance Monitor </w:t>
            </w:r>
          </w:p>
        </w:tc>
        <w:tc>
          <w:tcPr>
            <w:tcW w:w="4428" w:type="dxa"/>
          </w:tcPr>
          <w:p w14:paraId="29C4FE11" w14:textId="77777777" w:rsidR="0095329F" w:rsidRDefault="0095329F">
            <w:r>
              <w:t>Description</w:t>
            </w:r>
          </w:p>
        </w:tc>
        <w:tc>
          <w:tcPr>
            <w:tcW w:w="4428" w:type="dxa"/>
          </w:tcPr>
          <w:p w14:paraId="29C4FE12" w14:textId="77777777" w:rsidR="0095329F" w:rsidRDefault="0095329F">
            <w:r>
              <w:t>Default Value</w:t>
            </w:r>
          </w:p>
        </w:tc>
      </w:tr>
      <w:tr w:rsidR="0095329F" w14:paraId="29C4FE17" w14:textId="77777777" w:rsidTr="003659A4">
        <w:tc>
          <w:tcPr>
            <w:tcW w:w="4428" w:type="dxa"/>
          </w:tcPr>
          <w:p w14:paraId="29C4FE14" w14:textId="77777777" w:rsidR="0095329F" w:rsidRDefault="0095329F">
            <w:r>
              <w:t>Garbage Collection Rate of a Java EE Application Server</w:t>
            </w:r>
          </w:p>
        </w:tc>
        <w:tc>
          <w:tcPr>
            <w:tcW w:w="4428" w:type="dxa"/>
          </w:tcPr>
          <w:p w14:paraId="29C4FE15" w14:textId="77777777" w:rsidR="0095329F" w:rsidRDefault="0095329F">
            <w:r>
              <w:t>Monitors the rate at which garbage collections are happening on the JVM associated with the Java EE Application Server.</w:t>
            </w:r>
          </w:p>
        </w:tc>
        <w:tc>
          <w:tcPr>
            <w:tcW w:w="4428" w:type="dxa"/>
          </w:tcPr>
          <w:p w14:paraId="29C4FE16" w14:textId="77777777" w:rsidR="0095329F" w:rsidRDefault="0095329F">
            <w:r>
              <w:t>5 collections per sampling interval.</w:t>
            </w:r>
          </w:p>
        </w:tc>
      </w:tr>
      <w:tr w:rsidR="0095329F" w14:paraId="29C4FE1B" w14:textId="77777777" w:rsidTr="003659A4">
        <w:tc>
          <w:tcPr>
            <w:tcW w:w="4428" w:type="dxa"/>
          </w:tcPr>
          <w:p w14:paraId="29C4FE18" w14:textId="77777777" w:rsidR="0095329F" w:rsidRDefault="0095329F">
            <w:r>
              <w:t xml:space="preserve"> Garbage Collection Time of a Java EE Application Server</w:t>
            </w:r>
          </w:p>
        </w:tc>
        <w:tc>
          <w:tcPr>
            <w:tcW w:w="4428" w:type="dxa"/>
          </w:tcPr>
          <w:p w14:paraId="29C4FE19" w14:textId="77777777" w:rsidR="0095329F" w:rsidRDefault="0095329F">
            <w:r>
              <w:t>Monitors the time that the garbage collector takes to perform garbage collections on the JVM associated with the application server.</w:t>
            </w:r>
          </w:p>
        </w:tc>
        <w:tc>
          <w:tcPr>
            <w:tcW w:w="4428" w:type="dxa"/>
          </w:tcPr>
          <w:p w14:paraId="29C4FE1A" w14:textId="77777777" w:rsidR="0095329F" w:rsidRDefault="0095329F">
            <w:r>
              <w:t>5000 milliseconds per sampling interval.</w:t>
            </w:r>
          </w:p>
        </w:tc>
      </w:tr>
      <w:tr w:rsidR="0095329F" w14:paraId="29C4FE1F" w14:textId="77777777" w:rsidTr="003659A4">
        <w:tc>
          <w:tcPr>
            <w:tcW w:w="4428" w:type="dxa"/>
          </w:tcPr>
          <w:p w14:paraId="29C4FE1C" w14:textId="77777777" w:rsidR="0095329F" w:rsidRDefault="0095329F">
            <w:r>
              <w:t>Performance monitor for the Percentage of Virtual Machine Memory Used on a Java EE Application Server</w:t>
            </w:r>
          </w:p>
        </w:tc>
        <w:tc>
          <w:tcPr>
            <w:tcW w:w="4428" w:type="dxa"/>
          </w:tcPr>
          <w:p w14:paraId="29C4FE1D" w14:textId="77777777" w:rsidR="0095329F" w:rsidRDefault="0095329F">
            <w:r>
              <w:t>Monitors the percentage of used heap memory compared to maximum heap memory on an application server.</w:t>
            </w:r>
          </w:p>
        </w:tc>
        <w:tc>
          <w:tcPr>
            <w:tcW w:w="4428" w:type="dxa"/>
          </w:tcPr>
          <w:p w14:paraId="29C4FE1E" w14:textId="77777777" w:rsidR="0095329F" w:rsidRDefault="0095329F">
            <w:r>
              <w:t>90%</w:t>
            </w:r>
          </w:p>
        </w:tc>
      </w:tr>
    </w:tbl>
    <w:p w14:paraId="29C4FE20" w14:textId="77777777" w:rsidR="0095329F" w:rsidRDefault="0095329F">
      <w:pPr>
        <w:pStyle w:val="TableSpacing"/>
      </w:pPr>
    </w:p>
    <w:p w14:paraId="29C4FE21" w14:textId="77777777" w:rsidR="0095329F" w:rsidRDefault="0095329F">
      <w:r>
        <w:t xml:space="preserve">The garbage collection monitors (2 and 3) are for each garbage collector. You can have multiple sets of garbage collection monitors. </w:t>
      </w:r>
    </w:p>
    <w:p w14:paraId="29C4FE22" w14:textId="77777777" w:rsidR="0095329F" w:rsidRDefault="0095329F">
      <w:pPr>
        <w:pStyle w:val="ProcedureTitle"/>
        <w:framePr w:wrap="notBeside"/>
      </w:pPr>
      <w:r>
        <w:rPr>
          <w:noProof/>
        </w:rPr>
        <w:drawing>
          <wp:inline distT="0" distB="0" distL="0" distR="0" wp14:anchorId="29C4FFE5" wp14:editId="29C4FFE6">
            <wp:extent cx="1524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enable and configure performance counters</w:t>
      </w:r>
    </w:p>
    <w:tbl>
      <w:tblPr>
        <w:tblStyle w:val="ProcedureTable"/>
        <w:tblW w:w="0" w:type="auto"/>
        <w:tblLook w:val="01E0" w:firstRow="1" w:lastRow="1" w:firstColumn="1" w:lastColumn="1" w:noHBand="0" w:noVBand="0"/>
      </w:tblPr>
      <w:tblGrid>
        <w:gridCol w:w="8280"/>
      </w:tblGrid>
      <w:tr w:rsidR="0095329F" w14:paraId="29C4FE29" w14:textId="77777777">
        <w:tc>
          <w:tcPr>
            <w:tcW w:w="8856" w:type="dxa"/>
          </w:tcPr>
          <w:p w14:paraId="29C4FE23" w14:textId="77777777" w:rsidR="0095329F" w:rsidRDefault="0095329F" w:rsidP="0095329F">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29C4FE24" w14:textId="77777777" w:rsidR="0095329F" w:rsidRDefault="0095329F" w:rsidP="0095329F">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Java Monitoring</w:t>
            </w:r>
            <w:r>
              <w:t xml:space="preserve">, then </w:t>
            </w:r>
            <w:r>
              <w:rPr>
                <w:rStyle w:val="UI"/>
              </w:rPr>
              <w:t>WebLogic Application Servers</w:t>
            </w:r>
            <w:r>
              <w:t xml:space="preserve">, and select the </w:t>
            </w:r>
            <w:r>
              <w:rPr>
                <w:rStyle w:val="UI"/>
              </w:rPr>
              <w:t>Performance</w:t>
            </w:r>
            <w:r>
              <w:t xml:space="preserve"> folder.</w:t>
            </w:r>
          </w:p>
          <w:p w14:paraId="29C4FE25" w14:textId="77777777" w:rsidR="0095329F" w:rsidRDefault="0095329F" w:rsidP="0095329F">
            <w:pPr>
              <w:pStyle w:val="NumberedList1"/>
              <w:numPr>
                <w:ilvl w:val="0"/>
                <w:numId w:val="0"/>
              </w:numPr>
              <w:tabs>
                <w:tab w:val="left" w:pos="360"/>
              </w:tabs>
              <w:spacing w:line="260" w:lineRule="exact"/>
              <w:ind w:left="360" w:hanging="360"/>
            </w:pPr>
            <w:r>
              <w:t>3.</w:t>
            </w:r>
            <w:r>
              <w:tab/>
              <w:t xml:space="preserve">Right-click one of the performance counters to be configured, and select </w:t>
            </w:r>
            <w:r>
              <w:rPr>
                <w:rStyle w:val="UI"/>
              </w:rPr>
              <w:t>Show or edit rule properties</w:t>
            </w:r>
            <w:r>
              <w:t>.</w:t>
            </w:r>
          </w:p>
          <w:p w14:paraId="29C4FE26" w14:textId="77777777" w:rsidR="0095329F" w:rsidRDefault="0095329F" w:rsidP="0095329F">
            <w:pPr>
              <w:pStyle w:val="NumberedList1"/>
              <w:numPr>
                <w:ilvl w:val="0"/>
                <w:numId w:val="0"/>
              </w:numPr>
              <w:tabs>
                <w:tab w:val="left" w:pos="360"/>
              </w:tabs>
              <w:spacing w:line="260" w:lineRule="exact"/>
              <w:ind w:left="360" w:hanging="360"/>
            </w:pPr>
            <w:r>
              <w:t>4.</w:t>
            </w:r>
            <w:r>
              <w:tab/>
              <w:t xml:space="preserve">On the </w:t>
            </w:r>
            <w:r>
              <w:rPr>
                <w:rStyle w:val="UI"/>
              </w:rPr>
              <w:t>Monitor Properties</w:t>
            </w:r>
            <w:r>
              <w:t xml:space="preserve"> dialog, on the </w:t>
            </w:r>
            <w:r>
              <w:rPr>
                <w:rStyle w:val="UI"/>
              </w:rPr>
              <w:t>Overrides</w:t>
            </w:r>
            <w:r>
              <w:t xml:space="preserve"> tab click </w:t>
            </w:r>
            <w:r>
              <w:rPr>
                <w:rStyle w:val="UI"/>
              </w:rPr>
              <w:t>Override</w:t>
            </w:r>
            <w:r>
              <w:t>. If you choose the memory monitor, you can either override the monitor for this application server or for all deep monitored application servers. If you choose a garbage collection monitor, you can either override the monitor for this garbage collector or for all garbage collectors in all application servers. You can also create groups for greater control in your configuration as you can with any other monitor in Operations Manager.</w:t>
            </w:r>
          </w:p>
          <w:p w14:paraId="29C4FE27" w14:textId="77777777" w:rsidR="0095329F" w:rsidRDefault="0095329F" w:rsidP="0095329F">
            <w:pPr>
              <w:pStyle w:val="NumberedList1"/>
              <w:numPr>
                <w:ilvl w:val="0"/>
                <w:numId w:val="0"/>
              </w:numPr>
              <w:tabs>
                <w:tab w:val="left" w:pos="360"/>
              </w:tabs>
              <w:spacing w:line="260" w:lineRule="exact"/>
              <w:ind w:left="360" w:hanging="360"/>
            </w:pPr>
            <w:r>
              <w:t>5.</w:t>
            </w:r>
            <w:r>
              <w:tab/>
              <w:t xml:space="preserve">In the </w:t>
            </w:r>
            <w:r>
              <w:rPr>
                <w:rStyle w:val="UI"/>
              </w:rPr>
              <w:t>Override Properties</w:t>
            </w:r>
            <w:r>
              <w:t xml:space="preserve"> dialog, enable the monitor and configure its threshold (and other properties as necessary) and apply your changes.</w:t>
            </w:r>
          </w:p>
          <w:p w14:paraId="29C4FE28" w14:textId="77777777" w:rsidR="0095329F" w:rsidRDefault="0095329F" w:rsidP="0095329F">
            <w:pPr>
              <w:pStyle w:val="NumberedList1"/>
              <w:numPr>
                <w:ilvl w:val="0"/>
                <w:numId w:val="0"/>
              </w:numPr>
              <w:tabs>
                <w:tab w:val="left" w:pos="360"/>
              </w:tabs>
              <w:spacing w:line="260" w:lineRule="exact"/>
              <w:ind w:left="360" w:hanging="360"/>
            </w:pPr>
            <w:r>
              <w:t>6.</w:t>
            </w:r>
            <w:r>
              <w:tab/>
              <w:t>Refresh Health Explorer, it may take a few minutes before you can see that the performance counter monitor is now enabled.</w:t>
            </w:r>
          </w:p>
        </w:tc>
      </w:tr>
    </w:tbl>
    <w:p w14:paraId="29C4FE2A" w14:textId="77777777" w:rsidR="0095329F" w:rsidRDefault="0095329F">
      <w:pPr>
        <w:pStyle w:val="Heading2"/>
      </w:pPr>
      <w:bookmarkStart w:id="33" w:name="z10"/>
      <w:bookmarkStart w:id="34" w:name="_Toc365536510"/>
      <w:bookmarkEnd w:id="33"/>
      <w:r>
        <w:lastRenderedPageBreak/>
        <w:t>Best Practice: Create a Monitoring Pack for Customizations</w:t>
      </w:r>
      <w:bookmarkEnd w:id="34"/>
    </w:p>
    <w:p w14:paraId="29C4FE2B" w14:textId="77777777" w:rsidR="0095329F" w:rsidRDefault="0095329F">
      <w:r>
        <w:t xml:space="preserve">By default, Operations Manager saves all customizations such as overrides to the Default Monitoring Pack. As a best practice, you should instead create a separate monitoring pack for each sealed monitoring pack you want to customize. </w:t>
      </w:r>
    </w:p>
    <w:p w14:paraId="29C4FE2C" w14:textId="77777777" w:rsidR="0095329F" w:rsidRDefault="0095329F">
      <w:r>
        <w:t>When you create a monitoring pack for the purpose of storing customized settings for a sealed monitoring pack, it is helpful to base the name of the new monitoring pack on the name of the monitoring pack that it is customizing, such as “Biztalk Server 2006 Customizations”.</w:t>
      </w:r>
    </w:p>
    <w:p w14:paraId="29C4FE2D" w14:textId="77777777" w:rsidR="0095329F" w:rsidRDefault="0095329F">
      <w:r>
        <w:t>Creating a new monitoring pack for storing customizations of each sealed monitoring pack makes it easier to export the customizations from a test environment to a production environment. It also makes it easier to delete a monitoring pack, because you must delete any dependencies before you can delete a monitoring pack. If customizations for all monitoring packs are saved in the Default Monitoring Pack and you need to delete a single monitoring pack, you must first delete the Default Monitoring Pack, thus deleting customizations to other monitoring packs as well.</w:t>
      </w:r>
    </w:p>
    <w:p w14:paraId="29C4FE2E" w14:textId="77777777" w:rsidR="0095329F" w:rsidRDefault="0095329F">
      <w:pPr>
        <w:pStyle w:val="Heading1"/>
      </w:pPr>
      <w:bookmarkStart w:id="35" w:name="_Toc365536511"/>
      <w:r>
        <w:t>Links</w:t>
      </w:r>
      <w:bookmarkStart w:id="36" w:name="z720f7102ffd14058a80559767916e0a9"/>
      <w:bookmarkEnd w:id="36"/>
      <w:bookmarkEnd w:id="35"/>
    </w:p>
    <w:p w14:paraId="29C4FE2F" w14:textId="77777777" w:rsidR="0095329F" w:rsidRDefault="0095329F">
      <w:r>
        <w:t>The following links connect you to information on common tasks associated with management packs:</w:t>
      </w:r>
    </w:p>
    <w:p w14:paraId="29C4FE3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3" w:history="1">
        <w:r>
          <w:rPr>
            <w:rStyle w:val="Hyperlink"/>
          </w:rPr>
          <w:t>Administering the Management Pack Life Cycle</w:t>
        </w:r>
      </w:hyperlink>
      <w:r>
        <w:t xml:space="preserve"> (http://go.microsoft.com/fwlink/?LinkId=211463)</w:t>
      </w:r>
    </w:p>
    <w:p w14:paraId="29C4FE3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4" w:history="1">
        <w:r>
          <w:rPr>
            <w:rStyle w:val="Hyperlink"/>
          </w:rPr>
          <w:t>How to Import a Management Pack</w:t>
        </w:r>
      </w:hyperlink>
      <w:r>
        <w:t xml:space="preserve"> (http://go.microsoft.com/fwlink/?LinkID=142351)</w:t>
      </w:r>
    </w:p>
    <w:p w14:paraId="29C4FE3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 w:history="1">
        <w:r>
          <w:rPr>
            <w:rStyle w:val="Hyperlink"/>
          </w:rPr>
          <w:t>How to Monitor Using Overrides</w:t>
        </w:r>
      </w:hyperlink>
      <w:r>
        <w:t xml:space="preserve"> (http://go.microsoft.com/fwlink/?LinkID=117777)</w:t>
      </w:r>
    </w:p>
    <w:p w14:paraId="29C4FE33"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How to Create a Run As Account</w:t>
        </w:r>
      </w:hyperlink>
      <w:r>
        <w:t xml:space="preserve"> (http://go.microsoft.com/fwlink/?LinkID=165410)</w:t>
      </w:r>
    </w:p>
    <w:p w14:paraId="29C4FE34"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How to Modify an Existing Run As Profile</w:t>
        </w:r>
      </w:hyperlink>
      <w:r>
        <w:t xml:space="preserve"> (http://go.microsoft.com/fwlink/?LinkID=165412)</w:t>
      </w:r>
    </w:p>
    <w:p w14:paraId="29C4FE35"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Export Management Pack Customizations</w:t>
        </w:r>
      </w:hyperlink>
      <w:r>
        <w:t xml:space="preserve"> (http://go.microsoft.com/fwlink/?LinkId=209940)</w:t>
      </w:r>
    </w:p>
    <w:p w14:paraId="29C4FE3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Remove a Management Pack</w:t>
        </w:r>
      </w:hyperlink>
      <w:r>
        <w:t xml:space="preserve"> (http://go.microsoft.com/fwlink/?LinkId=209941)</w:t>
      </w:r>
    </w:p>
    <w:p w14:paraId="29C4FE37" w14:textId="77777777" w:rsidR="0095329F" w:rsidRDefault="0095329F">
      <w:r>
        <w:t xml:space="preserve">For questions about Operations Manager and management packs, visit the </w:t>
      </w:r>
      <w:hyperlink r:id="rId30" w:history="1">
        <w:r>
          <w:rPr>
            <w:rStyle w:val="Hyperlink"/>
          </w:rPr>
          <w:t>System Center Operations Manager community forum</w:t>
        </w:r>
      </w:hyperlink>
      <w:r>
        <w:t xml:space="preserve"> (http://go.microsoft.com/fwlink/?LinkID=179635).</w:t>
      </w:r>
    </w:p>
    <w:p w14:paraId="29C4FE38" w14:textId="77777777" w:rsidR="0095329F" w:rsidRDefault="0095329F">
      <w:r>
        <w:t xml:space="preserve">A useful resource is the </w:t>
      </w:r>
      <w:hyperlink r:id="rId31" w:history="1">
        <w:r>
          <w:rPr>
            <w:rStyle w:val="Hyperlink"/>
          </w:rPr>
          <w:t>System Center Operations Manager Unleashed blog</w:t>
        </w:r>
      </w:hyperlink>
      <w:r>
        <w:t xml:space="preserve"> (http://opsmgrunleashed.wordpress.com/), which contains “By Example” posts for specific management packs. </w:t>
      </w:r>
    </w:p>
    <w:p w14:paraId="29C4FE39" w14:textId="77777777" w:rsidR="0095329F" w:rsidRDefault="0095329F">
      <w:r>
        <w:t>More blogs on Operations Manager:</w:t>
      </w:r>
    </w:p>
    <w:p w14:paraId="29C4FE3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System Center Operations Manager</w:t>
        </w:r>
      </w:hyperlink>
      <w:r>
        <w:t xml:space="preserve"> (http://blogs.technet.com/momteam/default.aspx)</w:t>
      </w:r>
    </w:p>
    <w:p w14:paraId="29C4FE3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The Manageability Team Blog</w:t>
        </w:r>
      </w:hyperlink>
      <w:r>
        <w:t xml:space="preserve"> (http://blogs.technet.com/smsandmom/default.aspx)</w:t>
      </w:r>
    </w:p>
    <w:p w14:paraId="29C4FE3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Kevin Holman's OpsMgr Blog</w:t>
        </w:r>
      </w:hyperlink>
      <w:r>
        <w:t xml:space="preserve"> (http://blogs.technet.com/kevinholman/default.aspx)</w:t>
      </w:r>
    </w:p>
    <w:p w14:paraId="29C4FE3D"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Thoughts on OpsMgr</w:t>
        </w:r>
      </w:hyperlink>
      <w:r>
        <w:t xml:space="preserve"> (http://thoughtsonopsmgr.blogspot.com/)</w:t>
      </w:r>
    </w:p>
    <w:p w14:paraId="29C4FE3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36" w:history="1">
        <w:r>
          <w:rPr>
            <w:rStyle w:val="Hyperlink"/>
          </w:rPr>
          <w:t>Raphael Burri’s blog</w:t>
        </w:r>
      </w:hyperlink>
      <w:r>
        <w:t xml:space="preserve"> (http://rburri.wordpress.com/)</w:t>
      </w:r>
    </w:p>
    <w:p w14:paraId="29C4FE3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BWren's Management Space</w:t>
        </w:r>
      </w:hyperlink>
      <w:r>
        <w:t xml:space="preserve"> (http://blogs.technet.com/brianwren/default.aspx)</w:t>
      </w:r>
    </w:p>
    <w:p w14:paraId="29C4FE4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The Operations Manager Support Team Blog</w:t>
        </w:r>
      </w:hyperlink>
      <w:r>
        <w:t xml:space="preserve"> (http://blogs.technet.com/operationsmgr/)</w:t>
      </w:r>
    </w:p>
    <w:p w14:paraId="29C4FE4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Operations Manager</w:t>
        </w:r>
      </w:hyperlink>
      <w:r>
        <w:t xml:space="preserve"> (http://ops-mgr.spaces.live.com)</w:t>
      </w:r>
    </w:p>
    <w:p w14:paraId="29C4FE4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Ops Mgr ++</w:t>
        </w:r>
      </w:hyperlink>
      <w:r>
        <w:t xml:space="preserve"> (http://blogs.msdn.com/boris_yanushpolsky/default.aspx)</w:t>
      </w:r>
    </w:p>
    <w:p w14:paraId="29C4FE43"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Notes on System Center Operations Manager</w:t>
        </w:r>
      </w:hyperlink>
      <w:r>
        <w:t xml:space="preserve"> (http://blogs.msdn.com/mariussutara/default.aspx)</w:t>
      </w:r>
    </w:p>
    <w:p w14:paraId="29C4FE44" w14:textId="77777777" w:rsidR="0095329F" w:rsidRDefault="0095329F">
      <w:pPr>
        <w:pStyle w:val="AlertLabel"/>
        <w:framePr w:wrap="notBeside"/>
      </w:pPr>
      <w:r>
        <w:rPr>
          <w:noProof/>
        </w:rPr>
        <w:drawing>
          <wp:inline distT="0" distB="0" distL="0" distR="0" wp14:anchorId="29C4FFE7" wp14:editId="29C4FFE8">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28600" cy="152400"/>
                    </a:xfrm>
                    <a:prstGeom prst="rect">
                      <a:avLst/>
                    </a:prstGeom>
                  </pic:spPr>
                </pic:pic>
              </a:graphicData>
            </a:graphic>
          </wp:inline>
        </w:drawing>
      </w:r>
      <w:r>
        <w:t xml:space="preserve">Important </w:t>
      </w:r>
    </w:p>
    <w:p w14:paraId="29C4FE45" w14:textId="77777777" w:rsidR="0095329F" w:rsidRDefault="0095329F">
      <w:pPr>
        <w:pStyle w:val="AlertText"/>
      </w:pPr>
      <w:r>
        <w:t>All information and content on non-Microsoft sites is provided by the owner or the users of the Web site. Microsoft makes no warranties, express, implied, or statutory, as to the information at this Web site.</w:t>
      </w:r>
    </w:p>
    <w:p w14:paraId="29C4FE46" w14:textId="77777777" w:rsidR="0095329F" w:rsidRDefault="0095329F">
      <w:r>
        <w:t xml:space="preserve">For information about monitoring UNIX and Linux computers, see </w:t>
      </w:r>
      <w:hyperlink r:id="rId43" w:history="1">
        <w:r>
          <w:rPr>
            <w:rStyle w:val="Hyperlink"/>
          </w:rPr>
          <w:t>Accessing UNIX and Linux Computers in Operations Manager for System Center 2012</w:t>
        </w:r>
      </w:hyperlink>
      <w:r>
        <w:t>.</w:t>
      </w:r>
    </w:p>
    <w:p w14:paraId="29C4FE47" w14:textId="77777777" w:rsidR="0095329F" w:rsidRDefault="0095329F">
      <w:pPr>
        <w:pStyle w:val="Heading1"/>
      </w:pPr>
      <w:bookmarkStart w:id="37" w:name="_Toc365536512"/>
      <w:r>
        <w:t>Appendix A: Monitoring Pack Contents</w:t>
      </w:r>
      <w:bookmarkStart w:id="38" w:name="zade704badef74b349e642f12b5e1bffd"/>
      <w:bookmarkEnd w:id="38"/>
      <w:bookmarkEnd w:id="37"/>
    </w:p>
    <w:p w14:paraId="29C4FE48" w14:textId="7ED908E8" w:rsidR="0095329F" w:rsidRDefault="0095329F">
      <w:r>
        <w:t>The Monitoring Pack for WebLogic provides the object types described in the following lists. All objects are supported by the 10gR3</w:t>
      </w:r>
      <w:r w:rsidR="00EF4911">
        <w:t xml:space="preserve">, </w:t>
      </w:r>
      <w:r>
        <w:t>11gR1</w:t>
      </w:r>
      <w:r w:rsidR="00EF4911">
        <w:t>, and 12cR1</w:t>
      </w:r>
      <w:r>
        <w:t xml:space="preserve"> versions of the WebLogic Application Server.</w:t>
      </w:r>
    </w:p>
    <w:p w14:paraId="29C4FE49" w14:textId="77777777" w:rsidR="0095329F" w:rsidRDefault="0095329F">
      <w:pPr>
        <w:pStyle w:val="Heading2"/>
      </w:pPr>
      <w:bookmarkStart w:id="39" w:name="_Toc365536513"/>
      <w:r>
        <w:t>Discoveries</w:t>
      </w:r>
      <w:bookmarkEnd w:id="39"/>
    </w:p>
    <w:p w14:paraId="29C4FE4A" w14:textId="77777777" w:rsidR="0095329F" w:rsidRDefault="0095329F">
      <w:r>
        <w:t>The following discoveries are provided for WebLogic Application Server:</w:t>
      </w:r>
    </w:p>
    <w:p w14:paraId="29C4FE4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installations</w:t>
      </w:r>
    </w:p>
    <w:p w14:paraId="29C4FE4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Domains</w:t>
      </w:r>
    </w:p>
    <w:p w14:paraId="29C4FE4D"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managed servers</w:t>
      </w:r>
    </w:p>
    <w:p w14:paraId="29C4FE4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Admin servers</w:t>
      </w:r>
    </w:p>
    <w:p w14:paraId="29C4FE4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servers</w:t>
      </w:r>
    </w:p>
    <w:p w14:paraId="29C4FE5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configurations</w:t>
      </w:r>
    </w:p>
    <w:p w14:paraId="29C4FE5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Windows configurations</w:t>
      </w:r>
    </w:p>
    <w:p w14:paraId="29C4FE5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UNIX and Linux configurations</w:t>
      </w:r>
    </w:p>
    <w:p w14:paraId="29C4FE53"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UNIX and Linux configurations</w:t>
      </w:r>
    </w:p>
    <w:p w14:paraId="29C4FE54"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UNIX or Linux computer contains application server configuration.</w:t>
      </w:r>
    </w:p>
    <w:p w14:paraId="29C4FE55"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Attributes for a monitored WebLogic application server configuration.</w:t>
      </w:r>
    </w:p>
    <w:p w14:paraId="29C4FE5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Applications</w:t>
      </w:r>
    </w:p>
    <w:p w14:paraId="29C4FE57" w14:textId="77777777" w:rsidR="0095329F" w:rsidRDefault="0095329F">
      <w:pPr>
        <w:pStyle w:val="TextinList1"/>
      </w:pPr>
      <w:r>
        <w:t xml:space="preserve">BeanSpy query: </w:t>
      </w:r>
      <w:r>
        <w:rPr>
          <w:rStyle w:val="CodeEmbedded"/>
        </w:rPr>
        <w:t>com.bea:Type=AppDeployment,*</w:t>
      </w:r>
    </w:p>
    <w:p w14:paraId="29C4FE5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w:t>
      </w:r>
    </w:p>
    <w:p w14:paraId="29C4FE59" w14:textId="77777777" w:rsidR="0095329F" w:rsidRDefault="0095329F">
      <w:pPr>
        <w:pStyle w:val="Heading2"/>
      </w:pPr>
      <w:bookmarkStart w:id="40" w:name="_Toc365536514"/>
      <w:r>
        <w:lastRenderedPageBreak/>
        <w:t>Monitors</w:t>
      </w:r>
      <w:bookmarkEnd w:id="40"/>
    </w:p>
    <w:p w14:paraId="29C4FE5A" w14:textId="77777777" w:rsidR="0095329F" w:rsidRDefault="0095329F">
      <w:r>
        <w:t>The following monitors are provided for applications:</w:t>
      </w:r>
    </w:p>
    <w:p w14:paraId="29C4FE5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 active version state availability</w:t>
      </w:r>
    </w:p>
    <w:p w14:paraId="29C4FE5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Health state availability</w:t>
      </w:r>
    </w:p>
    <w:p w14:paraId="29C4FE5D" w14:textId="77777777" w:rsidR="0095329F" w:rsidRDefault="0095329F">
      <w:r>
        <w:t>The following monitor is provided for Windows, UNIX, and Linux configurations:</w:t>
      </w:r>
    </w:p>
    <w:p w14:paraId="29C4FE5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Process availability health unit monitor for WebLogic application server</w:t>
      </w:r>
    </w:p>
    <w:p w14:paraId="29C4FE5F" w14:textId="77777777" w:rsidR="0095329F" w:rsidRDefault="0095329F">
      <w:r>
        <w:t>The following monitors are provided for monitored Windows, UNIX, and Linux configurations:</w:t>
      </w:r>
    </w:p>
    <w:p w14:paraId="29C4FE6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JMX Store configuration health monitor</w:t>
      </w:r>
    </w:p>
    <w:p w14:paraId="29C4FE6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availability health unit monitor of application server</w:t>
      </w:r>
    </w:p>
    <w:p w14:paraId="29C4FE6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Percentage VM memory utilized performance monitor</w:t>
      </w:r>
    </w:p>
    <w:p w14:paraId="29C4FE63" w14:textId="77777777" w:rsidR="0095329F" w:rsidRDefault="0095329F">
      <w:r>
        <w:t>The following monitors are provided for garbage collection (not enabled by default):</w:t>
      </w:r>
    </w:p>
    <w:p w14:paraId="29C4FE64"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rate performance monitor</w:t>
      </w:r>
    </w:p>
    <w:p w14:paraId="29C4FE65"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time performance monitor</w:t>
      </w:r>
    </w:p>
    <w:p w14:paraId="29C4FE66" w14:textId="77777777" w:rsidR="0095329F" w:rsidRDefault="0095329F">
      <w:pPr>
        <w:pStyle w:val="Heading2"/>
      </w:pPr>
      <w:bookmarkStart w:id="41" w:name="_Toc365536515"/>
      <w:r>
        <w:t>Views</w:t>
      </w:r>
      <w:bookmarkEnd w:id="41"/>
    </w:p>
    <w:p w14:paraId="29C4FE67" w14:textId="77777777" w:rsidR="0095329F" w:rsidRDefault="0095329F">
      <w:r>
        <w:t>The following views are provided for applications:</w:t>
      </w:r>
    </w:p>
    <w:p w14:paraId="29C4FE6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State, Application Name, Object Name, Path</w:t>
      </w:r>
    </w:p>
    <w:p w14:paraId="29C4FE69" w14:textId="77777777" w:rsidR="0095329F" w:rsidRDefault="0095329F">
      <w:r>
        <w:t>The following views are provided for Windows installations:</w:t>
      </w:r>
    </w:p>
    <w:p w14:paraId="29C4FE6A"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Install Path, Version, Status, Path</w:t>
      </w:r>
    </w:p>
    <w:p w14:paraId="29C4FE6B" w14:textId="77777777" w:rsidR="0095329F" w:rsidRDefault="0095329F">
      <w:r>
        <w:t>The following views are provided for domains:</w:t>
      </w:r>
    </w:p>
    <w:p w14:paraId="29C4FE6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Name, Version, Path on Disk, Path</w:t>
      </w:r>
    </w:p>
    <w:p w14:paraId="29C4FE6D" w14:textId="77777777" w:rsidR="0095329F" w:rsidRDefault="0095329F">
      <w:r>
        <w:t>The following views are provided monitored attributes:</w:t>
      </w:r>
    </w:p>
    <w:p w14:paraId="29C4FE6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Id, HostName, OSName, OSVersion, OSArchitecture, JVMName, JVMVersion, JVMVendorName, JVMBuildVersion, JVMClassPath, JVMLibraryPath, JVMStartupOption, JVMJavaInstallDirectory, JVMHeapSize, JEEServerName,</w:t>
      </w:r>
    </w:p>
    <w:p w14:paraId="29C4FE6F" w14:textId="77777777" w:rsidR="0095329F" w:rsidRDefault="0095329F">
      <w:r>
        <w:t>The following views are provided for Windows, UNIX, and Linux server discoveries:</w:t>
      </w:r>
    </w:p>
    <w:p w14:paraId="29C4FE7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Servers:</w:t>
      </w:r>
    </w:p>
    <w:p w14:paraId="29C4FE71" w14:textId="77777777" w:rsidR="0095329F" w:rsidRDefault="0095329F">
      <w:pPr>
        <w:pStyle w:val="TextinList1"/>
      </w:pPr>
      <w:r>
        <w:rPr>
          <w:rStyle w:val="CodeEmbedded"/>
        </w:rPr>
        <w:t>State, Host Name, Disk Path, HTTP Port, HTTPS Port, Version, Path</w:t>
      </w:r>
    </w:p>
    <w:p w14:paraId="29C4FE7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Monitored Servers:</w:t>
      </w:r>
    </w:p>
    <w:p w14:paraId="29C4FE73" w14:textId="77777777" w:rsidR="0095329F" w:rsidRDefault="0095329F">
      <w:pPr>
        <w:pStyle w:val="TextinList1"/>
      </w:pPr>
      <w:r>
        <w:rPr>
          <w:rStyle w:val="CodeEmbedded"/>
        </w:rPr>
        <w:t>State, Host Name, Disk Path, HTTP Port, HTTPS port, Version, Protocol, Port, Path</w:t>
      </w:r>
    </w:p>
    <w:p w14:paraId="29C4FE74"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Class loader</w:t>
      </w:r>
    </w:p>
    <w:p w14:paraId="29C4FE75"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Heap memory</w:t>
      </w:r>
    </w:p>
    <w:p w14:paraId="29C4FE7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collector</w:t>
      </w:r>
    </w:p>
    <w:p w14:paraId="29C4FE77"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Threads</w:t>
      </w:r>
    </w:p>
    <w:p w14:paraId="29C4FE7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JIT Compiler</w:t>
      </w:r>
    </w:p>
    <w:p w14:paraId="29C4FE79" w14:textId="77777777" w:rsidR="0095329F" w:rsidRDefault="0095329F">
      <w:pPr>
        <w:pStyle w:val="Heading2"/>
      </w:pPr>
      <w:bookmarkStart w:id="42" w:name="_Toc365536516"/>
      <w:r>
        <w:lastRenderedPageBreak/>
        <w:t>Rules</w:t>
      </w:r>
      <w:bookmarkEnd w:id="42"/>
    </w:p>
    <w:p w14:paraId="29C4FE7A" w14:textId="77777777" w:rsidR="0095329F" w:rsidRDefault="0095329F">
      <w:r>
        <w:t xml:space="preserve">The following rules are provided to collect performance information for Windows, UNIX, and Linux configuration discoveries: </w:t>
      </w:r>
    </w:p>
    <w:p w14:paraId="29C4FE7B"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loaded class count</w:t>
      </w:r>
    </w:p>
    <w:p w14:paraId="29C4FE7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loaded class count change rate</w:t>
      </w:r>
    </w:p>
    <w:p w14:paraId="29C4FE7D"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unloaded class count change rate</w:t>
      </w:r>
    </w:p>
    <w:p w14:paraId="29C4FE7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peak thread count</w:t>
      </w:r>
    </w:p>
    <w:p w14:paraId="29C4FE7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current running thread count</w:t>
      </w:r>
    </w:p>
    <w:p w14:paraId="29C4FE8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started thread count change rate</w:t>
      </w:r>
    </w:p>
    <w:p w14:paraId="29C4FE8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JIT compiler time change rate</w:t>
      </w:r>
    </w:p>
    <w:p w14:paraId="29C4FE82"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initial heap memory allocated</w:t>
      </w:r>
    </w:p>
    <w:p w14:paraId="29C4FE83"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heap memory used</w:t>
      </w:r>
    </w:p>
    <w:p w14:paraId="29C4FE84"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 committed</w:t>
      </w:r>
    </w:p>
    <w:p w14:paraId="29C4FE85"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w:t>
      </w:r>
    </w:p>
    <w:p w14:paraId="29C4FE8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percent heap memory used</w:t>
      </w:r>
    </w:p>
    <w:p w14:paraId="29C4FE87"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object pending finalization (garbage collection)</w:t>
      </w:r>
    </w:p>
    <w:p w14:paraId="29C4FE88" w14:textId="77777777" w:rsidR="0095329F" w:rsidRDefault="0095329F">
      <w:pPr>
        <w:pStyle w:val="Heading1"/>
      </w:pPr>
      <w:bookmarkStart w:id="43" w:name="_Toc365536517"/>
      <w:r>
        <w:t>Appendix B: BeanSpy Configurations</w:t>
      </w:r>
      <w:bookmarkStart w:id="44" w:name="z9a7de6d2e08341b0832736abc44744ca"/>
      <w:bookmarkEnd w:id="44"/>
      <w:bookmarkEnd w:id="43"/>
    </w:p>
    <w:p w14:paraId="29C4FE89" w14:textId="77777777" w:rsidR="0095329F" w:rsidRDefault="0095329F">
      <w:pPr>
        <w:pStyle w:val="AlertLabel"/>
        <w:framePr w:wrap="notBeside"/>
      </w:pPr>
      <w:r>
        <w:rPr>
          <w:noProof/>
        </w:rPr>
        <w:drawing>
          <wp:inline distT="0" distB="0" distL="0" distR="0" wp14:anchorId="29C4FFE9" wp14:editId="29C4FFEA">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8600" cy="152400"/>
                    </a:xfrm>
                    <a:prstGeom prst="rect">
                      <a:avLst/>
                    </a:prstGeom>
                  </pic:spPr>
                </pic:pic>
              </a:graphicData>
            </a:graphic>
          </wp:inline>
        </w:drawing>
      </w:r>
      <w:r>
        <w:t xml:space="preserve">Note </w:t>
      </w:r>
    </w:p>
    <w:p w14:paraId="29C4FE8A" w14:textId="77777777" w:rsidR="0095329F" w:rsidRDefault="0095329F">
      <w:pPr>
        <w:pStyle w:val="AlertText"/>
      </w:pPr>
      <w:r>
        <w:t xml:space="preserve">BeanSpy, an open source technology from Microsoft, is an HTTP-based JMX connector and a servlet to be installed on the application server on which you want to enable deep monitoring. </w:t>
      </w:r>
    </w:p>
    <w:p w14:paraId="29C4FE8B" w14:textId="77777777" w:rsidR="0095329F" w:rsidRDefault="0095329F">
      <w:r>
        <w:t>This topic contains the following sections:</w:t>
      </w:r>
    </w:p>
    <w:p w14:paraId="29C4FE8C"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Security Configurations</w:t>
      </w:r>
    </w:p>
    <w:p w14:paraId="29C4FE8D"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Users and Roles</w:t>
      </w:r>
    </w:p>
    <w:p w14:paraId="29C4FE8E"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Java Policy Settings</w:t>
      </w:r>
    </w:p>
    <w:p w14:paraId="29C4FE8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Enable Verbose Logging</w:t>
      </w:r>
    </w:p>
    <w:p w14:paraId="29C4FE9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Configurable Parameters</w:t>
      </w:r>
    </w:p>
    <w:p w14:paraId="29C4FE91"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Sample BeanSpy Query Results</w:t>
      </w:r>
    </w:p>
    <w:p w14:paraId="29C4FE92" w14:textId="77777777" w:rsidR="0095329F" w:rsidRDefault="0095329F">
      <w:r>
        <w:t xml:space="preserve">For information about deploying BeanSpy, see </w:t>
      </w:r>
      <w:hyperlink w:anchor="z5e203e615843481fae75af6198f5a9f5" w:history="1">
        <w:r>
          <w:rPr>
            <w:rStyle w:val="Hyperlink"/>
          </w:rPr>
          <w:t>Configuring the WebLogic Pack</w:t>
        </w:r>
      </w:hyperlink>
      <w:r>
        <w:t>.</w:t>
      </w:r>
    </w:p>
    <w:p w14:paraId="29C4FE93" w14:textId="77777777" w:rsidR="0095329F" w:rsidRDefault="0095329F">
      <w:pPr>
        <w:pStyle w:val="Heading2"/>
      </w:pPr>
      <w:bookmarkStart w:id="45" w:name="z11"/>
      <w:bookmarkStart w:id="46" w:name="_Toc365536518"/>
      <w:bookmarkEnd w:id="45"/>
      <w:r>
        <w:t>Security Configurations</w:t>
      </w:r>
      <w:bookmarkEnd w:id="46"/>
    </w:p>
    <w:p w14:paraId="29C4FE94" w14:textId="77777777" w:rsidR="0095329F" w:rsidRDefault="0095329F">
      <w:r>
        <w:t>BeanSpy files are digitally signed. To change the configuration parameters in the files, unzip the BeanSpy.EAR or BeanSpy.WAR files, remove the signature metadata files (manifest.mf, msftsig.rsa, msftsig.sf) and then repackage them for your deployment.</w:t>
      </w:r>
    </w:p>
    <w:p w14:paraId="29C4FE95" w14:textId="77777777" w:rsidR="0095329F" w:rsidRDefault="0095329F">
      <w:r>
        <w:lastRenderedPageBreak/>
        <w:t>BeanSpy can be accessed through the HTTP and SSL (HTTPS) protocols, either with or without basic authentication. The following configurations are supported, listed here in the order of most secure to least secure:You can access BeanSpy through the HTTP and SSL (HTTPS) protocols. The following configurations are supported, listed here in the order of most secure to least secure:</w:t>
      </w:r>
    </w:p>
    <w:p w14:paraId="29C4FE96"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 basic authentication (most secure)</w:t>
      </w:r>
    </w:p>
    <w:p w14:paraId="29C4FE97"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without basic authentication</w:t>
      </w:r>
    </w:p>
    <w:p w14:paraId="29C4FE98"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 basic authentication</w:t>
      </w:r>
    </w:p>
    <w:p w14:paraId="29C4FE99"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without basic authentication (least secure)</w:t>
      </w:r>
    </w:p>
    <w:p w14:paraId="29C4FE9A" w14:textId="77777777" w:rsidR="0095329F" w:rsidRDefault="0095329F">
      <w:r>
        <w:t xml:space="preserve">Based on your organization’s security policies, determine whether you should configure your application server to communicate with the Operations Manager agent to use HTTP or SSL, with or without authentication. </w:t>
      </w:r>
    </w:p>
    <w:p w14:paraId="29C4FE9B" w14:textId="77777777" w:rsidR="0095329F" w:rsidRDefault="0095329F">
      <w:r>
        <w:t xml:space="preserve">See the procedure in </w:t>
      </w:r>
      <w:hyperlink w:anchor="z5" w:history="1">
        <w:r>
          <w:rPr>
            <w:rStyle w:val="Hyperlink"/>
          </w:rPr>
          <w:t>Deploy BeanSpy</w:t>
        </w:r>
      </w:hyperlink>
      <w:r>
        <w:t xml:space="preserve"> for information on which files to deploy.</w:t>
      </w:r>
    </w:p>
    <w:p w14:paraId="29C4FE9C" w14:textId="77777777" w:rsidR="0095329F" w:rsidRDefault="0095329F">
      <w:pPr>
        <w:pStyle w:val="AlertLabel"/>
        <w:framePr w:wrap="notBeside"/>
      </w:pPr>
      <w:r>
        <w:rPr>
          <w:noProof/>
        </w:rPr>
        <w:drawing>
          <wp:inline distT="0" distB="0" distL="0" distR="0" wp14:anchorId="29C4FFEB" wp14:editId="29C4FFEC">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28600" cy="152400"/>
                    </a:xfrm>
                    <a:prstGeom prst="rect">
                      <a:avLst/>
                    </a:prstGeom>
                  </pic:spPr>
                </pic:pic>
              </a:graphicData>
            </a:graphic>
          </wp:inline>
        </w:drawing>
      </w:r>
      <w:r>
        <w:t xml:space="preserve">Caution </w:t>
      </w:r>
    </w:p>
    <w:p w14:paraId="29C4FE9D" w14:textId="77777777" w:rsidR="0095329F" w:rsidRDefault="0095329F">
      <w:pPr>
        <w:pStyle w:val="AlertText"/>
      </w:pPr>
      <w:r>
        <w:t>Using HTTP without authentication is strongly discouraged because the user name and password can be intercepted from the plain text in the HTTP protocol.</w:t>
      </w:r>
    </w:p>
    <w:p w14:paraId="29C4FE9E" w14:textId="77777777" w:rsidR="0095329F" w:rsidRDefault="0095329F">
      <w:r>
        <w:t>If you decide to use BeanSpy with authentication, do the following:</w:t>
      </w:r>
    </w:p>
    <w:p w14:paraId="29C4FE9F"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your application server is configured to use SSL, you should already have the certificate set up for your application server regardless whether or not you want to use Operations Manager to monitor it. However, to have Operations Manager monitor your application server using SSL, the CN of the certificate must be the FQDN of the computer instead of localhost or host name.  In a test environment, you can use a self-signed certificate for your application server. Ensure the certificate used by the application server for SSL is trusted by the Operations Manager agent computer. See </w:t>
      </w:r>
      <w:hyperlink w:anchor="z5c36e89ff0d34eb480c3008e5bd5d5ed" w:history="1">
        <w:r>
          <w:rPr>
            <w:rStyle w:val="Hyperlink"/>
          </w:rPr>
          <w:t>Appendix C: Creating and Importing Certificates</w:t>
        </w:r>
      </w:hyperlink>
      <w:r>
        <w:t xml:space="preserve"> for how to create a test certificate for your application server and import a certificate to a computer’s trusted certificate store.</w:t>
      </w:r>
    </w:p>
    <w:p w14:paraId="29C4FEA0" w14:textId="77777777" w:rsidR="0095329F" w:rsidRDefault="0095329F" w:rsidP="0095329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Configure the basic authentication account for BeanSpy. The HTTPS version of BeanSpy by default requires a role called ’monitoring‘.  Create a user for your application server that maps to this role in the same way you manage other users and roles in your application server. See </w:t>
      </w:r>
      <w:r>
        <w:rPr>
          <w:rStyle w:val="Bold"/>
        </w:rPr>
        <w:t>Users and Roles</w:t>
      </w:r>
      <w:r>
        <w:t xml:space="preserve"> for an example of how to create users and roles for application servers.</w:t>
      </w:r>
    </w:p>
    <w:p w14:paraId="29C4FEA1" w14:textId="77777777" w:rsidR="0095329F" w:rsidRDefault="0095329F">
      <w:pPr>
        <w:pStyle w:val="Heading2"/>
      </w:pPr>
      <w:bookmarkStart w:id="47" w:name="z12"/>
      <w:bookmarkStart w:id="48" w:name="_Toc365536519"/>
      <w:bookmarkEnd w:id="47"/>
      <w:r>
        <w:t>Users and Roles</w:t>
      </w:r>
      <w:bookmarkEnd w:id="48"/>
    </w:p>
    <w:p w14:paraId="29C4FEA2" w14:textId="77777777" w:rsidR="0095329F" w:rsidRDefault="0095329F">
      <w:r>
        <w:t>The BeanSpy servlet uses standard JEE application server authentication mechanisms. When authentication is required, users belonging to the "monitoring" role will be able to query BeanSpy while users belonging to the "invoke" role will be able to invoke methods on MBeans. The following procedure provides an example on how to create a user associated with a role.</w:t>
      </w:r>
    </w:p>
    <w:p w14:paraId="29C4FEA3" w14:textId="77777777" w:rsidR="0095329F" w:rsidRDefault="0095329F">
      <w:pPr>
        <w:pStyle w:val="ProcedureTitle"/>
        <w:framePr w:wrap="notBeside"/>
      </w:pPr>
      <w:r>
        <w:rPr>
          <w:noProof/>
        </w:rPr>
        <w:drawing>
          <wp:inline distT="0" distB="0" distL="0" distR="0" wp14:anchorId="29C4FFED" wp14:editId="29C4FFEE">
            <wp:extent cx="1524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create a user and associate with a role</w:t>
      </w:r>
    </w:p>
    <w:tbl>
      <w:tblPr>
        <w:tblStyle w:val="ProcedureTable"/>
        <w:tblW w:w="0" w:type="auto"/>
        <w:tblLook w:val="01E0" w:firstRow="1" w:lastRow="1" w:firstColumn="1" w:lastColumn="1" w:noHBand="0" w:noVBand="0"/>
      </w:tblPr>
      <w:tblGrid>
        <w:gridCol w:w="8280"/>
      </w:tblGrid>
      <w:tr w:rsidR="0095329F" w14:paraId="29C4FEA9" w14:textId="77777777">
        <w:tc>
          <w:tcPr>
            <w:tcW w:w="8856" w:type="dxa"/>
          </w:tcPr>
          <w:p w14:paraId="29C4FEA4" w14:textId="0405B963" w:rsidR="0095329F" w:rsidRDefault="0095329F" w:rsidP="0095329F">
            <w:pPr>
              <w:pStyle w:val="NumberedList1"/>
              <w:numPr>
                <w:ilvl w:val="0"/>
                <w:numId w:val="0"/>
              </w:numPr>
              <w:tabs>
                <w:tab w:val="left" w:pos="360"/>
              </w:tabs>
              <w:spacing w:line="260" w:lineRule="exact"/>
              <w:ind w:left="360" w:hanging="360"/>
            </w:pPr>
            <w:r>
              <w:lastRenderedPageBreak/>
              <w:t>1.</w:t>
            </w:r>
            <w:r>
              <w:tab/>
              <w:t xml:space="preserve">In the WebLogic console, click the </w:t>
            </w:r>
            <w:r>
              <w:rPr>
                <w:rStyle w:val="UI"/>
              </w:rPr>
              <w:t>Secur</w:t>
            </w:r>
            <w:r w:rsidR="002A15C7">
              <w:rPr>
                <w:rStyle w:val="UI"/>
              </w:rPr>
              <w:t>i</w:t>
            </w:r>
            <w:r>
              <w:rPr>
                <w:rStyle w:val="UI"/>
              </w:rPr>
              <w:t>ty Realms</w:t>
            </w:r>
            <w:r>
              <w:t xml:space="preserve"> in the left-hand </w:t>
            </w:r>
            <w:r>
              <w:rPr>
                <w:rStyle w:val="UI"/>
              </w:rPr>
              <w:t>Domain Structure</w:t>
            </w:r>
            <w:r>
              <w:t xml:space="preserve"> panel.  This should display a panel that has a list of realms.  The default realm is named </w:t>
            </w:r>
            <w:r>
              <w:rPr>
                <w:rStyle w:val="CodeEmbedded"/>
              </w:rPr>
              <w:t>myrealm</w:t>
            </w:r>
            <w:r>
              <w:t>.  This is the realm that the BeanSpy uses by default.</w:t>
            </w:r>
          </w:p>
          <w:p w14:paraId="29C4FEA5" w14:textId="77777777" w:rsidR="0095329F" w:rsidRDefault="0095329F" w:rsidP="0095329F">
            <w:pPr>
              <w:pStyle w:val="NumberedList1"/>
              <w:numPr>
                <w:ilvl w:val="0"/>
                <w:numId w:val="0"/>
              </w:numPr>
              <w:tabs>
                <w:tab w:val="left" w:pos="360"/>
              </w:tabs>
              <w:spacing w:line="260" w:lineRule="exact"/>
              <w:ind w:left="360" w:hanging="360"/>
            </w:pPr>
            <w:r>
              <w:t>2.</w:t>
            </w:r>
            <w:r>
              <w:tab/>
              <w:t xml:space="preserve">Click the link for </w:t>
            </w:r>
            <w:r>
              <w:rPr>
                <w:rStyle w:val="UI"/>
              </w:rPr>
              <w:t>myrealm</w:t>
            </w:r>
            <w:r>
              <w:t xml:space="preserve">, then </w:t>
            </w:r>
            <w:r>
              <w:rPr>
                <w:rStyle w:val="UI"/>
              </w:rPr>
              <w:t>Users and Groups</w:t>
            </w:r>
            <w:r>
              <w:t xml:space="preserve">, and then </w:t>
            </w:r>
            <w:r>
              <w:rPr>
                <w:rStyle w:val="UI"/>
              </w:rPr>
              <w:t>New</w:t>
            </w:r>
            <w:r>
              <w:t>.</w:t>
            </w:r>
          </w:p>
          <w:p w14:paraId="29C4FEA6" w14:textId="77777777" w:rsidR="0095329F" w:rsidRDefault="0095329F" w:rsidP="0095329F">
            <w:pPr>
              <w:pStyle w:val="NumberedList1"/>
              <w:numPr>
                <w:ilvl w:val="0"/>
                <w:numId w:val="0"/>
              </w:numPr>
              <w:tabs>
                <w:tab w:val="left" w:pos="360"/>
              </w:tabs>
              <w:spacing w:line="260" w:lineRule="exact"/>
              <w:ind w:left="360" w:hanging="360"/>
            </w:pPr>
            <w:r>
              <w:t>3.</w:t>
            </w:r>
            <w:r>
              <w:tab/>
              <w:t xml:space="preserve">Fill in the requisite fields of user information and click </w:t>
            </w:r>
            <w:r>
              <w:rPr>
                <w:rStyle w:val="UI"/>
              </w:rPr>
              <w:t>OK</w:t>
            </w:r>
            <w:r>
              <w:t xml:space="preserve"> when finished to return to the list of user names.</w:t>
            </w:r>
          </w:p>
          <w:p w14:paraId="29C4FEA7" w14:textId="77777777" w:rsidR="0095329F" w:rsidRDefault="0095329F" w:rsidP="0095329F">
            <w:pPr>
              <w:pStyle w:val="NumberedList1"/>
              <w:numPr>
                <w:ilvl w:val="0"/>
                <w:numId w:val="0"/>
              </w:numPr>
              <w:tabs>
                <w:tab w:val="left" w:pos="360"/>
              </w:tabs>
              <w:spacing w:line="260" w:lineRule="exact"/>
              <w:ind w:left="360" w:hanging="360"/>
            </w:pPr>
            <w:r>
              <w:t>4.</w:t>
            </w:r>
            <w:r>
              <w:tab/>
              <w:t xml:space="preserve">Click the newly created user name, and select the </w:t>
            </w:r>
            <w:r>
              <w:rPr>
                <w:rStyle w:val="UI"/>
              </w:rPr>
              <w:t>Groups</w:t>
            </w:r>
            <w:r>
              <w:t xml:space="preserve"> tab.</w:t>
            </w:r>
          </w:p>
          <w:p w14:paraId="29C4FEA8" w14:textId="77777777" w:rsidR="0095329F" w:rsidRDefault="0095329F" w:rsidP="0095329F">
            <w:pPr>
              <w:pStyle w:val="NumberedList1"/>
              <w:numPr>
                <w:ilvl w:val="0"/>
                <w:numId w:val="0"/>
              </w:numPr>
              <w:tabs>
                <w:tab w:val="left" w:pos="360"/>
              </w:tabs>
              <w:spacing w:line="260" w:lineRule="exact"/>
              <w:ind w:left="360" w:hanging="360"/>
            </w:pPr>
            <w:r>
              <w:t>5.</w:t>
            </w:r>
            <w:r>
              <w:tab/>
              <w:t xml:space="preserve">Under the </w:t>
            </w:r>
            <w:r>
              <w:rPr>
                <w:rStyle w:val="UI"/>
              </w:rPr>
              <w:t>Parent Groups</w:t>
            </w:r>
            <w:r>
              <w:t xml:space="preserve"> section, in the </w:t>
            </w:r>
            <w:r>
              <w:rPr>
                <w:rStyle w:val="UI"/>
              </w:rPr>
              <w:t>Available</w:t>
            </w:r>
            <w:r>
              <w:t xml:space="preserve"> list of users, select </w:t>
            </w:r>
            <w:r>
              <w:rPr>
                <w:rStyle w:val="UI"/>
              </w:rPr>
              <w:t>Monitors</w:t>
            </w:r>
            <w:r>
              <w:t xml:space="preserve"> and click the right arrow to move the newly created user name into the </w:t>
            </w:r>
            <w:r>
              <w:rPr>
                <w:rStyle w:val="UI"/>
              </w:rPr>
              <w:t>Chosen</w:t>
            </w:r>
            <w:r>
              <w:t xml:space="preserve"> column and click </w:t>
            </w:r>
            <w:r>
              <w:rPr>
                <w:rStyle w:val="UI"/>
              </w:rPr>
              <w:t>Save</w:t>
            </w:r>
            <w:r>
              <w:t xml:space="preserve">.  </w:t>
            </w:r>
            <w:r>
              <w:rPr>
                <w:rStyle w:val="UI"/>
              </w:rPr>
              <w:t>Monitors</w:t>
            </w:r>
            <w:r>
              <w:t xml:space="preserve"> role is required to query MBeans, while </w:t>
            </w:r>
            <w:r>
              <w:rPr>
                <w:rStyle w:val="UI"/>
              </w:rPr>
              <w:t>Operators</w:t>
            </w:r>
            <w:r>
              <w:t xml:space="preserve"> role is required to invoke methods on MBeans.  </w:t>
            </w:r>
          </w:p>
        </w:tc>
      </w:tr>
    </w:tbl>
    <w:p w14:paraId="29C4FEAA" w14:textId="77777777" w:rsidR="0095329F" w:rsidRDefault="0095329F">
      <w:pPr>
        <w:pStyle w:val="Heading2"/>
      </w:pPr>
      <w:bookmarkStart w:id="49" w:name="z13"/>
      <w:bookmarkStart w:id="50" w:name="_Toc365536520"/>
      <w:bookmarkEnd w:id="49"/>
      <w:r>
        <w:t>Java Policy Settings</w:t>
      </w:r>
      <w:bookmarkEnd w:id="50"/>
    </w:p>
    <w:p w14:paraId="29C4FEAB" w14:textId="77777777" w:rsidR="0095329F" w:rsidRDefault="0095329F">
      <w:r>
        <w:t>You only need to configure policy settings if you are running application servers with Java Security Manager enabled.</w:t>
      </w:r>
    </w:p>
    <w:p w14:paraId="29C4FEAC" w14:textId="77777777" w:rsidR="0095329F" w:rsidRDefault="0095329F">
      <w:pPr>
        <w:pStyle w:val="ProcedureTitle"/>
        <w:framePr w:wrap="notBeside"/>
      </w:pPr>
      <w:r>
        <w:rPr>
          <w:noProof/>
        </w:rPr>
        <w:drawing>
          <wp:inline distT="0" distB="0" distL="0" distR="0" wp14:anchorId="29C4FFEF" wp14:editId="29C4FFF0">
            <wp:extent cx="1524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configure policy settings for WebLogic Managed Server</w:t>
      </w:r>
    </w:p>
    <w:tbl>
      <w:tblPr>
        <w:tblStyle w:val="ProcedureTable"/>
        <w:tblW w:w="0" w:type="auto"/>
        <w:tblLook w:val="01E0" w:firstRow="1" w:lastRow="1" w:firstColumn="1" w:lastColumn="1" w:noHBand="0" w:noVBand="0"/>
      </w:tblPr>
      <w:tblGrid>
        <w:gridCol w:w="8280"/>
      </w:tblGrid>
      <w:tr w:rsidR="0095329F" w14:paraId="29C4FED6" w14:textId="77777777">
        <w:tc>
          <w:tcPr>
            <w:tcW w:w="8856" w:type="dxa"/>
          </w:tcPr>
          <w:p w14:paraId="29C4FEAD" w14:textId="77777777" w:rsidR="0095329F" w:rsidRDefault="0095329F" w:rsidP="0095329F">
            <w:pPr>
              <w:pStyle w:val="NumberedList1"/>
              <w:numPr>
                <w:ilvl w:val="0"/>
                <w:numId w:val="0"/>
              </w:numPr>
              <w:tabs>
                <w:tab w:val="left" w:pos="360"/>
              </w:tabs>
              <w:spacing w:line="260" w:lineRule="exact"/>
              <w:ind w:left="360" w:hanging="360"/>
            </w:pPr>
            <w:r>
              <w:t>1.</w:t>
            </w:r>
            <w:r>
              <w:tab/>
              <w:t>The following is a sample policy file that demonstrates the policies needed for BeanSpy to function properly. You can append this file to the existing policy file being used with your application server.</w:t>
            </w:r>
          </w:p>
          <w:p w14:paraId="29C4FEAE" w14:textId="77777777" w:rsidR="0095329F" w:rsidRDefault="0095329F">
            <w:pPr>
              <w:pStyle w:val="CodeinList1"/>
            </w:pPr>
            <w:r>
              <w:t> grant codebase "file:${user.dir}/servers/${weblogic.Name}/tmp/_WL_user/BeanSpy/-" {</w:t>
            </w:r>
          </w:p>
          <w:p w14:paraId="29C4FEAF" w14:textId="77777777" w:rsidR="0095329F" w:rsidRDefault="0095329F">
            <w:pPr>
              <w:pStyle w:val="CodeinList1"/>
            </w:pPr>
            <w:r>
              <w:t>    permission java.lang.management.ManagementPermission "monitor";</w:t>
            </w:r>
          </w:p>
          <w:p w14:paraId="29C4FEB0" w14:textId="77777777" w:rsidR="0095329F" w:rsidRDefault="0095329F">
            <w:pPr>
              <w:pStyle w:val="CodeinList1"/>
            </w:pPr>
            <w:r>
              <w:t>    permission javax.management.MBeanServerPermission    "createMBeanServer";</w:t>
            </w:r>
          </w:p>
          <w:p w14:paraId="29C4FEB1" w14:textId="77777777" w:rsidR="0095329F" w:rsidRDefault="0095329F">
            <w:pPr>
              <w:pStyle w:val="CodeinList1"/>
            </w:pPr>
            <w:r>
              <w:t>    permission javax.management.MBeanPermission "*", "getAttribute";</w:t>
            </w:r>
          </w:p>
          <w:p w14:paraId="29C4FEB2" w14:textId="77777777" w:rsidR="0095329F" w:rsidRDefault="0095329F">
            <w:pPr>
              <w:pStyle w:val="CodeinList1"/>
            </w:pPr>
            <w:r>
              <w:t>    permission javax.management.MBeanPermission "*", "getMBeanInfo";</w:t>
            </w:r>
          </w:p>
          <w:p w14:paraId="29C4FEB3" w14:textId="77777777" w:rsidR="0095329F" w:rsidRDefault="0095329F">
            <w:pPr>
              <w:pStyle w:val="CodeinList1"/>
            </w:pPr>
            <w:r>
              <w:t>    permission javax.management.MBeanPermission "*", "queryMBeans";</w:t>
            </w:r>
          </w:p>
          <w:p w14:paraId="29C4FEB4" w14:textId="77777777" w:rsidR="0095329F" w:rsidRDefault="0095329F">
            <w:pPr>
              <w:pStyle w:val="CodeinList1"/>
            </w:pPr>
            <w:r>
              <w:t xml:space="preserve">    </w:t>
            </w:r>
          </w:p>
          <w:p w14:paraId="29C4FEB5" w14:textId="77777777" w:rsidR="0095329F" w:rsidRDefault="0095329F">
            <w:pPr>
              <w:pStyle w:val="CodeinList1"/>
            </w:pPr>
            <w:r>
              <w:t>    permission java.lang.RuntimePermission "accessDeclaredMembers";</w:t>
            </w:r>
          </w:p>
          <w:p w14:paraId="29C4FEB6" w14:textId="77777777" w:rsidR="0095329F" w:rsidRDefault="0095329F">
            <w:pPr>
              <w:pStyle w:val="CodeinList1"/>
            </w:pPr>
            <w:r>
              <w:lastRenderedPageBreak/>
              <w:t>    permission java.lang.RuntimePermission "getProtectionDomain";</w:t>
            </w:r>
          </w:p>
          <w:p w14:paraId="29C4FEB7" w14:textId="77777777" w:rsidR="0095329F" w:rsidRDefault="0095329F">
            <w:pPr>
              <w:pStyle w:val="CodeinList1"/>
            </w:pPr>
            <w:r>
              <w:t>    permission java.lang.RuntimePermission "getClassLoader";</w:t>
            </w:r>
          </w:p>
          <w:p w14:paraId="29C4FEB8" w14:textId="77777777" w:rsidR="0095329F" w:rsidRDefault="0095329F">
            <w:pPr>
              <w:pStyle w:val="CodeinList1"/>
            </w:pPr>
            <w:r>
              <w:t>    permission java.util.PropertyPermission "*", "read,write";</w:t>
            </w:r>
          </w:p>
          <w:p w14:paraId="29C4FEB9" w14:textId="77777777" w:rsidR="0095329F" w:rsidRDefault="0095329F">
            <w:pPr>
              <w:pStyle w:val="CodeinList1"/>
            </w:pPr>
            <w:r>
              <w:t> </w:t>
            </w:r>
          </w:p>
          <w:p w14:paraId="29C4FEBA" w14:textId="77777777" w:rsidR="0095329F" w:rsidRDefault="0095329F">
            <w:pPr>
              <w:pStyle w:val="CodeinList1"/>
            </w:pPr>
            <w:r>
              <w:t>    permission java.lang.RuntimePermission "accessClassInPackage.sun.misc";</w:t>
            </w:r>
          </w:p>
          <w:p w14:paraId="29C4FEBB" w14:textId="77777777" w:rsidR="0095329F" w:rsidRDefault="0095329F">
            <w:pPr>
              <w:pStyle w:val="CodeinList1"/>
            </w:pPr>
            <w:r>
              <w:t>    permission java.lang.RuntimePermission "accessClassInPackage.sun.util";</w:t>
            </w:r>
          </w:p>
          <w:p w14:paraId="29C4FEBC" w14:textId="77777777" w:rsidR="0095329F" w:rsidRDefault="0095329F">
            <w:pPr>
              <w:pStyle w:val="CodeinList1"/>
            </w:pPr>
            <w:r>
              <w:t>    permission java.lang.RuntimePermission "accessClassInPackage.sun.util.logging.resources";</w:t>
            </w:r>
          </w:p>
          <w:p w14:paraId="29C4FEBD" w14:textId="77777777" w:rsidR="0095329F" w:rsidRDefault="0095329F">
            <w:pPr>
              <w:pStyle w:val="CodeinList1"/>
            </w:pPr>
            <w:r>
              <w:t>    permission java.lang.RuntimePermission "accessClassInPackage.sun.util.calendar";</w:t>
            </w:r>
          </w:p>
          <w:p w14:paraId="29C4FEBE" w14:textId="77777777" w:rsidR="0095329F" w:rsidRDefault="0095329F">
            <w:pPr>
              <w:pStyle w:val="CodeinList1"/>
            </w:pPr>
            <w:r>
              <w:t>    permission java.lang.RuntimePermission "accessClassInPackage.sun.management";</w:t>
            </w:r>
          </w:p>
          <w:p w14:paraId="29C4FEBF" w14:textId="77777777" w:rsidR="0095329F" w:rsidRDefault="0095329F">
            <w:pPr>
              <w:pStyle w:val="CodeinList1"/>
            </w:pPr>
            <w:r>
              <w:t>    permission java.lang.RuntimePermission "accessClassInPackage.sun.net.www.content.content";</w:t>
            </w:r>
          </w:p>
          <w:p w14:paraId="29C4FEC0" w14:textId="77777777" w:rsidR="0095329F" w:rsidRDefault="0095329F">
            <w:pPr>
              <w:pStyle w:val="CodeinList1"/>
            </w:pPr>
            <w:r>
              <w:t>    permission java.lang.RuntimePermission "setContextClassLoader";</w:t>
            </w:r>
          </w:p>
          <w:p w14:paraId="29C4FEC1" w14:textId="77777777" w:rsidR="0095329F" w:rsidRDefault="0095329F">
            <w:pPr>
              <w:pStyle w:val="CodeinList1"/>
            </w:pPr>
            <w:r>
              <w:t xml:space="preserve">    </w:t>
            </w:r>
          </w:p>
          <w:p w14:paraId="29C4FEC2" w14:textId="77777777" w:rsidR="0095329F" w:rsidRDefault="0095329F">
            <w:pPr>
              <w:pStyle w:val="CodeinList1"/>
            </w:pPr>
            <w:r>
              <w:t>    permission java.lang.reflect.ReflectPermission "suppressAccessChecks";</w:t>
            </w:r>
          </w:p>
          <w:p w14:paraId="29C4FEC3" w14:textId="77777777" w:rsidR="0095329F" w:rsidRDefault="0095329F">
            <w:pPr>
              <w:pStyle w:val="CodeinList1"/>
            </w:pPr>
            <w:r>
              <w:t xml:space="preserve">    </w:t>
            </w:r>
          </w:p>
          <w:p w14:paraId="29C4FEC4" w14:textId="77777777" w:rsidR="0095329F" w:rsidRDefault="0095329F">
            <w:pPr>
              <w:pStyle w:val="CodeinList1"/>
            </w:pPr>
            <w:r>
              <w:t>    permission java.security.SecurityPermission "getPolicy";</w:t>
            </w:r>
          </w:p>
          <w:p w14:paraId="29C4FEC5" w14:textId="77777777" w:rsidR="0095329F" w:rsidRDefault="0095329F">
            <w:pPr>
              <w:pStyle w:val="CodeinList1"/>
            </w:pPr>
            <w:r>
              <w:t xml:space="preserve">    </w:t>
            </w:r>
          </w:p>
          <w:p w14:paraId="29C4FEC6" w14:textId="77777777" w:rsidR="0095329F" w:rsidRDefault="0095329F">
            <w:pPr>
              <w:pStyle w:val="CodeinList1"/>
            </w:pPr>
            <w:r>
              <w:t>    permission java.io.FilePermission "${java.ext.dirs}/*", "read";</w:t>
            </w:r>
          </w:p>
          <w:p w14:paraId="29C4FEC7" w14:textId="77777777" w:rsidR="0095329F" w:rsidRDefault="0095329F">
            <w:pPr>
              <w:pStyle w:val="CodeinList1"/>
            </w:pPr>
            <w:r>
              <w:t>    permission java.io.FilePermission "${java.home}/../lib/-", "read";</w:t>
            </w:r>
          </w:p>
          <w:p w14:paraId="29C4FEC8" w14:textId="77777777" w:rsidR="0095329F" w:rsidRDefault="0095329F">
            <w:pPr>
              <w:pStyle w:val="CodeinList1"/>
            </w:pPr>
            <w:r>
              <w:t>    permission java.io.FilePermission "${java.home}/lib/-", "read";</w:t>
            </w:r>
          </w:p>
          <w:p w14:paraId="29C4FEC9" w14:textId="77777777" w:rsidR="0095329F" w:rsidRDefault="0095329F">
            <w:pPr>
              <w:pStyle w:val="CodeinList1"/>
            </w:pPr>
            <w:r>
              <w:t>    permission java.io.FilePermission "${java.home}/classes", "read";</w:t>
            </w:r>
          </w:p>
          <w:p w14:paraId="29C4FECA" w14:textId="77777777" w:rsidR="0095329F" w:rsidRDefault="0095329F">
            <w:pPr>
              <w:pStyle w:val="CodeinList1"/>
            </w:pPr>
            <w:r>
              <w:t>    permission java.io.FilePermission "${bea.home}/wlserver_10.3/server/lib/-", "read";</w:t>
            </w:r>
          </w:p>
          <w:p w14:paraId="29C4FECB" w14:textId="77777777" w:rsidR="0095329F" w:rsidRDefault="0095329F">
            <w:pPr>
              <w:pStyle w:val="CodeinList1"/>
            </w:pPr>
            <w:r>
              <w:lastRenderedPageBreak/>
              <w:t>    permission java.io.FilePermission "${bea.home}/wlserver_10.3/server/*", "read";</w:t>
            </w:r>
          </w:p>
          <w:p w14:paraId="29C4FECC" w14:textId="77777777" w:rsidR="0095329F" w:rsidRDefault="0095329F">
            <w:pPr>
              <w:pStyle w:val="CodeinList1"/>
            </w:pPr>
            <w:r>
              <w:t>    permission java.io.FilePermission "${bea.home}/wlserver_10.3/server", "read";</w:t>
            </w:r>
          </w:p>
          <w:p w14:paraId="29C4FECD" w14:textId="77777777" w:rsidR="0095329F" w:rsidRDefault="0095329F">
            <w:pPr>
              <w:pStyle w:val="CodeinList1"/>
            </w:pPr>
            <w:r>
              <w:t>    permission java.io.FilePermission "${bea.home}/utils/-", "read";</w:t>
            </w:r>
          </w:p>
          <w:p w14:paraId="29C4FECE" w14:textId="77777777" w:rsidR="0095329F" w:rsidRDefault="0095329F">
            <w:pPr>
              <w:pStyle w:val="CodeinList1"/>
            </w:pPr>
            <w:r>
              <w:t>    permission java.io.FilePermission "${bea.home}/wlserver_10.3/common/-", "read";</w:t>
            </w:r>
          </w:p>
          <w:p w14:paraId="29C4FECF" w14:textId="77777777" w:rsidR="0095329F" w:rsidRDefault="0095329F">
            <w:pPr>
              <w:pStyle w:val="CodeinList1"/>
            </w:pPr>
            <w:r>
              <w:t>    permission java.io.FilePermission "${bea.home}/modules/-", "read";</w:t>
            </w:r>
          </w:p>
          <w:p w14:paraId="29C4FED0" w14:textId="77777777" w:rsidR="0095329F" w:rsidRDefault="0095329F">
            <w:pPr>
              <w:pStyle w:val="CodeinList1"/>
            </w:pPr>
            <w:r>
              <w:t>    permission java.io.FilePermission "${patch.path}/../-", "read";</w:t>
            </w:r>
          </w:p>
          <w:p w14:paraId="29C4FED1" w14:textId="77777777" w:rsidR="0095329F" w:rsidRDefault="0095329F">
            <w:pPr>
              <w:pStyle w:val="CodeinList1"/>
            </w:pPr>
            <w:r>
              <w:t xml:space="preserve">    </w:t>
            </w:r>
          </w:p>
          <w:p w14:paraId="29C4FED2" w14:textId="77777777" w:rsidR="0095329F" w:rsidRDefault="0095329F">
            <w:pPr>
              <w:pStyle w:val="CodeinList1"/>
            </w:pPr>
            <w:r>
              <w:t>    permission java.lang.RuntimePermission "accessClassInPackage.sun.reflect.generics.reflectiveObjects";</w:t>
            </w:r>
          </w:p>
          <w:p w14:paraId="29C4FED3" w14:textId="77777777" w:rsidR="0095329F" w:rsidRDefault="0095329F">
            <w:pPr>
              <w:pStyle w:val="CodeinList1"/>
            </w:pPr>
            <w:r>
              <w:t>    permission java.lang.RuntimePermission "accessClassInPackage.sun.net.www.content.text";</w:t>
            </w:r>
          </w:p>
          <w:p w14:paraId="29C4FED4" w14:textId="77777777" w:rsidR="0095329F" w:rsidRDefault="0095329F">
            <w:pPr>
              <w:pStyle w:val="CodeinList1"/>
            </w:pPr>
            <w:r>
              <w:t>    permission java.io.FilePermission "${bea.home}/user_projects/-", "read";</w:t>
            </w:r>
          </w:p>
          <w:p w14:paraId="29C4FED5" w14:textId="77777777" w:rsidR="0095329F" w:rsidRDefault="0095329F">
            <w:pPr>
              <w:pStyle w:val="CodeinList1"/>
            </w:pPr>
            <w:r>
              <w:t>};</w:t>
            </w:r>
          </w:p>
        </w:tc>
      </w:tr>
    </w:tbl>
    <w:p w14:paraId="29C4FED7" w14:textId="77777777" w:rsidR="0095329F" w:rsidRDefault="0095329F">
      <w:pPr>
        <w:pStyle w:val="ProcedureTitle"/>
        <w:framePr w:wrap="notBeside"/>
      </w:pPr>
      <w:r>
        <w:rPr>
          <w:noProof/>
        </w:rPr>
        <w:lastRenderedPageBreak/>
        <w:drawing>
          <wp:inline distT="0" distB="0" distL="0" distR="0" wp14:anchorId="29C4FFF1" wp14:editId="29C4FFF2">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configure policy settings for WebLogic 10g Admin Server</w:t>
      </w:r>
    </w:p>
    <w:tbl>
      <w:tblPr>
        <w:tblStyle w:val="ProcedureTable"/>
        <w:tblW w:w="0" w:type="auto"/>
        <w:tblLook w:val="01E0" w:firstRow="1" w:lastRow="1" w:firstColumn="1" w:lastColumn="1" w:noHBand="0" w:noVBand="0"/>
      </w:tblPr>
      <w:tblGrid>
        <w:gridCol w:w="8280"/>
      </w:tblGrid>
      <w:tr w:rsidR="0095329F" w14:paraId="29C4FF01" w14:textId="77777777">
        <w:tc>
          <w:tcPr>
            <w:tcW w:w="8856" w:type="dxa"/>
          </w:tcPr>
          <w:p w14:paraId="29C4FED8" w14:textId="77777777" w:rsidR="0095329F" w:rsidRDefault="0095329F" w:rsidP="0095329F">
            <w:pPr>
              <w:pStyle w:val="NumberedList1"/>
              <w:numPr>
                <w:ilvl w:val="0"/>
                <w:numId w:val="0"/>
              </w:numPr>
              <w:tabs>
                <w:tab w:val="left" w:pos="360"/>
              </w:tabs>
              <w:spacing w:line="260" w:lineRule="exact"/>
              <w:ind w:left="360" w:hanging="360"/>
            </w:pPr>
            <w:r>
              <w:t>1.</w:t>
            </w:r>
            <w:r>
              <w:tab/>
              <w:t>The following is a sample policy file that demonstrates the policies needed for the BeanSpy to function properly. You can append this file to the existing policy file being used with your application server.</w:t>
            </w:r>
          </w:p>
          <w:p w14:paraId="29C4FED9" w14:textId="77777777" w:rsidR="0095329F" w:rsidRDefault="0095329F">
            <w:pPr>
              <w:pStyle w:val="CodeinList1"/>
            </w:pPr>
            <w:r>
              <w:t>grant codebase "file:${oim.domain}/Servers/AdminServer/tmp/_WL_user/BeanSpy/-" {</w:t>
            </w:r>
          </w:p>
          <w:p w14:paraId="29C4FEDA" w14:textId="77777777" w:rsidR="0095329F" w:rsidRDefault="0095329F">
            <w:pPr>
              <w:pStyle w:val="CodeinList1"/>
            </w:pPr>
            <w:r>
              <w:t>    permission java.lang.management.ManagementPermission "monitor";</w:t>
            </w:r>
          </w:p>
          <w:p w14:paraId="29C4FEDB" w14:textId="77777777" w:rsidR="0095329F" w:rsidRDefault="0095329F">
            <w:pPr>
              <w:pStyle w:val="CodeinList1"/>
            </w:pPr>
            <w:r>
              <w:t>    permission javax.management.MBeanServerPermission    "createMBeanServer";</w:t>
            </w:r>
          </w:p>
          <w:p w14:paraId="29C4FEDC" w14:textId="77777777" w:rsidR="0095329F" w:rsidRDefault="0095329F">
            <w:pPr>
              <w:pStyle w:val="CodeinList1"/>
            </w:pPr>
            <w:r>
              <w:t>    permission javax.management.MBeanPermission "*", "getAttribute";</w:t>
            </w:r>
          </w:p>
          <w:p w14:paraId="29C4FEDD" w14:textId="77777777" w:rsidR="0095329F" w:rsidRDefault="0095329F">
            <w:pPr>
              <w:pStyle w:val="CodeinList1"/>
            </w:pPr>
            <w:r>
              <w:lastRenderedPageBreak/>
              <w:t>    permission javax.management.MBeanPermission "*", "getMBeanInfo";</w:t>
            </w:r>
          </w:p>
          <w:p w14:paraId="29C4FEDE" w14:textId="77777777" w:rsidR="0095329F" w:rsidRDefault="0095329F">
            <w:pPr>
              <w:pStyle w:val="CodeinList1"/>
            </w:pPr>
            <w:r>
              <w:t>    permission javax.management.MBeanPermission "*", "queryMBeans";</w:t>
            </w:r>
          </w:p>
          <w:p w14:paraId="29C4FEDF" w14:textId="77777777" w:rsidR="0095329F" w:rsidRDefault="0095329F">
            <w:pPr>
              <w:pStyle w:val="CodeinList1"/>
            </w:pPr>
            <w:r>
              <w:t>    permission javax.management.MBeanPermission "*", "registerMBean";</w:t>
            </w:r>
          </w:p>
          <w:p w14:paraId="29C4FEE0" w14:textId="77777777" w:rsidR="0095329F" w:rsidRDefault="0095329F">
            <w:pPr>
              <w:pStyle w:val="CodeinList1"/>
            </w:pPr>
            <w:r>
              <w:t xml:space="preserve">    </w:t>
            </w:r>
          </w:p>
          <w:p w14:paraId="29C4FEE1" w14:textId="77777777" w:rsidR="0095329F" w:rsidRDefault="0095329F">
            <w:pPr>
              <w:pStyle w:val="CodeinList1"/>
            </w:pPr>
            <w:r>
              <w:t>    permission java.lang.RuntimePermission "accessDeclaredMembers";</w:t>
            </w:r>
          </w:p>
          <w:p w14:paraId="29C4FEE2" w14:textId="77777777" w:rsidR="0095329F" w:rsidRDefault="0095329F">
            <w:pPr>
              <w:pStyle w:val="CodeinList1"/>
            </w:pPr>
            <w:r>
              <w:t>    permission java.lang.RuntimePermission "getProtectionDomain";</w:t>
            </w:r>
          </w:p>
          <w:p w14:paraId="29C4FEE3" w14:textId="77777777" w:rsidR="0095329F" w:rsidRDefault="0095329F">
            <w:pPr>
              <w:pStyle w:val="CodeinList1"/>
            </w:pPr>
            <w:r>
              <w:t>    permission java.lang.RuntimePermission "getClassLoader";</w:t>
            </w:r>
          </w:p>
          <w:p w14:paraId="29C4FEE4" w14:textId="77777777" w:rsidR="0095329F" w:rsidRDefault="0095329F">
            <w:pPr>
              <w:pStyle w:val="CodeinList1"/>
            </w:pPr>
            <w:r>
              <w:t>    permission java.util.PropertyPermission "*", "read,write";</w:t>
            </w:r>
          </w:p>
          <w:p w14:paraId="29C4FEE5" w14:textId="77777777" w:rsidR="0095329F" w:rsidRDefault="0095329F">
            <w:pPr>
              <w:pStyle w:val="CodeinList1"/>
            </w:pPr>
            <w:r>
              <w:t>    permission java.lang.RuntimePermission "accessClassInPackage.sun.misc";</w:t>
            </w:r>
          </w:p>
          <w:p w14:paraId="29C4FEE6" w14:textId="77777777" w:rsidR="0095329F" w:rsidRDefault="0095329F">
            <w:pPr>
              <w:pStyle w:val="CodeinList1"/>
            </w:pPr>
            <w:r>
              <w:t>    permission java.lang.RuntimePermission "accessClassInPackage.sun.util";</w:t>
            </w:r>
          </w:p>
          <w:p w14:paraId="29C4FEE7" w14:textId="77777777" w:rsidR="0095329F" w:rsidRDefault="0095329F">
            <w:pPr>
              <w:pStyle w:val="CodeinList1"/>
            </w:pPr>
            <w:r>
              <w:t>    permission java.lang.RuntimePermission "accessClassInPackage.sun.util.logging.resources";</w:t>
            </w:r>
          </w:p>
          <w:p w14:paraId="29C4FEE8" w14:textId="77777777" w:rsidR="0095329F" w:rsidRDefault="0095329F">
            <w:pPr>
              <w:pStyle w:val="CodeinList1"/>
            </w:pPr>
            <w:r>
              <w:t>    permission java.lang.RuntimePermission "accessClassInPackage.sun.util.calendar";</w:t>
            </w:r>
          </w:p>
          <w:p w14:paraId="29C4FEE9" w14:textId="77777777" w:rsidR="0095329F" w:rsidRDefault="0095329F">
            <w:pPr>
              <w:pStyle w:val="CodeinList1"/>
            </w:pPr>
            <w:r>
              <w:t>    permission java.lang.RuntimePermission "accessClassInPackage.sun.management";</w:t>
            </w:r>
          </w:p>
          <w:p w14:paraId="29C4FEEA" w14:textId="77777777" w:rsidR="0095329F" w:rsidRDefault="0095329F">
            <w:pPr>
              <w:pStyle w:val="CodeinList1"/>
            </w:pPr>
            <w:r>
              <w:t>    permission java.lang.RuntimePermission "accessClassInPackage.sun.net.www.content.content";</w:t>
            </w:r>
          </w:p>
          <w:p w14:paraId="29C4FEEB" w14:textId="77777777" w:rsidR="0095329F" w:rsidRDefault="0095329F">
            <w:pPr>
              <w:pStyle w:val="CodeinList1"/>
            </w:pPr>
            <w:r>
              <w:t>    permission java.lang.RuntimePermission "accessClassInPackage.sun.net.www.content.text";</w:t>
            </w:r>
          </w:p>
          <w:p w14:paraId="29C4FEEC" w14:textId="77777777" w:rsidR="0095329F" w:rsidRDefault="0095329F">
            <w:pPr>
              <w:pStyle w:val="CodeinList1"/>
            </w:pPr>
            <w:r>
              <w:t>    permission java.lang.RuntimePermission "setContextClassLoader";</w:t>
            </w:r>
          </w:p>
          <w:p w14:paraId="29C4FEED" w14:textId="77777777" w:rsidR="0095329F" w:rsidRDefault="0095329F">
            <w:pPr>
              <w:pStyle w:val="CodeinList1"/>
            </w:pPr>
            <w:r>
              <w:t>    </w:t>
            </w:r>
          </w:p>
          <w:p w14:paraId="29C4FEEE" w14:textId="77777777" w:rsidR="0095329F" w:rsidRDefault="0095329F">
            <w:pPr>
              <w:pStyle w:val="CodeinList1"/>
            </w:pPr>
            <w:r>
              <w:t>    permission java.lang.reflect.ReflectPermission "suppressAccessChecks";</w:t>
            </w:r>
          </w:p>
          <w:p w14:paraId="29C4FEEF" w14:textId="77777777" w:rsidR="0095329F" w:rsidRDefault="0095329F">
            <w:pPr>
              <w:pStyle w:val="CodeinList1"/>
            </w:pPr>
            <w:r>
              <w:t>    permission java.net.SocketPermission "*", "resolve";</w:t>
            </w:r>
          </w:p>
          <w:p w14:paraId="29C4FEF0" w14:textId="77777777" w:rsidR="0095329F" w:rsidRDefault="0095329F">
            <w:pPr>
              <w:pStyle w:val="CodeinList1"/>
            </w:pPr>
            <w:r>
              <w:t xml:space="preserve">    </w:t>
            </w:r>
          </w:p>
          <w:p w14:paraId="29C4FEF1" w14:textId="77777777" w:rsidR="0095329F" w:rsidRDefault="0095329F">
            <w:pPr>
              <w:pStyle w:val="CodeinList1"/>
            </w:pPr>
            <w:r>
              <w:t>    permission java.security.SecurityPermission "getPolicy";</w:t>
            </w:r>
          </w:p>
          <w:p w14:paraId="29C4FEF2" w14:textId="77777777" w:rsidR="0095329F" w:rsidRDefault="0095329F">
            <w:pPr>
              <w:pStyle w:val="CodeinList1"/>
            </w:pPr>
            <w:r>
              <w:lastRenderedPageBreak/>
              <w:t xml:space="preserve">    </w:t>
            </w:r>
          </w:p>
          <w:p w14:paraId="29C4FEF3" w14:textId="77777777" w:rsidR="0095329F" w:rsidRDefault="0095329F">
            <w:pPr>
              <w:pStyle w:val="CodeinList1"/>
            </w:pPr>
            <w:r>
              <w:t>    permission java.io.FilePermission "${java.ext.dirs}${/}*", "read";</w:t>
            </w:r>
          </w:p>
          <w:p w14:paraId="29C4FEF4" w14:textId="77777777" w:rsidR="0095329F" w:rsidRDefault="0095329F">
            <w:pPr>
              <w:pStyle w:val="CodeinList1"/>
            </w:pPr>
            <w:r>
              <w:t>    permission java.io.FilePermission "${java.home}${/}..${/}lib${/}-", "read";</w:t>
            </w:r>
          </w:p>
          <w:p w14:paraId="29C4FEF5" w14:textId="77777777" w:rsidR="0095329F" w:rsidRDefault="0095329F">
            <w:pPr>
              <w:pStyle w:val="CodeinList1"/>
            </w:pPr>
            <w:r>
              <w:t>    permission java.io.FilePermission "${java.home}${/}lib${/}-", "read";</w:t>
            </w:r>
          </w:p>
          <w:p w14:paraId="29C4FEF6" w14:textId="77777777" w:rsidR="0095329F" w:rsidRDefault="0095329F">
            <w:pPr>
              <w:pStyle w:val="CodeinList1"/>
            </w:pPr>
            <w:r>
              <w:t>    permission java.io.FilePermission "${java.home}${/}classes", "read";</w:t>
            </w:r>
          </w:p>
          <w:p w14:paraId="29C4FEF7" w14:textId="77777777" w:rsidR="0095329F" w:rsidRDefault="0095329F">
            <w:pPr>
              <w:pStyle w:val="CodeinList1"/>
            </w:pPr>
            <w:r>
              <w:t>    permission java.io.FilePermission "${bea.home}${/}wlserver_10.3${/}server${/}lib${/}-", "read";</w:t>
            </w:r>
          </w:p>
          <w:p w14:paraId="29C4FEF8" w14:textId="77777777" w:rsidR="0095329F" w:rsidRDefault="0095329F">
            <w:pPr>
              <w:pStyle w:val="CodeinList1"/>
            </w:pPr>
            <w:r>
              <w:t>    permission java.io.FilePermission "${bea.home}${/}wlserver_10.3${/}server${/}*", "read";</w:t>
            </w:r>
          </w:p>
          <w:p w14:paraId="29C4FEF9" w14:textId="77777777" w:rsidR="0095329F" w:rsidRDefault="0095329F">
            <w:pPr>
              <w:pStyle w:val="CodeinList1"/>
            </w:pPr>
            <w:r>
              <w:t>    permission java.io.FilePermission "${bea.home}${/}wlserver_10.3${/}server", "read";</w:t>
            </w:r>
          </w:p>
          <w:p w14:paraId="29C4FEFA" w14:textId="77777777" w:rsidR="0095329F" w:rsidRDefault="0095329F">
            <w:pPr>
              <w:pStyle w:val="CodeinList1"/>
            </w:pPr>
            <w:r>
              <w:t>    permission java.io.FilePermission "${bea.home}${/}utils${/}-", "read";</w:t>
            </w:r>
          </w:p>
          <w:p w14:paraId="29C4FEFB" w14:textId="77777777" w:rsidR="0095329F" w:rsidRDefault="0095329F">
            <w:pPr>
              <w:pStyle w:val="CodeinList1"/>
            </w:pPr>
            <w:r>
              <w:t>    permission java.io.FilePermission "${bea.home}${/}wlserver_10.3${/}common${/}-", "read";</w:t>
            </w:r>
          </w:p>
          <w:p w14:paraId="29C4FEFC" w14:textId="77777777" w:rsidR="0095329F" w:rsidRDefault="0095329F">
            <w:pPr>
              <w:pStyle w:val="CodeinList1"/>
            </w:pPr>
            <w:r>
              <w:t>    permission java.io.FilePermission "${bea.home}${/}modules${/}-", "read";</w:t>
            </w:r>
          </w:p>
          <w:p w14:paraId="29C4FEFD" w14:textId="77777777" w:rsidR="0095329F" w:rsidRDefault="0095329F">
            <w:pPr>
              <w:pStyle w:val="CodeinList1"/>
            </w:pPr>
            <w:r>
              <w:t>    permission java.io.FilePermission "${patch.path}${/}..${/}-", "read";</w:t>
            </w:r>
          </w:p>
          <w:p w14:paraId="29C4FEFE" w14:textId="77777777" w:rsidR="0095329F" w:rsidRDefault="0095329F">
            <w:pPr>
              <w:pStyle w:val="CodeinList1"/>
            </w:pPr>
            <w:r>
              <w:t>    permission java.io.FilePermission "${oim.domain}${/}Servers${/}AdminServer${/}tmp${/}_WL_user${/}BeanSpy${/}-", "read";</w:t>
            </w:r>
          </w:p>
          <w:p w14:paraId="29C4FEFF" w14:textId="77777777" w:rsidR="0095329F" w:rsidRDefault="0095329F">
            <w:pPr>
              <w:pStyle w:val="CodeinList1"/>
            </w:pPr>
            <w:r>
              <w:t>    permission java.io.FilePermission "${oim.domain}${/}", "read";</w:t>
            </w:r>
          </w:p>
          <w:p w14:paraId="29C4FF00" w14:textId="77777777" w:rsidR="0095329F" w:rsidRDefault="0095329F">
            <w:pPr>
              <w:pStyle w:val="CodeinList1"/>
            </w:pPr>
            <w:r>
              <w:t>};</w:t>
            </w:r>
          </w:p>
        </w:tc>
      </w:tr>
    </w:tbl>
    <w:p w14:paraId="29C4FF02" w14:textId="6737B373" w:rsidR="0095329F" w:rsidRDefault="0095329F">
      <w:pPr>
        <w:pStyle w:val="ProcedureTitle"/>
        <w:framePr w:wrap="notBeside"/>
      </w:pPr>
      <w:r>
        <w:rPr>
          <w:noProof/>
        </w:rPr>
        <w:lastRenderedPageBreak/>
        <w:drawing>
          <wp:inline distT="0" distB="0" distL="0" distR="0" wp14:anchorId="29C4FFF3" wp14:editId="29C4FFF4">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configure policy settings for WebLogic 11g Admin Server</w:t>
      </w:r>
    </w:p>
    <w:tbl>
      <w:tblPr>
        <w:tblStyle w:val="ProcedureTable"/>
        <w:tblW w:w="0" w:type="auto"/>
        <w:tblLook w:val="01E0" w:firstRow="1" w:lastRow="1" w:firstColumn="1" w:lastColumn="1" w:noHBand="0" w:noVBand="0"/>
      </w:tblPr>
      <w:tblGrid>
        <w:gridCol w:w="8280"/>
      </w:tblGrid>
      <w:tr w:rsidR="0095329F" w14:paraId="29C4FF27" w14:textId="77777777">
        <w:tc>
          <w:tcPr>
            <w:tcW w:w="8856" w:type="dxa"/>
          </w:tcPr>
          <w:p w14:paraId="29C4FF03" w14:textId="77777777" w:rsidR="0095329F" w:rsidRDefault="0095329F" w:rsidP="0095329F">
            <w:pPr>
              <w:pStyle w:val="NumberedList1"/>
              <w:numPr>
                <w:ilvl w:val="0"/>
                <w:numId w:val="0"/>
              </w:numPr>
              <w:tabs>
                <w:tab w:val="left" w:pos="360"/>
              </w:tabs>
              <w:spacing w:line="260" w:lineRule="exact"/>
              <w:ind w:left="360" w:hanging="360"/>
            </w:pPr>
            <w:r>
              <w:t>1.</w:t>
            </w:r>
            <w:r>
              <w:tab/>
              <w:t>The following is a sample policy file that demonstrates the policies needed for the BeanSpy to function properly. You can append this file to the existing policy file being used with your application server.</w:t>
            </w:r>
          </w:p>
          <w:p w14:paraId="29C4FF04" w14:textId="77777777" w:rsidR="0095329F" w:rsidRDefault="0095329F">
            <w:pPr>
              <w:pStyle w:val="CodeinList1"/>
            </w:pPr>
            <w:r>
              <w:t>grant codebase "file:${oim.domain}/Servers/AdminServer/tmp/_WL_user/BeanSpy/-" {</w:t>
            </w:r>
          </w:p>
          <w:p w14:paraId="29C4FF05" w14:textId="77777777" w:rsidR="0095329F" w:rsidRDefault="0095329F">
            <w:pPr>
              <w:pStyle w:val="CodeinList1"/>
            </w:pPr>
            <w:r>
              <w:lastRenderedPageBreak/>
              <w:t>    permission java.lang.management.ManagementPermission "monitor";</w:t>
            </w:r>
          </w:p>
          <w:p w14:paraId="29C4FF06" w14:textId="77777777" w:rsidR="0095329F" w:rsidRDefault="0095329F">
            <w:pPr>
              <w:pStyle w:val="CodeinList1"/>
            </w:pPr>
            <w:r>
              <w:t>    permission javax.management.MBeanServerPermission    "createMBeanServer";</w:t>
            </w:r>
          </w:p>
          <w:p w14:paraId="29C4FF07" w14:textId="77777777" w:rsidR="0095329F" w:rsidRDefault="0095329F">
            <w:pPr>
              <w:pStyle w:val="CodeinList1"/>
            </w:pPr>
            <w:r>
              <w:t>    permission javax.management.MBeanPermission "*", "getAttribute";</w:t>
            </w:r>
          </w:p>
          <w:p w14:paraId="29C4FF08" w14:textId="77777777" w:rsidR="0095329F" w:rsidRDefault="0095329F">
            <w:pPr>
              <w:pStyle w:val="CodeinList1"/>
            </w:pPr>
            <w:r>
              <w:t>    permission javax.management.MBeanPermission "*", "getMBeanInfo";</w:t>
            </w:r>
          </w:p>
          <w:p w14:paraId="29C4FF09" w14:textId="77777777" w:rsidR="0095329F" w:rsidRDefault="0095329F">
            <w:pPr>
              <w:pStyle w:val="CodeinList1"/>
            </w:pPr>
            <w:r>
              <w:t>    permission javax.management.MBeanPermission "*", "queryMBeans";</w:t>
            </w:r>
          </w:p>
          <w:p w14:paraId="29C4FF0A" w14:textId="77777777" w:rsidR="0095329F" w:rsidRDefault="0095329F">
            <w:pPr>
              <w:pStyle w:val="CodeinList1"/>
            </w:pPr>
            <w:r>
              <w:t>    </w:t>
            </w:r>
          </w:p>
          <w:p w14:paraId="29C4FF0B" w14:textId="77777777" w:rsidR="0095329F" w:rsidRDefault="0095329F">
            <w:pPr>
              <w:pStyle w:val="CodeinList1"/>
            </w:pPr>
            <w:r>
              <w:t>    permission java.lang.RuntimePermission "accessDeclaredMembers";</w:t>
            </w:r>
          </w:p>
          <w:p w14:paraId="29C4FF0C" w14:textId="77777777" w:rsidR="0095329F" w:rsidRDefault="0095329F">
            <w:pPr>
              <w:pStyle w:val="CodeinList1"/>
            </w:pPr>
            <w:r>
              <w:t>    permission java.lang.RuntimePermission "getProtectionDomain";</w:t>
            </w:r>
          </w:p>
          <w:p w14:paraId="29C4FF0D" w14:textId="77777777" w:rsidR="0095329F" w:rsidRDefault="0095329F">
            <w:pPr>
              <w:pStyle w:val="CodeinList1"/>
            </w:pPr>
            <w:r>
              <w:t>    permission java.lang.RuntimePermission "getClassLoader";</w:t>
            </w:r>
          </w:p>
          <w:p w14:paraId="29C4FF0E" w14:textId="77777777" w:rsidR="0095329F" w:rsidRDefault="0095329F">
            <w:pPr>
              <w:pStyle w:val="CodeinList1"/>
            </w:pPr>
            <w:r>
              <w:t>    permission java.util.PropertyPermission "*", "read,write";</w:t>
            </w:r>
          </w:p>
          <w:p w14:paraId="29C4FF0F" w14:textId="77777777" w:rsidR="0095329F" w:rsidRDefault="0095329F">
            <w:pPr>
              <w:pStyle w:val="CodeinList1"/>
            </w:pPr>
            <w:r>
              <w:t>    permission java.lang.RuntimePermission "accessClassInPackage.sun.misc";</w:t>
            </w:r>
          </w:p>
          <w:p w14:paraId="29C4FF10" w14:textId="77777777" w:rsidR="0095329F" w:rsidRDefault="0095329F">
            <w:pPr>
              <w:pStyle w:val="CodeinList1"/>
            </w:pPr>
            <w:r>
              <w:t>    permission java.lang.RuntimePermission "accessClassInPackage.sun.util";</w:t>
            </w:r>
          </w:p>
          <w:p w14:paraId="29C4FF11" w14:textId="77777777" w:rsidR="0095329F" w:rsidRDefault="0095329F">
            <w:pPr>
              <w:pStyle w:val="CodeinList1"/>
            </w:pPr>
            <w:r>
              <w:t>    permission java.lang.RuntimePermission "accessClassInPackage.sun.util.logging.resources";</w:t>
            </w:r>
          </w:p>
          <w:p w14:paraId="29C4FF12" w14:textId="77777777" w:rsidR="0095329F" w:rsidRDefault="0095329F">
            <w:pPr>
              <w:pStyle w:val="CodeinList1"/>
            </w:pPr>
            <w:r>
              <w:t>    permission java.lang.RuntimePermission "accessClassInPackage.sun.util.calendar";</w:t>
            </w:r>
          </w:p>
          <w:p w14:paraId="29C4FF13" w14:textId="77777777" w:rsidR="0095329F" w:rsidRDefault="0095329F">
            <w:pPr>
              <w:pStyle w:val="CodeinList1"/>
            </w:pPr>
            <w:r>
              <w:t>    permission java.lang.RuntimePermission "accessClassInPackage.sun.management";</w:t>
            </w:r>
          </w:p>
          <w:p w14:paraId="29C4FF14" w14:textId="77777777" w:rsidR="0095329F" w:rsidRDefault="0095329F">
            <w:pPr>
              <w:pStyle w:val="CodeinList1"/>
            </w:pPr>
            <w:r>
              <w:t>    permission java.lang.RuntimePermission "accessClassInPackage.sun.net.www.content.content";</w:t>
            </w:r>
          </w:p>
          <w:p w14:paraId="29C4FF15" w14:textId="77777777" w:rsidR="0095329F" w:rsidRDefault="0095329F">
            <w:pPr>
              <w:pStyle w:val="CodeinList1"/>
            </w:pPr>
            <w:r>
              <w:t>    permission java.lang.RuntimePermission "setContextClassLoader";</w:t>
            </w:r>
          </w:p>
          <w:p w14:paraId="29C4FF16" w14:textId="77777777" w:rsidR="0095329F" w:rsidRDefault="0095329F">
            <w:pPr>
              <w:pStyle w:val="CodeinList1"/>
            </w:pPr>
            <w:r>
              <w:t xml:space="preserve">    </w:t>
            </w:r>
          </w:p>
          <w:p w14:paraId="29C4FF17" w14:textId="77777777" w:rsidR="0095329F" w:rsidRDefault="0095329F">
            <w:pPr>
              <w:pStyle w:val="CodeinList1"/>
            </w:pPr>
            <w:r>
              <w:t>    permission java.lang.reflect.ReflectPermission "suppressAccessChecks";</w:t>
            </w:r>
          </w:p>
          <w:p w14:paraId="29C4FF18" w14:textId="77777777" w:rsidR="0095329F" w:rsidRDefault="0095329F">
            <w:pPr>
              <w:pStyle w:val="CodeinList1"/>
            </w:pPr>
            <w:r>
              <w:lastRenderedPageBreak/>
              <w:t>    </w:t>
            </w:r>
          </w:p>
          <w:p w14:paraId="29C4FF19" w14:textId="77777777" w:rsidR="0095329F" w:rsidRDefault="0095329F">
            <w:pPr>
              <w:pStyle w:val="CodeinList1"/>
            </w:pPr>
            <w:r>
              <w:t>    permission java.security.SecurityPermission "getPolicy";</w:t>
            </w:r>
          </w:p>
          <w:p w14:paraId="29C4FF1A" w14:textId="77777777" w:rsidR="0095329F" w:rsidRDefault="0095329F">
            <w:pPr>
              <w:pStyle w:val="CodeinList1"/>
            </w:pPr>
            <w:r>
              <w:t xml:space="preserve">    </w:t>
            </w:r>
          </w:p>
          <w:p w14:paraId="29C4FF1B" w14:textId="77777777" w:rsidR="0095329F" w:rsidRDefault="0095329F">
            <w:pPr>
              <w:pStyle w:val="CodeinList1"/>
            </w:pPr>
            <w:r>
              <w:t>    permission java.io.FilePermission "${java.ext.dirs}/*", "read";</w:t>
            </w:r>
          </w:p>
          <w:p w14:paraId="29C4FF1C" w14:textId="77777777" w:rsidR="0095329F" w:rsidRDefault="0095329F">
            <w:pPr>
              <w:pStyle w:val="CodeinList1"/>
            </w:pPr>
            <w:r>
              <w:t>    permission java.io.FilePermission "${java.home}/../lib/-", "read";</w:t>
            </w:r>
          </w:p>
          <w:p w14:paraId="29C4FF1D" w14:textId="77777777" w:rsidR="0095329F" w:rsidRDefault="0095329F">
            <w:pPr>
              <w:pStyle w:val="CodeinList1"/>
            </w:pPr>
            <w:r>
              <w:t>    permission java.io.FilePermission "${java.home}/lib/-", "read";</w:t>
            </w:r>
          </w:p>
          <w:p w14:paraId="29C4FF1E" w14:textId="77777777" w:rsidR="0095329F" w:rsidRDefault="0095329F">
            <w:pPr>
              <w:pStyle w:val="CodeinList1"/>
            </w:pPr>
            <w:r>
              <w:t>    permission java.io.FilePermission "${java.home}/classes", "read";</w:t>
            </w:r>
          </w:p>
          <w:p w14:paraId="29C4FF1F" w14:textId="77777777" w:rsidR="0095329F" w:rsidRDefault="0095329F">
            <w:pPr>
              <w:pStyle w:val="CodeinList1"/>
            </w:pPr>
            <w:r>
              <w:t>    permission java.io.FilePermission "${bea.home}/wlserver_10.3/server/lib/-", "read";</w:t>
            </w:r>
          </w:p>
          <w:p w14:paraId="29C4FF20" w14:textId="77777777" w:rsidR="0095329F" w:rsidRDefault="0095329F">
            <w:pPr>
              <w:pStyle w:val="CodeinList1"/>
            </w:pPr>
            <w:r>
              <w:t>    permission java.io.FilePermission "${bea.home}/wlserver_10.3/server/*", "read";</w:t>
            </w:r>
          </w:p>
          <w:p w14:paraId="29C4FF21" w14:textId="77777777" w:rsidR="0095329F" w:rsidRDefault="0095329F">
            <w:pPr>
              <w:pStyle w:val="CodeinList1"/>
            </w:pPr>
            <w:r>
              <w:t>    permission java.io.FilePermission "${bea.home}/wlserver_10.3/server", "read";</w:t>
            </w:r>
          </w:p>
          <w:p w14:paraId="29C4FF22" w14:textId="77777777" w:rsidR="0095329F" w:rsidRDefault="0095329F">
            <w:pPr>
              <w:pStyle w:val="CodeinList1"/>
            </w:pPr>
            <w:r>
              <w:t>    permission java.io.FilePermission "${bea.home}/utils/-", "read";</w:t>
            </w:r>
          </w:p>
          <w:p w14:paraId="29C4FF23" w14:textId="77777777" w:rsidR="0095329F" w:rsidRDefault="0095329F">
            <w:pPr>
              <w:pStyle w:val="CodeinList1"/>
            </w:pPr>
            <w:r>
              <w:t>    permission java.io.FilePermission "${bea.home}/wlserver_10.3/common/-", "read";</w:t>
            </w:r>
          </w:p>
          <w:p w14:paraId="29C4FF24" w14:textId="77777777" w:rsidR="0095329F" w:rsidRDefault="0095329F">
            <w:pPr>
              <w:pStyle w:val="CodeinList1"/>
            </w:pPr>
            <w:r>
              <w:t>    permission java.io.FilePermission "${bea.home}/modules/-", "read";</w:t>
            </w:r>
          </w:p>
          <w:p w14:paraId="29C4FF25" w14:textId="77777777" w:rsidR="0095329F" w:rsidRDefault="0095329F">
            <w:pPr>
              <w:pStyle w:val="CodeinList1"/>
            </w:pPr>
            <w:r>
              <w:t>    permission java.io.FilePermission "${patch.path}/../-", "read";</w:t>
            </w:r>
          </w:p>
          <w:p w14:paraId="4C197D8A" w14:textId="77777777" w:rsidR="0095329F" w:rsidRDefault="0095329F">
            <w:pPr>
              <w:pStyle w:val="CodeinList1"/>
            </w:pPr>
            <w:r>
              <w:t>};</w:t>
            </w:r>
          </w:p>
          <w:p w14:paraId="08F1FF10" w14:textId="2457C8E3" w:rsidR="002A15C7" w:rsidRPr="002A15C7" w:rsidRDefault="002A15C7" w:rsidP="00B776B7">
            <w:pPr>
              <w:pStyle w:val="ProcedureTitle"/>
              <w:framePr w:wrap="auto" w:vAnchor="margin" w:yAlign="inline"/>
              <w:numPr>
                <w:ilvl w:val="0"/>
                <w:numId w:val="38"/>
              </w:numPr>
            </w:pPr>
            <w:r w:rsidRPr="002A15C7">
              <w:t>To configure</w:t>
            </w:r>
            <w:r>
              <w:t xml:space="preserve"> policy settings for WebLogic 12c</w:t>
            </w:r>
            <w:r w:rsidRPr="002A15C7">
              <w:t xml:space="preserve"> Admin Server</w:t>
            </w:r>
          </w:p>
          <w:tbl>
            <w:tblPr>
              <w:tblStyle w:val="ProcedureTable"/>
              <w:tblW w:w="0" w:type="auto"/>
              <w:tblLook w:val="01E0" w:firstRow="1" w:lastRow="1" w:firstColumn="1" w:lastColumn="1" w:noHBand="0" w:noVBand="0"/>
            </w:tblPr>
            <w:tblGrid>
              <w:gridCol w:w="7920"/>
            </w:tblGrid>
            <w:tr w:rsidR="002A15C7" w14:paraId="100486B2" w14:textId="77777777" w:rsidTr="002A15C7">
              <w:tc>
                <w:tcPr>
                  <w:tcW w:w="8856" w:type="dxa"/>
                </w:tcPr>
                <w:p w14:paraId="46D2B9D1" w14:textId="77777777" w:rsidR="002A15C7" w:rsidRDefault="002A15C7" w:rsidP="002A15C7">
                  <w:pPr>
                    <w:pStyle w:val="NumberedList1"/>
                    <w:numPr>
                      <w:ilvl w:val="0"/>
                      <w:numId w:val="0"/>
                    </w:numPr>
                    <w:tabs>
                      <w:tab w:val="left" w:pos="360"/>
                    </w:tabs>
                    <w:spacing w:line="260" w:lineRule="exact"/>
                    <w:ind w:left="360" w:hanging="360"/>
                  </w:pPr>
                  <w:r>
                    <w:t>1.</w:t>
                  </w:r>
                  <w:r>
                    <w:tab/>
                    <w:t>The following is a sample policy file that demonstrates the policies needed for the BeanSpy to function properly. You can append this file to the existing policy file being used with your application server.</w:t>
                  </w:r>
                </w:p>
                <w:p w14:paraId="1D2F58D3" w14:textId="77777777" w:rsidR="002A15C7" w:rsidRDefault="002A15C7" w:rsidP="002A15C7">
                  <w:pPr>
                    <w:pStyle w:val="CodeinList1"/>
                  </w:pPr>
                  <w:r>
                    <w:t>grant codebase "file:${oim.domain}/Servers/AdminServer/tmp/_WL_user/BeanSpy/-" {</w:t>
                  </w:r>
                </w:p>
                <w:p w14:paraId="3C6F5E96" w14:textId="77777777" w:rsidR="002A15C7" w:rsidRDefault="002A15C7" w:rsidP="002A15C7">
                  <w:pPr>
                    <w:pStyle w:val="CodeinList1"/>
                  </w:pPr>
                  <w:r>
                    <w:t>    permission java.lang.management.ManagementPermission "monitor";</w:t>
                  </w:r>
                </w:p>
                <w:p w14:paraId="178C625B" w14:textId="77777777" w:rsidR="002A15C7" w:rsidRDefault="002A15C7" w:rsidP="002A15C7">
                  <w:pPr>
                    <w:pStyle w:val="CodeinList1"/>
                  </w:pPr>
                  <w:r>
                    <w:lastRenderedPageBreak/>
                    <w:t>    permission javax.management.MBeanServerPermission    "createMBeanServer";</w:t>
                  </w:r>
                </w:p>
                <w:p w14:paraId="7FA609EE" w14:textId="77777777" w:rsidR="002A15C7" w:rsidRDefault="002A15C7" w:rsidP="002A15C7">
                  <w:pPr>
                    <w:pStyle w:val="CodeinList1"/>
                  </w:pPr>
                  <w:r>
                    <w:t>    permission javax.management.MBeanPermission "*", "getAttribute";</w:t>
                  </w:r>
                </w:p>
                <w:p w14:paraId="1FD7FD9A" w14:textId="77777777" w:rsidR="002A15C7" w:rsidRDefault="002A15C7" w:rsidP="002A15C7">
                  <w:pPr>
                    <w:pStyle w:val="CodeinList1"/>
                  </w:pPr>
                  <w:r>
                    <w:t>    permission javax.management.MBeanPermission "*", "getMBeanInfo";</w:t>
                  </w:r>
                </w:p>
                <w:p w14:paraId="3C28C673" w14:textId="77777777" w:rsidR="002A15C7" w:rsidRDefault="002A15C7" w:rsidP="002A15C7">
                  <w:pPr>
                    <w:pStyle w:val="CodeinList1"/>
                  </w:pPr>
                  <w:r>
                    <w:t>    permission javax.management.MBeanPermission "*", "queryMBeans";</w:t>
                  </w:r>
                </w:p>
                <w:p w14:paraId="03520AE3" w14:textId="77777777" w:rsidR="002A15C7" w:rsidRDefault="002A15C7" w:rsidP="002A15C7">
                  <w:pPr>
                    <w:pStyle w:val="CodeinList1"/>
                  </w:pPr>
                  <w:r>
                    <w:t>    </w:t>
                  </w:r>
                </w:p>
                <w:p w14:paraId="7D786986" w14:textId="77777777" w:rsidR="002A15C7" w:rsidRDefault="002A15C7" w:rsidP="002A15C7">
                  <w:pPr>
                    <w:pStyle w:val="CodeinList1"/>
                  </w:pPr>
                  <w:r>
                    <w:t>    permission java.lang.RuntimePermission "accessDeclaredMembers";</w:t>
                  </w:r>
                </w:p>
                <w:p w14:paraId="0F752954" w14:textId="77777777" w:rsidR="002A15C7" w:rsidRDefault="002A15C7" w:rsidP="002A15C7">
                  <w:pPr>
                    <w:pStyle w:val="CodeinList1"/>
                  </w:pPr>
                  <w:r>
                    <w:t>    permission java.lang.RuntimePermission "getProtectionDomain";</w:t>
                  </w:r>
                </w:p>
                <w:p w14:paraId="1CBF386F" w14:textId="77777777" w:rsidR="002A15C7" w:rsidRDefault="002A15C7" w:rsidP="002A15C7">
                  <w:pPr>
                    <w:pStyle w:val="CodeinList1"/>
                  </w:pPr>
                  <w:r>
                    <w:t>    permission java.lang.RuntimePermission "getClassLoader";</w:t>
                  </w:r>
                </w:p>
                <w:p w14:paraId="6EE4C7A6" w14:textId="77777777" w:rsidR="002A15C7" w:rsidRDefault="002A15C7" w:rsidP="002A15C7">
                  <w:pPr>
                    <w:pStyle w:val="CodeinList1"/>
                  </w:pPr>
                  <w:r>
                    <w:t>    permission java.util.PropertyPermission "*", "read,write";</w:t>
                  </w:r>
                </w:p>
                <w:p w14:paraId="59CC1687" w14:textId="77777777" w:rsidR="002A15C7" w:rsidRDefault="002A15C7" w:rsidP="002A15C7">
                  <w:pPr>
                    <w:pStyle w:val="CodeinList1"/>
                  </w:pPr>
                  <w:r>
                    <w:t>    permission java.lang.RuntimePermission "accessClassInPackage.sun.misc";</w:t>
                  </w:r>
                </w:p>
                <w:p w14:paraId="05891030" w14:textId="77777777" w:rsidR="002A15C7" w:rsidRDefault="002A15C7" w:rsidP="002A15C7">
                  <w:pPr>
                    <w:pStyle w:val="CodeinList1"/>
                  </w:pPr>
                  <w:r>
                    <w:t>    permission java.lang.RuntimePermission "accessClassInPackage.sun.util";</w:t>
                  </w:r>
                </w:p>
                <w:p w14:paraId="763EBE6D" w14:textId="77777777" w:rsidR="002A15C7" w:rsidRDefault="002A15C7" w:rsidP="002A15C7">
                  <w:pPr>
                    <w:pStyle w:val="CodeinList1"/>
                  </w:pPr>
                  <w:r>
                    <w:t>    permission java.lang.RuntimePermission "accessClassInPackage.sun.util.logging.resources";</w:t>
                  </w:r>
                </w:p>
                <w:p w14:paraId="601C5641" w14:textId="77777777" w:rsidR="002A15C7" w:rsidRDefault="002A15C7" w:rsidP="002A15C7">
                  <w:pPr>
                    <w:pStyle w:val="CodeinList1"/>
                  </w:pPr>
                  <w:r>
                    <w:t>    permission java.lang.RuntimePermission "accessClassInPackage.sun.util.calendar";</w:t>
                  </w:r>
                </w:p>
                <w:p w14:paraId="3A25E2CA" w14:textId="77777777" w:rsidR="002A15C7" w:rsidRDefault="002A15C7" w:rsidP="002A15C7">
                  <w:pPr>
                    <w:pStyle w:val="CodeinList1"/>
                  </w:pPr>
                  <w:r>
                    <w:t>    permission java.lang.RuntimePermission "accessClassInPackage.sun.management";</w:t>
                  </w:r>
                </w:p>
                <w:p w14:paraId="5A7A3DCB" w14:textId="77777777" w:rsidR="002A15C7" w:rsidRDefault="002A15C7" w:rsidP="002A15C7">
                  <w:pPr>
                    <w:pStyle w:val="CodeinList1"/>
                  </w:pPr>
                  <w:r>
                    <w:t>    permission java.lang.RuntimePermission "accessClassInPackage.sun.net.www.content.content";</w:t>
                  </w:r>
                </w:p>
                <w:p w14:paraId="1EA1697E" w14:textId="77777777" w:rsidR="002A15C7" w:rsidRDefault="002A15C7" w:rsidP="002A15C7">
                  <w:pPr>
                    <w:pStyle w:val="CodeinList1"/>
                  </w:pPr>
                  <w:r>
                    <w:t>    permission java.lang.RuntimePermission "setContextClassLoader";</w:t>
                  </w:r>
                </w:p>
                <w:p w14:paraId="3158CAF6" w14:textId="77777777" w:rsidR="002A15C7" w:rsidRDefault="002A15C7" w:rsidP="002A15C7">
                  <w:pPr>
                    <w:pStyle w:val="CodeinList1"/>
                  </w:pPr>
                  <w:r>
                    <w:t xml:space="preserve">    </w:t>
                  </w:r>
                </w:p>
                <w:p w14:paraId="366EFE15" w14:textId="77777777" w:rsidR="002A15C7" w:rsidRDefault="002A15C7" w:rsidP="002A15C7">
                  <w:pPr>
                    <w:pStyle w:val="CodeinList1"/>
                  </w:pPr>
                  <w:r>
                    <w:t>    permission java.lang.reflect.ReflectPermission "suppressAccessChecks";</w:t>
                  </w:r>
                </w:p>
                <w:p w14:paraId="5B1646BE" w14:textId="77777777" w:rsidR="002A15C7" w:rsidRDefault="002A15C7" w:rsidP="002A15C7">
                  <w:pPr>
                    <w:pStyle w:val="CodeinList1"/>
                  </w:pPr>
                  <w:r>
                    <w:t>    </w:t>
                  </w:r>
                </w:p>
                <w:p w14:paraId="00A4BC12" w14:textId="77777777" w:rsidR="002A15C7" w:rsidRDefault="002A15C7" w:rsidP="002A15C7">
                  <w:pPr>
                    <w:pStyle w:val="CodeinList1"/>
                  </w:pPr>
                  <w:r>
                    <w:lastRenderedPageBreak/>
                    <w:t>    permission java.security.SecurityPermission "getPolicy";</w:t>
                  </w:r>
                </w:p>
                <w:p w14:paraId="4ACFB83C" w14:textId="77777777" w:rsidR="002A15C7" w:rsidRDefault="002A15C7" w:rsidP="002A15C7">
                  <w:pPr>
                    <w:pStyle w:val="CodeinList1"/>
                  </w:pPr>
                  <w:r>
                    <w:t xml:space="preserve">    </w:t>
                  </w:r>
                </w:p>
                <w:p w14:paraId="1DDBAA65" w14:textId="77777777" w:rsidR="002A15C7" w:rsidRDefault="002A15C7" w:rsidP="002A15C7">
                  <w:pPr>
                    <w:pStyle w:val="CodeinList1"/>
                  </w:pPr>
                  <w:r>
                    <w:t>    permission java.io.FilePermission "${java.ext.dirs}/*", "read";</w:t>
                  </w:r>
                </w:p>
                <w:p w14:paraId="0F24A668" w14:textId="77777777" w:rsidR="002A15C7" w:rsidRDefault="002A15C7" w:rsidP="002A15C7">
                  <w:pPr>
                    <w:pStyle w:val="CodeinList1"/>
                  </w:pPr>
                  <w:r>
                    <w:t>    permission java.io.FilePermission "${java.home}/../lib/-", "read";</w:t>
                  </w:r>
                </w:p>
                <w:p w14:paraId="0C10A2B9" w14:textId="77777777" w:rsidR="002A15C7" w:rsidRDefault="002A15C7" w:rsidP="002A15C7">
                  <w:pPr>
                    <w:pStyle w:val="CodeinList1"/>
                  </w:pPr>
                  <w:r>
                    <w:t>    permission java.io.FilePermission "${java.home}/lib/-", "read";</w:t>
                  </w:r>
                </w:p>
                <w:p w14:paraId="753F5CDC" w14:textId="77777777" w:rsidR="002A15C7" w:rsidRDefault="002A15C7" w:rsidP="002A15C7">
                  <w:pPr>
                    <w:pStyle w:val="CodeinList1"/>
                  </w:pPr>
                  <w:r>
                    <w:t>    permission java.io.FilePermission "${java.home}/classes", "read";</w:t>
                  </w:r>
                </w:p>
                <w:p w14:paraId="1ADA52F8" w14:textId="25A4DFBC" w:rsidR="002A15C7" w:rsidRDefault="002A15C7" w:rsidP="002A15C7">
                  <w:pPr>
                    <w:pStyle w:val="CodeinList1"/>
                  </w:pPr>
                  <w:r>
                    <w:t>    permission java.io.FilePermission "${bea.home}/wlserver_12.1/server/lib/-", "read";</w:t>
                  </w:r>
                </w:p>
                <w:p w14:paraId="44ADAF10" w14:textId="233187AD" w:rsidR="002A15C7" w:rsidRDefault="002A15C7" w:rsidP="002A15C7">
                  <w:pPr>
                    <w:pStyle w:val="CodeinList1"/>
                  </w:pPr>
                  <w:r>
                    <w:t>    permission java.io.FilePermission "${bea.home}/wlserver_12.1/server/*", "read";</w:t>
                  </w:r>
                </w:p>
                <w:p w14:paraId="5621D0C7" w14:textId="08D85197" w:rsidR="002A15C7" w:rsidRDefault="002A15C7" w:rsidP="002A15C7">
                  <w:pPr>
                    <w:pStyle w:val="CodeinList1"/>
                  </w:pPr>
                  <w:r>
                    <w:t>    permission java.io.FilePermission "${bea.home}/wlserver_12.1/server", "read";</w:t>
                  </w:r>
                </w:p>
                <w:p w14:paraId="6A534592" w14:textId="77777777" w:rsidR="002A15C7" w:rsidRDefault="002A15C7" w:rsidP="002A15C7">
                  <w:pPr>
                    <w:pStyle w:val="CodeinList1"/>
                  </w:pPr>
                  <w:r>
                    <w:t>    permission java.io.FilePermission "${bea.home}/utils/-", "read";</w:t>
                  </w:r>
                </w:p>
                <w:p w14:paraId="17A0E5BB" w14:textId="3FED18B6" w:rsidR="002A15C7" w:rsidRDefault="002A15C7" w:rsidP="002A15C7">
                  <w:pPr>
                    <w:pStyle w:val="CodeinList1"/>
                  </w:pPr>
                  <w:r>
                    <w:t>    permission java.io.FilePermission "${bea.home}/wlserver_12.1/common/-", "read";</w:t>
                  </w:r>
                </w:p>
                <w:p w14:paraId="1299FBCC" w14:textId="77777777" w:rsidR="002A15C7" w:rsidRDefault="002A15C7" w:rsidP="002A15C7">
                  <w:pPr>
                    <w:pStyle w:val="CodeinList1"/>
                  </w:pPr>
                  <w:r>
                    <w:t>    permission java.io.FilePermission "${bea.home}/modules/-", "read";</w:t>
                  </w:r>
                </w:p>
                <w:p w14:paraId="385D71D0" w14:textId="77777777" w:rsidR="002A15C7" w:rsidRDefault="002A15C7" w:rsidP="002A15C7">
                  <w:pPr>
                    <w:pStyle w:val="CodeinList1"/>
                  </w:pPr>
                  <w:r>
                    <w:t>    permission java.io.FilePermission "${patch.path}/../-", "read";</w:t>
                  </w:r>
                </w:p>
                <w:p w14:paraId="73E414F2" w14:textId="77777777" w:rsidR="002A15C7" w:rsidRDefault="002A15C7" w:rsidP="002A15C7">
                  <w:pPr>
                    <w:pStyle w:val="CodeinList1"/>
                  </w:pPr>
                  <w:r>
                    <w:t>};</w:t>
                  </w:r>
                </w:p>
              </w:tc>
            </w:tr>
          </w:tbl>
          <w:p w14:paraId="29C4FF26" w14:textId="77777777" w:rsidR="002A15C7" w:rsidRDefault="002A15C7">
            <w:pPr>
              <w:pStyle w:val="CodeinList1"/>
            </w:pPr>
          </w:p>
        </w:tc>
      </w:tr>
    </w:tbl>
    <w:p w14:paraId="29C4FF28" w14:textId="77777777" w:rsidR="0095329F" w:rsidRDefault="0095329F">
      <w:pPr>
        <w:pStyle w:val="Heading2"/>
      </w:pPr>
      <w:bookmarkStart w:id="51" w:name="z14"/>
      <w:bookmarkStart w:id="52" w:name="_Toc365536521"/>
      <w:bookmarkEnd w:id="51"/>
      <w:r>
        <w:lastRenderedPageBreak/>
        <w:t>Configuration Parameters</w:t>
      </w:r>
      <w:bookmarkEnd w:id="52"/>
    </w:p>
    <w:p w14:paraId="29C4FF29" w14:textId="77777777" w:rsidR="0095329F" w:rsidRDefault="0095329F">
      <w:r>
        <w:t>You can include configuration parameters in a BeanSpy query to control the attribute depth, count, size, and time. For example:</w:t>
      </w:r>
    </w:p>
    <w:p w14:paraId="29C4FF2A" w14:textId="77777777" w:rsidR="0095329F" w:rsidRDefault="0095329F">
      <w:pPr>
        <w:pStyle w:val="Code"/>
      </w:pPr>
      <w:r>
        <w:t>http://localhost:8080/BeanSpy/MBeans/JMXQuery=*:*&amp;MaxSize=100&amp;MaxDepth=10&amp;MaxCount=100</w:t>
      </w:r>
    </w:p>
    <w:p w14:paraId="29C4FF2B" w14:textId="77777777" w:rsidR="0095329F" w:rsidRDefault="0095329F">
      <w:r>
        <w:t xml:space="preserve">The following table lists the configuration parameters that you can include in a query. </w:t>
      </w:r>
    </w:p>
    <w:p w14:paraId="29C4FF2C" w14:textId="77777777" w:rsidR="0095329F" w:rsidRDefault="0095329F">
      <w:pPr>
        <w:pStyle w:val="TableSpacing"/>
      </w:pPr>
    </w:p>
    <w:tbl>
      <w:tblPr>
        <w:tblStyle w:val="TablewithHeader"/>
        <w:tblW w:w="0" w:type="auto"/>
        <w:tblLook w:val="01E0" w:firstRow="1" w:lastRow="1" w:firstColumn="1" w:lastColumn="1" w:noHBand="0" w:noVBand="0"/>
      </w:tblPr>
      <w:tblGrid>
        <w:gridCol w:w="2696"/>
        <w:gridCol w:w="3271"/>
        <w:gridCol w:w="2643"/>
      </w:tblGrid>
      <w:tr w:rsidR="0095329F" w14:paraId="29C4FF30" w14:textId="77777777" w:rsidTr="003659A4">
        <w:trPr>
          <w:cnfStyle w:val="100000000000" w:firstRow="1" w:lastRow="0" w:firstColumn="0" w:lastColumn="0" w:oddVBand="0" w:evenVBand="0" w:oddHBand="0" w:evenHBand="0" w:firstRowFirstColumn="0" w:firstRowLastColumn="0" w:lastRowFirstColumn="0" w:lastRowLastColumn="0"/>
        </w:trPr>
        <w:tc>
          <w:tcPr>
            <w:tcW w:w="4428" w:type="dxa"/>
          </w:tcPr>
          <w:p w14:paraId="29C4FF2D" w14:textId="77777777" w:rsidR="0095329F" w:rsidRDefault="0095329F">
            <w:r>
              <w:lastRenderedPageBreak/>
              <w:t>Parameter</w:t>
            </w:r>
          </w:p>
        </w:tc>
        <w:tc>
          <w:tcPr>
            <w:tcW w:w="4428" w:type="dxa"/>
          </w:tcPr>
          <w:p w14:paraId="29C4FF2E" w14:textId="77777777" w:rsidR="0095329F" w:rsidRDefault="0095329F">
            <w:r>
              <w:t>Description</w:t>
            </w:r>
          </w:p>
        </w:tc>
        <w:tc>
          <w:tcPr>
            <w:tcW w:w="4428" w:type="dxa"/>
          </w:tcPr>
          <w:p w14:paraId="29C4FF2F" w14:textId="77777777" w:rsidR="0095329F" w:rsidRDefault="0095329F">
            <w:r>
              <w:t>Default Value</w:t>
            </w:r>
          </w:p>
        </w:tc>
      </w:tr>
      <w:tr w:rsidR="0095329F" w14:paraId="29C4FF34" w14:textId="77777777" w:rsidTr="003659A4">
        <w:tc>
          <w:tcPr>
            <w:tcW w:w="4428" w:type="dxa"/>
          </w:tcPr>
          <w:p w14:paraId="29C4FF31" w14:textId="77777777" w:rsidR="0095329F" w:rsidRDefault="0095329F">
            <w:r>
              <w:t>MaxDepth</w:t>
            </w:r>
          </w:p>
        </w:tc>
        <w:tc>
          <w:tcPr>
            <w:tcW w:w="4428" w:type="dxa"/>
          </w:tcPr>
          <w:p w14:paraId="29C4FF32" w14:textId="77777777" w:rsidR="0095329F" w:rsidRDefault="0095329F">
            <w:r>
              <w:t xml:space="preserve">The maximum (or deepest) level of an XML structure for which to return MBean attributes. </w:t>
            </w:r>
          </w:p>
        </w:tc>
        <w:tc>
          <w:tcPr>
            <w:tcW w:w="4428" w:type="dxa"/>
          </w:tcPr>
          <w:p w14:paraId="29C4FF33" w14:textId="77777777" w:rsidR="0095329F" w:rsidRDefault="0095329F">
            <w:r>
              <w:t>0 – returns all the elements of all the MBeans that satisfy the query.</w:t>
            </w:r>
          </w:p>
        </w:tc>
      </w:tr>
      <w:tr w:rsidR="0095329F" w14:paraId="29C4FF38" w14:textId="77777777" w:rsidTr="003659A4">
        <w:tc>
          <w:tcPr>
            <w:tcW w:w="4428" w:type="dxa"/>
          </w:tcPr>
          <w:p w14:paraId="29C4FF35" w14:textId="77777777" w:rsidR="0095329F" w:rsidRDefault="0095329F">
            <w:r>
              <w:t>MaxCount</w:t>
            </w:r>
          </w:p>
        </w:tc>
        <w:tc>
          <w:tcPr>
            <w:tcW w:w="4428" w:type="dxa"/>
          </w:tcPr>
          <w:p w14:paraId="29C4FF36" w14:textId="77777777" w:rsidR="0095329F" w:rsidRDefault="0095329F">
            <w:r>
              <w:t>The maximum number of items that will be processed for an MBean.</w:t>
            </w:r>
          </w:p>
        </w:tc>
        <w:tc>
          <w:tcPr>
            <w:tcW w:w="4428" w:type="dxa"/>
          </w:tcPr>
          <w:p w14:paraId="29C4FF37" w14:textId="77777777" w:rsidR="0095329F" w:rsidRDefault="0095329F">
            <w:r>
              <w:t>5000</w:t>
            </w:r>
          </w:p>
        </w:tc>
      </w:tr>
      <w:tr w:rsidR="0095329F" w14:paraId="29C4FF3D" w14:textId="77777777" w:rsidTr="003659A4">
        <w:tc>
          <w:tcPr>
            <w:tcW w:w="4428" w:type="dxa"/>
          </w:tcPr>
          <w:p w14:paraId="29C4FF39" w14:textId="77777777" w:rsidR="0095329F" w:rsidRDefault="0095329F">
            <w:r>
              <w:t>MaxSize</w:t>
            </w:r>
          </w:p>
        </w:tc>
        <w:tc>
          <w:tcPr>
            <w:tcW w:w="4428" w:type="dxa"/>
          </w:tcPr>
          <w:p w14:paraId="29C4FF3A" w14:textId="77777777" w:rsidR="0095329F" w:rsidRDefault="0095329F">
            <w:r>
              <w:t>The maximum size (in bytes) of the returned XML. The actual returned size, however, may be larger than the specified value because of processing primitive types and closing XML tags.  </w:t>
            </w:r>
          </w:p>
          <w:p w14:paraId="29C4FF3B" w14:textId="77777777" w:rsidR="0095329F" w:rsidRDefault="0095329F">
            <w:r>
              <w:t>This value is overridden by the ABS_MAX_XML_SIZE setting as described later in this section.</w:t>
            </w:r>
          </w:p>
        </w:tc>
        <w:tc>
          <w:tcPr>
            <w:tcW w:w="4428" w:type="dxa"/>
          </w:tcPr>
          <w:p w14:paraId="29C4FF3C" w14:textId="77777777" w:rsidR="0095329F" w:rsidRDefault="0095329F">
            <w:r>
              <w:t>2 MB</w:t>
            </w:r>
          </w:p>
        </w:tc>
      </w:tr>
      <w:tr w:rsidR="0095329F" w14:paraId="29C4FF41" w14:textId="77777777" w:rsidTr="003659A4">
        <w:tc>
          <w:tcPr>
            <w:tcW w:w="4428" w:type="dxa"/>
          </w:tcPr>
          <w:p w14:paraId="29C4FF3E" w14:textId="77777777" w:rsidR="0095329F" w:rsidRDefault="0095329F">
            <w:r>
              <w:t>MaxTime</w:t>
            </w:r>
          </w:p>
        </w:tc>
        <w:tc>
          <w:tcPr>
            <w:tcW w:w="4428" w:type="dxa"/>
          </w:tcPr>
          <w:p w14:paraId="29C4FF3F" w14:textId="77777777" w:rsidR="0095329F" w:rsidRDefault="0095329F">
            <w:r>
              <w:t xml:space="preserve">Limits the length of time (in seconds) that a method call can take to complete execution. When the limit is exceeded, the request will return an error to the caller stating that a timeout has occurred. </w:t>
            </w:r>
          </w:p>
        </w:tc>
        <w:tc>
          <w:tcPr>
            <w:tcW w:w="4428" w:type="dxa"/>
          </w:tcPr>
          <w:p w14:paraId="29C4FF40" w14:textId="77777777" w:rsidR="0095329F" w:rsidRDefault="0095329F">
            <w:r>
              <w:t>(none)</w:t>
            </w:r>
          </w:p>
        </w:tc>
      </w:tr>
    </w:tbl>
    <w:p w14:paraId="29C4FF42" w14:textId="77777777" w:rsidR="0095329F" w:rsidRDefault="0095329F">
      <w:pPr>
        <w:pStyle w:val="TableSpacing"/>
      </w:pPr>
    </w:p>
    <w:p w14:paraId="29C4FF43" w14:textId="77777777" w:rsidR="0095329F" w:rsidRDefault="0095329F">
      <w:pPr>
        <w:pStyle w:val="Heading3"/>
      </w:pPr>
      <w:bookmarkStart w:id="53" w:name="_Toc365536522"/>
      <w:r>
        <w:t>ABS_MAX_XML_SIZE configuration file setting</w:t>
      </w:r>
      <w:bookmarkEnd w:id="53"/>
    </w:p>
    <w:p w14:paraId="29C4FF44" w14:textId="77777777" w:rsidR="0095329F" w:rsidRDefault="0095329F">
      <w:r>
        <w:t>You can specify that the maximum returned output size be limited to specified value regardless of the value specified by the MaxSize configuration parameter in a query. The ABS_MAX_XML_SIZE setting in the resources.configuration.config file overrides the MaxSize parameter setting. The default value is 4MB.</w:t>
      </w:r>
    </w:p>
    <w:p w14:paraId="29C4FF45" w14:textId="77777777" w:rsidR="0095329F" w:rsidRDefault="0095329F">
      <w:pPr>
        <w:pStyle w:val="Heading2"/>
      </w:pPr>
      <w:bookmarkStart w:id="54" w:name="z15"/>
      <w:bookmarkStart w:id="55" w:name="_Toc365536523"/>
      <w:bookmarkEnd w:id="54"/>
      <w:r>
        <w:t>Sample BeanSpy Query Result</w:t>
      </w:r>
      <w:bookmarkEnd w:id="55"/>
    </w:p>
    <w:p w14:paraId="03A990E0" w14:textId="12D5C0B5" w:rsidR="003659A4" w:rsidRPr="00B776B7" w:rsidRDefault="003659A4" w:rsidP="003659A4">
      <w:r w:rsidRPr="00B776B7">
        <w:t>The following XML result is from a WebLogic 12c application server and is truncated because of its size.</w:t>
      </w:r>
    </w:p>
    <w:p w14:paraId="658E1511" w14:textId="63AD8382" w:rsidR="003659A4" w:rsidRPr="00B776B7" w:rsidRDefault="003659A4" w:rsidP="003659A4">
      <w:r w:rsidRPr="00B776B7">
        <w:t>Query:</w:t>
      </w:r>
    </w:p>
    <w:p w14:paraId="49CC4A64" w14:textId="77777777" w:rsidR="009A5DBF" w:rsidRPr="00B776B7" w:rsidRDefault="009A5DBF" w:rsidP="009A5DBF">
      <w:r w:rsidRPr="00B776B7">
        <w:rPr>
          <w:rStyle w:val="CodeEmbedded"/>
        </w:rPr>
        <w:t>http://host1.contoso.com:7001/BeanSpy/MBeans?JMXQuery=com.bea:Type=ApplicationRuntime,Name=BeanSpy,*</w:t>
      </w:r>
    </w:p>
    <w:p w14:paraId="2288583B" w14:textId="0FBCDE24" w:rsidR="003659A4" w:rsidRPr="00B776B7" w:rsidRDefault="009A5DBF" w:rsidP="003659A4">
      <w:r w:rsidRPr="00B776B7">
        <w:t>Result:</w:t>
      </w:r>
    </w:p>
    <w:p w14:paraId="0A1E7E91" w14:textId="77777777" w:rsidR="00D11BDE" w:rsidRPr="00B776B7" w:rsidRDefault="00D11BDE" w:rsidP="00D11BDE">
      <w:pPr>
        <w:pStyle w:val="Code"/>
      </w:pPr>
      <w:r w:rsidRPr="00B776B7">
        <w:lastRenderedPageBreak/>
        <w:t>&lt;?xml version="1.0" encoding="UTF-8"?&gt;</w:t>
      </w:r>
    </w:p>
    <w:p w14:paraId="4EEA4815" w14:textId="77777777" w:rsidR="00D11BDE" w:rsidRPr="00B776B7" w:rsidRDefault="00D11BDE" w:rsidP="00D11BDE">
      <w:pPr>
        <w:pStyle w:val="Code"/>
      </w:pPr>
      <w:r w:rsidRPr="00B776B7">
        <w:t xml:space="preserve">  -&lt;MBeans version="7.4.4526.0"&gt;</w:t>
      </w:r>
    </w:p>
    <w:p w14:paraId="0CDC2B71" w14:textId="77777777" w:rsidR="00D11BDE" w:rsidRPr="00B776B7" w:rsidRDefault="00D11BDE" w:rsidP="00D11BDE">
      <w:pPr>
        <w:pStyle w:val="Code"/>
      </w:pPr>
      <w:r w:rsidRPr="00B776B7">
        <w:t xml:space="preserve">  -&lt;MBean ObjectName="com.bea:Name=BeanSpy,ServerRuntime=AdminServer, Type=ApplicationRuntime" Name="weblogic.application.internal.ApplicationRuntimeMBeanImpl"&gt;</w:t>
      </w:r>
    </w:p>
    <w:p w14:paraId="757B5169" w14:textId="77777777" w:rsidR="00D11BDE" w:rsidRPr="00B776B7" w:rsidRDefault="00D11BDE" w:rsidP="00D11BDE">
      <w:pPr>
        <w:pStyle w:val="Code"/>
      </w:pPr>
      <w:r w:rsidRPr="00B776B7">
        <w:t>-&lt;Properties&gt;</w:t>
      </w:r>
    </w:p>
    <w:p w14:paraId="16EF0E4D" w14:textId="77777777" w:rsidR="00D11BDE" w:rsidRPr="00B776B7" w:rsidRDefault="00D11BDE" w:rsidP="00D11BDE">
      <w:pPr>
        <w:pStyle w:val="Code"/>
      </w:pPr>
      <w:r w:rsidRPr="00B776B7">
        <w:t xml:space="preserve"> &lt;Property Name="WseeRuntimes" type="[Ljavax.management.ObjectName;"/&gt;</w:t>
      </w:r>
    </w:p>
    <w:p w14:paraId="6C045BD7" w14:textId="77777777" w:rsidR="00D11BDE" w:rsidRPr="00B776B7" w:rsidRDefault="00D11BDE" w:rsidP="00D11BDE">
      <w:pPr>
        <w:pStyle w:val="Code"/>
      </w:pPr>
      <w:r w:rsidRPr="00B776B7">
        <w:t xml:space="preserve"> &lt;Property Name="ApplicationName" type="java.lang.String"&gt;BeanSpy&lt;/Property&gt;</w:t>
      </w:r>
    </w:p>
    <w:p w14:paraId="7E4425F6" w14:textId="77777777" w:rsidR="00D11BDE" w:rsidRPr="00B776B7" w:rsidRDefault="00D11BDE" w:rsidP="00D11BDE">
      <w:pPr>
        <w:pStyle w:val="Code"/>
      </w:pPr>
      <w:r w:rsidRPr="00B776B7">
        <w:t>-&lt;Property Name="Parent" type="javax.management.ObjectName"&gt;</w:t>
      </w:r>
    </w:p>
    <w:p w14:paraId="17714D13" w14:textId="77777777" w:rsidR="00D11BDE" w:rsidRPr="00B776B7" w:rsidRDefault="00D11BDE" w:rsidP="00D11BDE">
      <w:pPr>
        <w:pStyle w:val="Code"/>
      </w:pPr>
      <w:r w:rsidRPr="00B776B7">
        <w:t xml:space="preserve">  &lt;Property Name="canonicalKeyPropertyListString" type="java.lang.String"&gt;Name=AdminServer,Type=ServerRuntime&lt;/Property&gt;</w:t>
      </w:r>
    </w:p>
    <w:p w14:paraId="70A68B5F" w14:textId="77777777" w:rsidR="00D11BDE" w:rsidRPr="00B776B7" w:rsidRDefault="00D11BDE" w:rsidP="00D11BDE">
      <w:pPr>
        <w:pStyle w:val="Code"/>
      </w:pPr>
      <w:r w:rsidRPr="00B776B7">
        <w:t xml:space="preserve">  &lt;Property Name="canonicalName" type="java.lang.String"&gt;com.bea:Name=AdminServer,Type=ServerRuntime&lt;/Property&gt;</w:t>
      </w:r>
    </w:p>
    <w:p w14:paraId="403DA190" w14:textId="77777777" w:rsidR="00D11BDE" w:rsidRPr="00B776B7" w:rsidRDefault="00D11BDE" w:rsidP="00D11BDE">
      <w:pPr>
        <w:pStyle w:val="Code"/>
      </w:pPr>
      <w:r w:rsidRPr="00B776B7">
        <w:t xml:space="preserve">  &lt;Property Name="domain" type="java.lang.String"&gt;com.bea&lt;/Property&gt;</w:t>
      </w:r>
    </w:p>
    <w:p w14:paraId="176BFA71" w14:textId="77777777" w:rsidR="00D11BDE" w:rsidRPr="00B776B7" w:rsidRDefault="00D11BDE" w:rsidP="00D11BDE">
      <w:pPr>
        <w:pStyle w:val="Code"/>
      </w:pPr>
      <w:r w:rsidRPr="00B776B7">
        <w:t xml:space="preserve">  &lt;Property Name="domainPattern" type="java.lang.Boolean"&gt;false&lt;/Property&gt;</w:t>
      </w:r>
    </w:p>
    <w:p w14:paraId="24736E76" w14:textId="77777777" w:rsidR="00D11BDE" w:rsidRPr="00B776B7" w:rsidRDefault="00D11BDE" w:rsidP="00D11BDE">
      <w:pPr>
        <w:pStyle w:val="Code"/>
      </w:pPr>
      <w:r w:rsidRPr="00B776B7">
        <w:t xml:space="preserve">  &lt;Property Name="keyPropertyList" type="java.util.Hashtable"&gt;{Name=AdminServer, Type=ServerRuntime}&lt;/Property&gt;</w:t>
      </w:r>
    </w:p>
    <w:p w14:paraId="7B615B30" w14:textId="77777777" w:rsidR="00D11BDE" w:rsidRPr="00B776B7" w:rsidRDefault="00D11BDE" w:rsidP="00D11BDE">
      <w:pPr>
        <w:pStyle w:val="Code"/>
      </w:pPr>
      <w:r w:rsidRPr="00B776B7">
        <w:t xml:space="preserve">  &lt;Property Name="keyPropertyListString" type="java.lang.String"&gt;Name=AdminServer,Type=ServerRuntime&lt;/Property&gt;</w:t>
      </w:r>
    </w:p>
    <w:p w14:paraId="60F434B9" w14:textId="77777777" w:rsidR="00D11BDE" w:rsidRPr="00B776B7" w:rsidRDefault="00D11BDE" w:rsidP="00D11BDE">
      <w:pPr>
        <w:pStyle w:val="Code"/>
      </w:pPr>
      <w:r w:rsidRPr="00B776B7">
        <w:t xml:space="preserve">  &lt;Property Name="pattern" type="java.lang.Boolean"&gt;false&lt;/Property&gt;</w:t>
      </w:r>
    </w:p>
    <w:p w14:paraId="139799D1" w14:textId="77777777" w:rsidR="00D11BDE" w:rsidRPr="00B776B7" w:rsidRDefault="00D11BDE" w:rsidP="00D11BDE">
      <w:pPr>
        <w:pStyle w:val="Code"/>
      </w:pPr>
      <w:r w:rsidRPr="00B776B7">
        <w:t xml:space="preserve">  &lt;Property Name="propertyListPattern" type="java.lang.Boolean"&gt;false&lt;/Property&gt;</w:t>
      </w:r>
    </w:p>
    <w:p w14:paraId="39F49D06" w14:textId="77777777" w:rsidR="00D11BDE" w:rsidRPr="00B776B7" w:rsidRDefault="00D11BDE" w:rsidP="00D11BDE">
      <w:pPr>
        <w:pStyle w:val="Code"/>
      </w:pPr>
      <w:r w:rsidRPr="00B776B7">
        <w:t xml:space="preserve">  &lt;Property Name="propertyPattern" type="java.lang.Boolean"&gt;false&lt;/Property&gt;</w:t>
      </w:r>
    </w:p>
    <w:p w14:paraId="7838CE8F" w14:textId="77777777" w:rsidR="00D11BDE" w:rsidRPr="00B776B7" w:rsidRDefault="00D11BDE" w:rsidP="00D11BDE">
      <w:pPr>
        <w:pStyle w:val="Code"/>
      </w:pPr>
      <w:r w:rsidRPr="00B776B7">
        <w:t xml:space="preserve">  &lt;Property Name="propertyValuePattern" type="java.lang.Boolean"&gt;false&lt;/Property&gt;&lt;/Property&gt;</w:t>
      </w:r>
    </w:p>
    <w:p w14:paraId="3D4EB685" w14:textId="77777777" w:rsidR="009A5DBF" w:rsidRPr="003659A4" w:rsidRDefault="009A5DBF" w:rsidP="003659A4"/>
    <w:p w14:paraId="29C4FF46" w14:textId="77777777" w:rsidR="0095329F" w:rsidRDefault="0095329F">
      <w:r>
        <w:t>The following XML result is from a WebLogic 11g application server and is truncated because of its size.</w:t>
      </w:r>
    </w:p>
    <w:p w14:paraId="29C4FF47" w14:textId="77777777" w:rsidR="0095329F" w:rsidRDefault="0095329F">
      <w:r>
        <w:t>Query:</w:t>
      </w:r>
    </w:p>
    <w:p w14:paraId="29C4FF48" w14:textId="77777777" w:rsidR="0095329F" w:rsidRDefault="0095329F">
      <w:r>
        <w:rPr>
          <w:rStyle w:val="CodeEmbedded"/>
        </w:rPr>
        <w:t>http://host1.contoso.com:7001/BeanSpy/MBeans?JMXQuery=com.bea:Type=ApplicationRuntime,Name=BeanSpy,*</w:t>
      </w:r>
    </w:p>
    <w:p w14:paraId="29C4FF49" w14:textId="77777777" w:rsidR="0095329F" w:rsidRDefault="0095329F">
      <w:r>
        <w:t>Result:</w:t>
      </w:r>
    </w:p>
    <w:p w14:paraId="29C4FF4A" w14:textId="77777777" w:rsidR="0095329F" w:rsidRDefault="0095329F">
      <w:pPr>
        <w:pStyle w:val="Code"/>
      </w:pPr>
      <w:r>
        <w:t xml:space="preserve">&lt;?xml version="1.0" encoding="UTF-8" ?&gt; </w:t>
      </w:r>
    </w:p>
    <w:p w14:paraId="29C4FF4B" w14:textId="77777777" w:rsidR="0095329F" w:rsidRDefault="0095329F">
      <w:pPr>
        <w:pStyle w:val="Code"/>
      </w:pPr>
      <w:r>
        <w:t>- &lt;MBeans version="7.1.1010.0"&gt;</w:t>
      </w:r>
    </w:p>
    <w:p w14:paraId="29C4FF4C" w14:textId="77777777" w:rsidR="0095329F" w:rsidRDefault="0095329F">
      <w:pPr>
        <w:pStyle w:val="Code"/>
      </w:pPr>
      <w:r>
        <w:t>- &lt;MBean Name="weblogic.j2ee.J2EEApplicationRuntimeMBeanImpl" objectName="com.bea:Name=BeanSpy,ServerRuntime=AdminServer,Type=ApplicationRuntime"&gt;</w:t>
      </w:r>
    </w:p>
    <w:p w14:paraId="29C4FF4D" w14:textId="77777777" w:rsidR="0095329F" w:rsidRDefault="0095329F">
      <w:pPr>
        <w:pStyle w:val="Code"/>
      </w:pPr>
      <w:r>
        <w:t>- &lt;Properties&gt;</w:t>
      </w:r>
    </w:p>
    <w:p w14:paraId="29C4FF4E" w14:textId="77777777" w:rsidR="0095329F" w:rsidRDefault="0095329F">
      <w:pPr>
        <w:pStyle w:val="Code"/>
      </w:pPr>
      <w:r>
        <w:lastRenderedPageBreak/>
        <w:t xml:space="preserve">  &lt;Property Name="WseeRuntimes" type="[Ljavax.management.ObjectName;" /&gt; </w:t>
      </w:r>
    </w:p>
    <w:p w14:paraId="29C4FF4F" w14:textId="77777777" w:rsidR="0095329F" w:rsidRDefault="0095329F">
      <w:pPr>
        <w:pStyle w:val="Code"/>
      </w:pPr>
      <w:r>
        <w:t xml:space="preserve">  &lt;Property Name="ApplicationName" type="java.lang.String"&gt;BeanSpy&lt;/Property&gt; </w:t>
      </w:r>
    </w:p>
    <w:p w14:paraId="29C4FF50" w14:textId="77777777" w:rsidR="0095329F" w:rsidRDefault="0095329F">
      <w:pPr>
        <w:pStyle w:val="Code"/>
      </w:pPr>
      <w:r>
        <w:t>- &lt;Property Name="Parent" type="javax.management.ObjectName"&gt;</w:t>
      </w:r>
    </w:p>
    <w:p w14:paraId="29C4FF51" w14:textId="77777777" w:rsidR="0095329F" w:rsidRDefault="0095329F">
      <w:pPr>
        <w:pStyle w:val="Code"/>
      </w:pPr>
      <w:r>
        <w:t xml:space="preserve">  &lt;Property Name="canonicalKeyPropertyListString" type="java.lang.String"&gt;Name=AdminServer,Type=ServerRuntime&lt;/Property&gt; </w:t>
      </w:r>
    </w:p>
    <w:p w14:paraId="29C4FF52" w14:textId="77777777" w:rsidR="0095329F" w:rsidRDefault="0095329F">
      <w:pPr>
        <w:pStyle w:val="Code"/>
      </w:pPr>
      <w:r>
        <w:t xml:space="preserve">  &lt;Property Name="canonicalName" type="java.lang.String"&gt;com.bea:Name=AdminServer,Type=ServerRuntime&lt;/Property&gt; </w:t>
      </w:r>
    </w:p>
    <w:p w14:paraId="29C4FF53" w14:textId="77777777" w:rsidR="0095329F" w:rsidRDefault="0095329F">
      <w:pPr>
        <w:pStyle w:val="Code"/>
      </w:pPr>
      <w:r>
        <w:t xml:space="preserve">  &lt;Property Name="domain" type="java.lang.String"&gt;com.bea&lt;/Property&gt; </w:t>
      </w:r>
    </w:p>
    <w:p w14:paraId="29C4FF54" w14:textId="77777777" w:rsidR="0095329F" w:rsidRDefault="0095329F">
      <w:pPr>
        <w:pStyle w:val="Code"/>
      </w:pPr>
      <w:r>
        <w:t xml:space="preserve">  &lt;Property Name="domainPattern" type="java.lang.Boolean"&gt;false&lt;/Property&gt; </w:t>
      </w:r>
    </w:p>
    <w:p w14:paraId="29C4FF55" w14:textId="77777777" w:rsidR="0095329F" w:rsidRDefault="0095329F">
      <w:pPr>
        <w:pStyle w:val="Code"/>
      </w:pPr>
      <w:r>
        <w:t>- &lt;Property Name="keyPropertyList" type="java.util.Hashtable"&gt;</w:t>
      </w:r>
    </w:p>
    <w:p w14:paraId="29C4FF56" w14:textId="77777777" w:rsidR="0095329F" w:rsidRDefault="0095329F">
      <w:pPr>
        <w:pStyle w:val="Code"/>
      </w:pPr>
      <w:r>
        <w:t xml:space="preserve">  &lt;Property Name="empty" type="java.lang.Boolean"&gt;false&lt;/Property&gt; </w:t>
      </w:r>
    </w:p>
    <w:p w14:paraId="29C4FF57" w14:textId="77777777" w:rsidR="0095329F" w:rsidRDefault="0095329F">
      <w:pPr>
        <w:pStyle w:val="Code"/>
      </w:pPr>
      <w:r>
        <w:t>  &lt;/Property&gt;</w:t>
      </w:r>
    </w:p>
    <w:p w14:paraId="29C4FF58" w14:textId="77777777" w:rsidR="0095329F" w:rsidRDefault="0095329F">
      <w:pPr>
        <w:pStyle w:val="Code"/>
      </w:pPr>
      <w:r>
        <w:t xml:space="preserve">  &lt;Property Name="keyPropertyListString" type="java.lang.String"&gt;Name=AdminServer,Type=ServerRuntime&lt;/Property&gt; </w:t>
      </w:r>
    </w:p>
    <w:p w14:paraId="29C4FF59" w14:textId="77777777" w:rsidR="0095329F" w:rsidRDefault="0095329F">
      <w:pPr>
        <w:pStyle w:val="Code"/>
      </w:pPr>
      <w:r>
        <w:t xml:space="preserve">  &lt;Property Name="pattern" type="java.lang.Boolean"&gt;false&lt;/Property&gt; </w:t>
      </w:r>
    </w:p>
    <w:p w14:paraId="29C4FF5A" w14:textId="77777777" w:rsidR="0095329F" w:rsidRDefault="0095329F">
      <w:pPr>
        <w:pStyle w:val="Code"/>
      </w:pPr>
      <w:r>
        <w:t xml:space="preserve">  &lt;Property Name="propertyListPattern" type="java.lang.Boolean"&gt;false&lt;/Property&gt; </w:t>
      </w:r>
    </w:p>
    <w:p w14:paraId="29C4FF5B" w14:textId="77777777" w:rsidR="0095329F" w:rsidRDefault="0095329F">
      <w:pPr>
        <w:pStyle w:val="Code"/>
      </w:pPr>
      <w:r>
        <w:t xml:space="preserve">  &lt;Property Name="propertyPattern" type="java.lang.Boolean"&gt;false&lt;/Property&gt; </w:t>
      </w:r>
    </w:p>
    <w:p w14:paraId="29C4FF5C" w14:textId="77777777" w:rsidR="0095329F" w:rsidRDefault="0095329F">
      <w:pPr>
        <w:pStyle w:val="Code"/>
      </w:pPr>
      <w:r>
        <w:t xml:space="preserve">  &lt;Property Name="propertyValuePattern" type="java.lang.Boolean"&gt;false&lt;/Property&gt; </w:t>
      </w:r>
    </w:p>
    <w:p w14:paraId="29C4FF5D" w14:textId="77777777" w:rsidR="0095329F" w:rsidRDefault="0095329F">
      <w:pPr>
        <w:pStyle w:val="Code"/>
      </w:pPr>
      <w:r>
        <w:t>  &lt;/Property&gt;</w:t>
      </w:r>
    </w:p>
    <w:p w14:paraId="29C4FF5E" w14:textId="77777777" w:rsidR="0095329F" w:rsidRDefault="0095329F">
      <w:pPr>
        <w:pStyle w:val="Code"/>
      </w:pPr>
      <w:r>
        <w:t xml:space="preserve">  &lt;Property Name="EAR" type="java.lang.Boolean"&gt;true&lt;/Property&gt; </w:t>
      </w:r>
    </w:p>
    <w:p w14:paraId="29C4FF5F" w14:textId="77777777" w:rsidR="0095329F" w:rsidRDefault="0095329F">
      <w:pPr>
        <w:pStyle w:val="Code"/>
      </w:pPr>
      <w:r>
        <w:t xml:space="preserve">  &lt;Property Name="Type" type="java.lang.String"&gt;ApplicationRuntime&lt;/Property&gt; </w:t>
      </w:r>
    </w:p>
    <w:p w14:paraId="29C4FF60" w14:textId="77777777" w:rsidR="0095329F" w:rsidRDefault="0095329F">
      <w:pPr>
        <w:pStyle w:val="Code"/>
      </w:pPr>
      <w:r>
        <w:t>- &lt;Property Name="WorkManagerRuntimes" type="[Ljavax.management.ObjectName;"&gt;</w:t>
      </w:r>
    </w:p>
    <w:p w14:paraId="29C4FF61" w14:textId="77777777" w:rsidR="0095329F" w:rsidRDefault="0095329F">
      <w:pPr>
        <w:pStyle w:val="Code"/>
      </w:pPr>
      <w:r>
        <w:t>- &lt;Property Name="WorkManagerRuntimes" index="0"&gt;</w:t>
      </w:r>
    </w:p>
    <w:p w14:paraId="29C4FF62" w14:textId="77777777" w:rsidR="0095329F" w:rsidRDefault="0095329F">
      <w:pPr>
        <w:pStyle w:val="Code"/>
      </w:pPr>
      <w:r>
        <w:t xml:space="preserve">  &lt;Property Name="canonicalKeyPropertyListString" type="java.lang.String"&gt;ApplicationRuntime=BeanSpy,Name=default,ServerRuntime=AdminServer,Type=WorkManagerRuntime&lt;/Property&gt; </w:t>
      </w:r>
    </w:p>
    <w:p w14:paraId="29C4FF63" w14:textId="77777777" w:rsidR="0095329F" w:rsidRDefault="0095329F">
      <w:pPr>
        <w:pStyle w:val="Code"/>
      </w:pPr>
      <w:r>
        <w:t xml:space="preserve">  &lt;Property Name="canonicalName" type="java.lang.String"&gt;com.bea:ApplicationRuntime=BeanSpy,Name=default,ServerRuntime=AdminServer,Type=WorkManagerRuntime&lt;/Property&gt; </w:t>
      </w:r>
    </w:p>
    <w:p w14:paraId="29C4FF64" w14:textId="77777777" w:rsidR="0095329F" w:rsidRDefault="0095329F">
      <w:pPr>
        <w:pStyle w:val="Code"/>
      </w:pPr>
      <w:r>
        <w:t xml:space="preserve">  &lt;Property Name="domain" type="java.lang.String"&gt;com.bea&lt;/Property&gt; </w:t>
      </w:r>
    </w:p>
    <w:p w14:paraId="29C4FF65" w14:textId="77777777" w:rsidR="0095329F" w:rsidRDefault="0095329F">
      <w:pPr>
        <w:pStyle w:val="Code"/>
      </w:pPr>
      <w:r>
        <w:t xml:space="preserve">  &lt;Property Name="domainPattern" type="java.lang.Boolean"&gt;false&lt;/Property&gt; </w:t>
      </w:r>
    </w:p>
    <w:p w14:paraId="29C4FF66" w14:textId="77777777" w:rsidR="0095329F" w:rsidRDefault="0095329F">
      <w:pPr>
        <w:pStyle w:val="Code"/>
      </w:pPr>
      <w:r>
        <w:t>- &lt;Property Name="keyPropertyList" type="java.util.Hashtable"&gt;</w:t>
      </w:r>
    </w:p>
    <w:p w14:paraId="29C4FF67" w14:textId="77777777" w:rsidR="0095329F" w:rsidRDefault="0095329F">
      <w:pPr>
        <w:pStyle w:val="Code"/>
      </w:pPr>
      <w:r>
        <w:t xml:space="preserve">  &lt;Property Name="empty" type="java.lang.Boolean"&gt;false&lt;/Property&gt; </w:t>
      </w:r>
    </w:p>
    <w:p w14:paraId="29C4FF6A" w14:textId="4B1F481E" w:rsidR="0095329F" w:rsidRDefault="0095329F">
      <w:pPr>
        <w:pStyle w:val="Code"/>
      </w:pPr>
      <w:r>
        <w:t>  &lt;/Property&gt;</w:t>
      </w:r>
    </w:p>
    <w:p w14:paraId="29C4FF6B" w14:textId="77777777" w:rsidR="0095329F" w:rsidRDefault="0095329F">
      <w:pPr>
        <w:pStyle w:val="Heading1"/>
      </w:pPr>
      <w:bookmarkStart w:id="56" w:name="_Toc365536524"/>
      <w:r>
        <w:lastRenderedPageBreak/>
        <w:t>Appendix C: Creating and Importing Certificates</w:t>
      </w:r>
      <w:bookmarkStart w:id="57" w:name="z5c36e89ff0d34eb480c3008e5bd5d5ed"/>
      <w:bookmarkEnd w:id="57"/>
      <w:bookmarkEnd w:id="56"/>
    </w:p>
    <w:p w14:paraId="29C4FF6C" w14:textId="77777777" w:rsidR="0095329F" w:rsidRDefault="0095329F">
      <w:r>
        <w:t>This appendix describes how to create a test certificate and import it into the trusted certificate store.</w:t>
      </w:r>
    </w:p>
    <w:p w14:paraId="29C4FF6D" w14:textId="77777777" w:rsidR="0095329F" w:rsidRDefault="0095329F">
      <w:pPr>
        <w:pStyle w:val="Heading2"/>
      </w:pPr>
      <w:bookmarkStart w:id="58" w:name="_Toc365536525"/>
      <w:r>
        <w:t>Create a Test Certificate</w:t>
      </w:r>
      <w:bookmarkEnd w:id="58"/>
    </w:p>
    <w:p w14:paraId="3AB7CCD3" w14:textId="77777777" w:rsidR="002A15C7" w:rsidRDefault="0095329F">
      <w:r>
        <w:t xml:space="preserve">WebLogic automatically generates a keystore when installed. The location of the default trust keystore </w:t>
      </w:r>
      <w:r w:rsidR="002A15C7">
        <w:t xml:space="preserve">for WebLogic 10gR3 and 11gR1 </w:t>
      </w:r>
      <w:r>
        <w:t xml:space="preserve">is </w:t>
      </w:r>
      <w:r>
        <w:rPr>
          <w:rStyle w:val="CodeEmbedded"/>
        </w:rPr>
        <w:t>$WEBLOGIC_HOME\wlserver_10.3</w:t>
      </w:r>
      <w:bookmarkStart w:id="59" w:name="_GoBack"/>
      <w:bookmarkEnd w:id="59"/>
      <w:r>
        <w:rPr>
          <w:rStyle w:val="CodeEmbedded"/>
        </w:rPr>
        <w:t>\server\lib\DemoTrust.jks</w:t>
      </w:r>
      <w:r w:rsidR="002A15C7">
        <w:t>.</w:t>
      </w:r>
      <w:r>
        <w:t xml:space="preserve"> </w:t>
      </w:r>
      <w:r w:rsidR="002A15C7">
        <w:t xml:space="preserve">The location of the default trust keystore for WebLogic 12cR1 is </w:t>
      </w:r>
    </w:p>
    <w:p w14:paraId="128148C7" w14:textId="658E5456" w:rsidR="002A15C7" w:rsidRDefault="00412CED">
      <w:r>
        <w:rPr>
          <w:rStyle w:val="CodeEmbedded"/>
        </w:rPr>
        <w:t>$WEBLOGIC_HOME\wlserver_12.1\server\lib\DemoTrust.jks</w:t>
      </w:r>
    </w:p>
    <w:p w14:paraId="29C4FF6E" w14:textId="38398A74" w:rsidR="0095329F" w:rsidRDefault="0095329F">
      <w:r>
        <w:t>However, this keystore is generated using the computer name, not the FQDN, so you will need to create a new keystore.</w:t>
      </w:r>
    </w:p>
    <w:p w14:paraId="29C4FF6F" w14:textId="77777777" w:rsidR="0095329F" w:rsidRDefault="0095329F">
      <w:r>
        <w:t xml:space="preserve">If your application server is configured to use secure sockets layer (SSL), you should already have certificate configured for your application server whether or not you want to use Operations Manager to monitor the application server. Operation Manager requires that you specify the Fully Qualified Domain Name (FQDN), instead of the host name or localhost, for the CN field of the application server certificate. This is the only requirement for the application server to be monitored by Operations Manager using SSL. The following procedures are samples of how you can set up a test certificate for the WebLogic application server: </w:t>
      </w:r>
    </w:p>
    <w:p w14:paraId="29C4FF70" w14:textId="77777777" w:rsidR="0095329F" w:rsidRDefault="0095329F">
      <w:pPr>
        <w:pStyle w:val="ProcedureTitle"/>
        <w:framePr w:wrap="notBeside"/>
      </w:pPr>
      <w:r>
        <w:rPr>
          <w:noProof/>
        </w:rPr>
        <w:drawing>
          <wp:inline distT="0" distB="0" distL="0" distR="0" wp14:anchorId="29C4FFF5" wp14:editId="29C4FFF6">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generate keys</w:t>
      </w:r>
    </w:p>
    <w:tbl>
      <w:tblPr>
        <w:tblStyle w:val="ProcedureTable"/>
        <w:tblW w:w="0" w:type="auto"/>
        <w:tblLook w:val="01E0" w:firstRow="1" w:lastRow="1" w:firstColumn="1" w:lastColumn="1" w:noHBand="0" w:noVBand="0"/>
      </w:tblPr>
      <w:tblGrid>
        <w:gridCol w:w="8280"/>
      </w:tblGrid>
      <w:tr w:rsidR="0095329F" w14:paraId="29C4FFC6" w14:textId="77777777">
        <w:tc>
          <w:tcPr>
            <w:tcW w:w="8856" w:type="dxa"/>
          </w:tcPr>
          <w:p w14:paraId="3E6E379D" w14:textId="74F58D0C" w:rsidR="0000438A" w:rsidRDefault="0095329F" w:rsidP="0000438A">
            <w:pPr>
              <w:pStyle w:val="NumberedList1"/>
              <w:numPr>
                <w:ilvl w:val="0"/>
                <w:numId w:val="0"/>
              </w:numPr>
              <w:tabs>
                <w:tab w:val="left" w:pos="360"/>
              </w:tabs>
              <w:spacing w:line="260" w:lineRule="exact"/>
              <w:ind w:left="360" w:hanging="360"/>
            </w:pPr>
            <w:r>
              <w:t>1.</w:t>
            </w:r>
            <w:r>
              <w:tab/>
              <w:t>Create a folder named Certs in the following directory and open a command prompt at the Certs folder.</w:t>
            </w:r>
          </w:p>
          <w:p w14:paraId="29C4FF72" w14:textId="4895FBB3" w:rsidR="0095329F" w:rsidRDefault="0000438A">
            <w:pPr>
              <w:pStyle w:val="CodeinList1"/>
            </w:pPr>
            <w:r w:rsidRPr="0000438A">
              <w:rPr>
                <w:rFonts w:ascii="Arial" w:hAnsi="Arial" w:cs="Arial"/>
                <w:color w:val="auto"/>
              </w:rPr>
              <w:t>WebLogic 10/11:</w:t>
            </w:r>
            <w:r w:rsidRPr="0000438A">
              <w:rPr>
                <w:color w:val="auto"/>
              </w:rPr>
              <w:t xml:space="preserve"> </w:t>
            </w:r>
            <w:r w:rsidR="0095329F">
              <w:t>$WEBLOGIC_HOME\wlserver_10.3\server\lib\</w:t>
            </w:r>
          </w:p>
          <w:p w14:paraId="4062FD99" w14:textId="7166CB37" w:rsidR="0000438A" w:rsidRDefault="0000438A" w:rsidP="0000438A">
            <w:pPr>
              <w:pStyle w:val="CodeinList1"/>
            </w:pPr>
            <w:r w:rsidRPr="0000438A">
              <w:rPr>
                <w:rFonts w:ascii="Arial" w:hAnsi="Arial" w:cs="Arial"/>
                <w:color w:val="auto"/>
              </w:rPr>
              <w:t>WebLogic 12:</w:t>
            </w:r>
            <w:r w:rsidRPr="0000438A">
              <w:rPr>
                <w:color w:val="auto"/>
              </w:rPr>
              <w:t xml:space="preserve"> </w:t>
            </w:r>
            <w:r>
              <w:t>$WEBLOGIC_HOME\wlserver_12.1\server\lib\</w:t>
            </w:r>
          </w:p>
          <w:p w14:paraId="29C4FF73" w14:textId="77777777" w:rsidR="0095329F" w:rsidRDefault="0095329F" w:rsidP="0095329F">
            <w:pPr>
              <w:pStyle w:val="NumberedList1"/>
              <w:numPr>
                <w:ilvl w:val="0"/>
                <w:numId w:val="0"/>
              </w:numPr>
              <w:tabs>
                <w:tab w:val="left" w:pos="360"/>
              </w:tabs>
              <w:spacing w:line="260" w:lineRule="exact"/>
              <w:ind w:left="360" w:hanging="360"/>
            </w:pPr>
            <w:r>
              <w:t>2.</w:t>
            </w:r>
            <w:r>
              <w:tab/>
              <w:t>Generate a key for the WebLogic Admin Server:</w:t>
            </w:r>
          </w:p>
          <w:p w14:paraId="29C4FF74" w14:textId="77777777" w:rsidR="0095329F" w:rsidRDefault="0095329F" w:rsidP="0095329F">
            <w:pPr>
              <w:pStyle w:val="NumberedList2"/>
              <w:numPr>
                <w:ilvl w:val="0"/>
                <w:numId w:val="0"/>
              </w:numPr>
              <w:tabs>
                <w:tab w:val="left" w:pos="720"/>
              </w:tabs>
              <w:spacing w:line="260" w:lineRule="exact"/>
              <w:ind w:left="720" w:hanging="360"/>
            </w:pPr>
            <w:r>
              <w:t>a.</w:t>
            </w:r>
            <w:r>
              <w:tab/>
              <w:t>Run the following command at the command prompt:</w:t>
            </w:r>
          </w:p>
          <w:p w14:paraId="29C4FF75" w14:textId="77777777" w:rsidR="0095329F" w:rsidRDefault="0095329F">
            <w:pPr>
              <w:pStyle w:val="CodeinList2"/>
            </w:pPr>
            <w:r>
              <w:t>$JAVA_HOME$\bin\keytool -genkey -alias adminserver -keyalg RSA -keystore .\myidentity.keystore</w:t>
            </w:r>
          </w:p>
          <w:p w14:paraId="29C4FF76" w14:textId="77777777" w:rsidR="0095329F" w:rsidRDefault="0095329F" w:rsidP="0095329F">
            <w:pPr>
              <w:pStyle w:val="NumberedList2"/>
              <w:numPr>
                <w:ilvl w:val="0"/>
                <w:numId w:val="0"/>
              </w:numPr>
              <w:tabs>
                <w:tab w:val="left" w:pos="720"/>
              </w:tabs>
              <w:spacing w:line="260" w:lineRule="exact"/>
              <w:ind w:left="720" w:hanging="360"/>
            </w:pPr>
            <w:r>
              <w:t>b.</w:t>
            </w:r>
            <w:r>
              <w:tab/>
              <w:t xml:space="preserve">Enter and re-enter </w:t>
            </w:r>
            <w:r>
              <w:rPr>
                <w:rStyle w:val="CodeEmbedded"/>
              </w:rPr>
              <w:t>secret</w:t>
            </w:r>
            <w:r>
              <w:t xml:space="preserve"> as the keystore password.</w:t>
            </w:r>
          </w:p>
          <w:p w14:paraId="29C4FF77" w14:textId="77777777" w:rsidR="0095329F" w:rsidRDefault="0095329F" w:rsidP="0095329F">
            <w:pPr>
              <w:pStyle w:val="NumberedList2"/>
              <w:numPr>
                <w:ilvl w:val="0"/>
                <w:numId w:val="0"/>
              </w:numPr>
              <w:tabs>
                <w:tab w:val="left" w:pos="720"/>
              </w:tabs>
              <w:spacing w:line="260" w:lineRule="exact"/>
              <w:ind w:left="720" w:hanging="360"/>
            </w:pPr>
            <w:r>
              <w:t>c.</w:t>
            </w:r>
            <w:r>
              <w:tab/>
              <w:t xml:space="preserve">Enter the FQDN of the application server for the first and last name, for example: </w:t>
            </w:r>
            <w:r>
              <w:rPr>
                <w:rStyle w:val="CodeEmbedded"/>
              </w:rPr>
              <w:t>host1.contoso.com</w:t>
            </w:r>
          </w:p>
          <w:p w14:paraId="29C4FF78" w14:textId="77777777" w:rsidR="0095329F" w:rsidRDefault="0095329F" w:rsidP="0095329F">
            <w:pPr>
              <w:pStyle w:val="NumberedList2"/>
              <w:numPr>
                <w:ilvl w:val="0"/>
                <w:numId w:val="0"/>
              </w:numPr>
              <w:tabs>
                <w:tab w:val="left" w:pos="720"/>
              </w:tabs>
              <w:spacing w:line="260" w:lineRule="exact"/>
              <w:ind w:left="720" w:hanging="360"/>
            </w:pPr>
            <w:r>
              <w:t>d.</w:t>
            </w:r>
            <w:r>
              <w:tab/>
              <w:t>Enter values for the following prompts:</w:t>
            </w:r>
          </w:p>
          <w:p w14:paraId="29C4FF79"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Organizational Unit</w:t>
            </w:r>
          </w:p>
          <w:p w14:paraId="29C4FF7A"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Name of organization</w:t>
            </w:r>
          </w:p>
          <w:p w14:paraId="29C4FF7B"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City or locality</w:t>
            </w:r>
          </w:p>
          <w:p w14:paraId="29C4FF7C" w14:textId="77777777" w:rsidR="0095329F" w:rsidRDefault="0095329F" w:rsidP="0095329F">
            <w:pPr>
              <w:pStyle w:val="BulletedList3"/>
              <w:numPr>
                <w:ilvl w:val="0"/>
                <w:numId w:val="0"/>
              </w:numPr>
              <w:ind w:left="1080" w:hanging="360"/>
            </w:pPr>
            <w:r>
              <w:rPr>
                <w:rFonts w:ascii="Symbol" w:hAnsi="Symbol"/>
              </w:rPr>
              <w:lastRenderedPageBreak/>
              <w:t></w:t>
            </w:r>
            <w:r>
              <w:rPr>
                <w:rFonts w:ascii="Symbol" w:hAnsi="Symbol"/>
              </w:rPr>
              <w:tab/>
            </w:r>
            <w:r>
              <w:t>Sate or province</w:t>
            </w:r>
          </w:p>
          <w:p w14:paraId="29C4FF7D"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Two-letter county code</w:t>
            </w:r>
          </w:p>
          <w:p w14:paraId="29C4FF7E" w14:textId="77777777" w:rsidR="0095329F" w:rsidRDefault="0095329F" w:rsidP="0095329F">
            <w:pPr>
              <w:pStyle w:val="NumberedList2"/>
              <w:numPr>
                <w:ilvl w:val="0"/>
                <w:numId w:val="0"/>
              </w:numPr>
              <w:tabs>
                <w:tab w:val="left" w:pos="720"/>
              </w:tabs>
              <w:spacing w:line="260" w:lineRule="exact"/>
              <w:ind w:left="720" w:hanging="360"/>
            </w:pPr>
            <w:r>
              <w:t>e.</w:t>
            </w:r>
            <w:r>
              <w:tab/>
              <w:t>Press Y to confirm the responses.</w:t>
            </w:r>
          </w:p>
          <w:p w14:paraId="29C4FF7F" w14:textId="77777777" w:rsidR="0095329F" w:rsidRDefault="0095329F" w:rsidP="0095329F">
            <w:pPr>
              <w:pStyle w:val="NumberedList2"/>
              <w:numPr>
                <w:ilvl w:val="0"/>
                <w:numId w:val="0"/>
              </w:numPr>
              <w:tabs>
                <w:tab w:val="left" w:pos="720"/>
              </w:tabs>
              <w:spacing w:line="260" w:lineRule="exact"/>
              <w:ind w:left="720" w:hanging="360"/>
            </w:pPr>
            <w:r>
              <w:t>f.</w:t>
            </w:r>
            <w:r>
              <w:tab/>
              <w:t>Enter and re-enter the password for WebLogic Admin Server, which must be the same as the keystore key (</w:t>
            </w:r>
            <w:r>
              <w:rPr>
                <w:rStyle w:val="CodeEmbedded"/>
              </w:rPr>
              <w:t>secret</w:t>
            </w:r>
            <w:r>
              <w:t>).</w:t>
            </w:r>
          </w:p>
          <w:p w14:paraId="29C4FF80" w14:textId="77777777" w:rsidR="0095329F" w:rsidRDefault="0095329F" w:rsidP="0095329F">
            <w:pPr>
              <w:pStyle w:val="NumberedList1"/>
              <w:numPr>
                <w:ilvl w:val="0"/>
                <w:numId w:val="0"/>
              </w:numPr>
              <w:tabs>
                <w:tab w:val="left" w:pos="360"/>
              </w:tabs>
              <w:spacing w:line="260" w:lineRule="exact"/>
              <w:ind w:left="360" w:hanging="360"/>
            </w:pPr>
            <w:r>
              <w:t>3.</w:t>
            </w:r>
            <w:r>
              <w:tab/>
              <w:t>Generate a key for the WebLogic Managed Server:</w:t>
            </w:r>
          </w:p>
          <w:p w14:paraId="29C4FF81" w14:textId="77777777" w:rsidR="0095329F" w:rsidRDefault="0095329F" w:rsidP="0095329F">
            <w:pPr>
              <w:pStyle w:val="NumberedList2"/>
              <w:numPr>
                <w:ilvl w:val="0"/>
                <w:numId w:val="0"/>
              </w:numPr>
              <w:tabs>
                <w:tab w:val="left" w:pos="720"/>
              </w:tabs>
              <w:spacing w:line="260" w:lineRule="exact"/>
              <w:ind w:left="720" w:hanging="360"/>
            </w:pPr>
            <w:r>
              <w:t>a.</w:t>
            </w:r>
            <w:r>
              <w:tab/>
              <w:t>Run the following command at the command prompt:</w:t>
            </w:r>
          </w:p>
          <w:p w14:paraId="29C4FF82" w14:textId="77777777" w:rsidR="0095329F" w:rsidRDefault="0095329F">
            <w:pPr>
              <w:pStyle w:val="CodeinList2"/>
            </w:pPr>
            <w:r>
              <w:t>$JAVA_HOME$\bin\keytool -genkey -alias managedserver -keyalg RSA -keystore .\myidentity.keystore</w:t>
            </w:r>
          </w:p>
          <w:p w14:paraId="29C4FF83" w14:textId="77777777" w:rsidR="0095329F" w:rsidRDefault="0095329F" w:rsidP="0095329F">
            <w:pPr>
              <w:pStyle w:val="NumberedList2"/>
              <w:numPr>
                <w:ilvl w:val="0"/>
                <w:numId w:val="0"/>
              </w:numPr>
              <w:tabs>
                <w:tab w:val="left" w:pos="720"/>
              </w:tabs>
              <w:spacing w:line="260" w:lineRule="exact"/>
              <w:ind w:left="720" w:hanging="360"/>
            </w:pPr>
            <w:r>
              <w:t>b.</w:t>
            </w:r>
            <w:r>
              <w:tab/>
              <w:t xml:space="preserve">Enter and re-enter </w:t>
            </w:r>
            <w:r>
              <w:rPr>
                <w:rStyle w:val="CodeEmbedded"/>
              </w:rPr>
              <w:t>secret</w:t>
            </w:r>
            <w:r>
              <w:t xml:space="preserve"> as the keystore password.</w:t>
            </w:r>
          </w:p>
          <w:p w14:paraId="29C4FF84" w14:textId="77777777" w:rsidR="0095329F" w:rsidRDefault="0095329F" w:rsidP="0095329F">
            <w:pPr>
              <w:pStyle w:val="NumberedList2"/>
              <w:numPr>
                <w:ilvl w:val="0"/>
                <w:numId w:val="0"/>
              </w:numPr>
              <w:tabs>
                <w:tab w:val="left" w:pos="720"/>
              </w:tabs>
              <w:spacing w:line="260" w:lineRule="exact"/>
              <w:ind w:left="720" w:hanging="360"/>
            </w:pPr>
            <w:r>
              <w:t>c.</w:t>
            </w:r>
            <w:r>
              <w:tab/>
              <w:t xml:space="preserve">Enter the FQDN of the application server for the first and last name, for example: </w:t>
            </w:r>
            <w:r>
              <w:rPr>
                <w:rStyle w:val="CodeEmbedded"/>
              </w:rPr>
              <w:t>host1.contoso.com</w:t>
            </w:r>
          </w:p>
          <w:p w14:paraId="29C4FF85" w14:textId="77777777" w:rsidR="0095329F" w:rsidRDefault="0095329F" w:rsidP="0095329F">
            <w:pPr>
              <w:pStyle w:val="NumberedList2"/>
              <w:numPr>
                <w:ilvl w:val="0"/>
                <w:numId w:val="0"/>
              </w:numPr>
              <w:tabs>
                <w:tab w:val="left" w:pos="720"/>
              </w:tabs>
              <w:spacing w:line="260" w:lineRule="exact"/>
              <w:ind w:left="720" w:hanging="360"/>
            </w:pPr>
            <w:r>
              <w:t>d.</w:t>
            </w:r>
            <w:r>
              <w:tab/>
              <w:t>Enter values for the following prompts:</w:t>
            </w:r>
          </w:p>
          <w:p w14:paraId="29C4FF86"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Organizational Unit</w:t>
            </w:r>
          </w:p>
          <w:p w14:paraId="29C4FF87"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Name of organization</w:t>
            </w:r>
          </w:p>
          <w:p w14:paraId="29C4FF88"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City or locality</w:t>
            </w:r>
          </w:p>
          <w:p w14:paraId="29C4FF89"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Sate or province</w:t>
            </w:r>
          </w:p>
          <w:p w14:paraId="29C4FF8A"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Two-letter county code</w:t>
            </w:r>
          </w:p>
          <w:p w14:paraId="29C4FF8B" w14:textId="77777777" w:rsidR="0095329F" w:rsidRDefault="0095329F" w:rsidP="0095329F">
            <w:pPr>
              <w:pStyle w:val="NumberedList2"/>
              <w:numPr>
                <w:ilvl w:val="0"/>
                <w:numId w:val="0"/>
              </w:numPr>
              <w:tabs>
                <w:tab w:val="left" w:pos="720"/>
              </w:tabs>
              <w:spacing w:line="260" w:lineRule="exact"/>
              <w:ind w:left="720" w:hanging="360"/>
            </w:pPr>
            <w:r>
              <w:t>e.</w:t>
            </w:r>
            <w:r>
              <w:tab/>
              <w:t>Press Y to confirm the responses.</w:t>
            </w:r>
          </w:p>
          <w:p w14:paraId="29C4FF8C" w14:textId="77777777" w:rsidR="0095329F" w:rsidRDefault="0095329F" w:rsidP="0095329F">
            <w:pPr>
              <w:pStyle w:val="NumberedList2"/>
              <w:numPr>
                <w:ilvl w:val="0"/>
                <w:numId w:val="0"/>
              </w:numPr>
              <w:tabs>
                <w:tab w:val="left" w:pos="720"/>
              </w:tabs>
              <w:spacing w:line="260" w:lineRule="exact"/>
              <w:ind w:left="720" w:hanging="360"/>
            </w:pPr>
            <w:r>
              <w:t>f.</w:t>
            </w:r>
            <w:r>
              <w:tab/>
              <w:t>Enter and re-enter the password for WebLogic Managed Server, which must be the same as the keystore key (</w:t>
            </w:r>
            <w:r>
              <w:rPr>
                <w:rStyle w:val="CodeEmbedded"/>
              </w:rPr>
              <w:t>secret</w:t>
            </w:r>
            <w:r>
              <w:t>).</w:t>
            </w:r>
          </w:p>
          <w:p w14:paraId="29C4FF8D" w14:textId="77777777" w:rsidR="0095329F" w:rsidRDefault="0095329F" w:rsidP="0095329F">
            <w:pPr>
              <w:pStyle w:val="NumberedList1"/>
              <w:numPr>
                <w:ilvl w:val="0"/>
                <w:numId w:val="0"/>
              </w:numPr>
              <w:tabs>
                <w:tab w:val="left" w:pos="360"/>
              </w:tabs>
              <w:spacing w:line="260" w:lineRule="exact"/>
              <w:ind w:left="360" w:hanging="360"/>
            </w:pPr>
            <w:r>
              <w:t>4.</w:t>
            </w:r>
            <w:r>
              <w:tab/>
              <w:t>Generate a key for the WebLogic Node Manager:</w:t>
            </w:r>
          </w:p>
          <w:p w14:paraId="29C4FF8E" w14:textId="77777777" w:rsidR="0095329F" w:rsidRDefault="0095329F" w:rsidP="0095329F">
            <w:pPr>
              <w:pStyle w:val="NumberedList2"/>
              <w:numPr>
                <w:ilvl w:val="0"/>
                <w:numId w:val="0"/>
              </w:numPr>
              <w:tabs>
                <w:tab w:val="left" w:pos="720"/>
              </w:tabs>
              <w:spacing w:line="260" w:lineRule="exact"/>
              <w:ind w:left="720" w:hanging="360"/>
            </w:pPr>
            <w:r>
              <w:t>a.</w:t>
            </w:r>
            <w:r>
              <w:tab/>
              <w:t>Run the following command at the command prompt:</w:t>
            </w:r>
          </w:p>
          <w:p w14:paraId="29C4FF8F" w14:textId="77777777" w:rsidR="0095329F" w:rsidRDefault="0095329F">
            <w:pPr>
              <w:pStyle w:val="CodeinList2"/>
            </w:pPr>
            <w:r>
              <w:t>$JAVA_HOME$\bin\keytool -genkey -alias nodemanager -keyalg RSA -keystore .\myidentity.keystore</w:t>
            </w:r>
          </w:p>
          <w:p w14:paraId="29C4FF90" w14:textId="77777777" w:rsidR="0095329F" w:rsidRDefault="0095329F" w:rsidP="0095329F">
            <w:pPr>
              <w:pStyle w:val="NumberedList2"/>
              <w:numPr>
                <w:ilvl w:val="0"/>
                <w:numId w:val="0"/>
              </w:numPr>
              <w:tabs>
                <w:tab w:val="left" w:pos="720"/>
              </w:tabs>
              <w:spacing w:line="260" w:lineRule="exact"/>
              <w:ind w:left="720" w:hanging="360"/>
            </w:pPr>
            <w:r>
              <w:t>b.</w:t>
            </w:r>
            <w:r>
              <w:tab/>
              <w:t xml:space="preserve">Enter and re-enter </w:t>
            </w:r>
            <w:r>
              <w:rPr>
                <w:rStyle w:val="CodeEmbedded"/>
              </w:rPr>
              <w:t>secret</w:t>
            </w:r>
            <w:r>
              <w:t xml:space="preserve"> as the keystore password.</w:t>
            </w:r>
          </w:p>
          <w:p w14:paraId="29C4FF91" w14:textId="77777777" w:rsidR="0095329F" w:rsidRDefault="0095329F" w:rsidP="0095329F">
            <w:pPr>
              <w:pStyle w:val="NumberedList2"/>
              <w:numPr>
                <w:ilvl w:val="0"/>
                <w:numId w:val="0"/>
              </w:numPr>
              <w:tabs>
                <w:tab w:val="left" w:pos="720"/>
              </w:tabs>
              <w:spacing w:line="260" w:lineRule="exact"/>
              <w:ind w:left="720" w:hanging="360"/>
            </w:pPr>
            <w:r>
              <w:t>c.</w:t>
            </w:r>
            <w:r>
              <w:tab/>
              <w:t xml:space="preserve">Enter the FQDN of the application server for the first and last name, for example: </w:t>
            </w:r>
            <w:r>
              <w:rPr>
                <w:rStyle w:val="CodeEmbedded"/>
              </w:rPr>
              <w:t>host1.contoso.com</w:t>
            </w:r>
          </w:p>
          <w:p w14:paraId="29C4FF92" w14:textId="77777777" w:rsidR="0095329F" w:rsidRDefault="0095329F" w:rsidP="0095329F">
            <w:pPr>
              <w:pStyle w:val="NumberedList2"/>
              <w:numPr>
                <w:ilvl w:val="0"/>
                <w:numId w:val="0"/>
              </w:numPr>
              <w:tabs>
                <w:tab w:val="left" w:pos="720"/>
              </w:tabs>
              <w:spacing w:line="260" w:lineRule="exact"/>
              <w:ind w:left="720" w:hanging="360"/>
            </w:pPr>
            <w:r>
              <w:t>d.</w:t>
            </w:r>
            <w:r>
              <w:tab/>
              <w:t>Enter values for the following prompts:</w:t>
            </w:r>
          </w:p>
          <w:p w14:paraId="29C4FF93"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Organizational Unit</w:t>
            </w:r>
          </w:p>
          <w:p w14:paraId="29C4FF94"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Name of organization</w:t>
            </w:r>
          </w:p>
          <w:p w14:paraId="29C4FF95"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City or locality</w:t>
            </w:r>
          </w:p>
          <w:p w14:paraId="29C4FF96"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Sate or province</w:t>
            </w:r>
          </w:p>
          <w:p w14:paraId="29C4FF97" w14:textId="77777777" w:rsidR="0095329F" w:rsidRDefault="0095329F" w:rsidP="0095329F">
            <w:pPr>
              <w:pStyle w:val="BulletedList3"/>
              <w:numPr>
                <w:ilvl w:val="0"/>
                <w:numId w:val="0"/>
              </w:numPr>
              <w:ind w:left="1080" w:hanging="360"/>
            </w:pPr>
            <w:r>
              <w:rPr>
                <w:rFonts w:ascii="Symbol" w:hAnsi="Symbol"/>
              </w:rPr>
              <w:t></w:t>
            </w:r>
            <w:r>
              <w:rPr>
                <w:rFonts w:ascii="Symbol" w:hAnsi="Symbol"/>
              </w:rPr>
              <w:tab/>
            </w:r>
            <w:r>
              <w:t>Two-letter county code</w:t>
            </w:r>
          </w:p>
          <w:p w14:paraId="29C4FF98" w14:textId="77777777" w:rsidR="0095329F" w:rsidRDefault="0095329F" w:rsidP="0095329F">
            <w:pPr>
              <w:pStyle w:val="NumberedList2"/>
              <w:numPr>
                <w:ilvl w:val="0"/>
                <w:numId w:val="0"/>
              </w:numPr>
              <w:tabs>
                <w:tab w:val="left" w:pos="720"/>
              </w:tabs>
              <w:spacing w:line="260" w:lineRule="exact"/>
              <w:ind w:left="720" w:hanging="360"/>
            </w:pPr>
            <w:r>
              <w:t>e.</w:t>
            </w:r>
            <w:r>
              <w:tab/>
              <w:t>Press Y to confirm the responses.</w:t>
            </w:r>
          </w:p>
          <w:p w14:paraId="29C4FF99" w14:textId="77777777" w:rsidR="0095329F" w:rsidRDefault="0095329F" w:rsidP="0095329F">
            <w:pPr>
              <w:pStyle w:val="NumberedList2"/>
              <w:numPr>
                <w:ilvl w:val="0"/>
                <w:numId w:val="0"/>
              </w:numPr>
              <w:tabs>
                <w:tab w:val="left" w:pos="720"/>
              </w:tabs>
              <w:spacing w:line="260" w:lineRule="exact"/>
              <w:ind w:left="720" w:hanging="360"/>
            </w:pPr>
            <w:r>
              <w:t>f.</w:t>
            </w:r>
            <w:r>
              <w:tab/>
              <w:t>Enter and re-enter the password for WebLogic Node Manager, which must be the same as the keystore key (</w:t>
            </w:r>
            <w:r>
              <w:rPr>
                <w:rStyle w:val="CodeEmbedded"/>
              </w:rPr>
              <w:t>secret</w:t>
            </w:r>
            <w:r>
              <w:t>).</w:t>
            </w:r>
          </w:p>
          <w:p w14:paraId="29C4FF9A" w14:textId="77777777" w:rsidR="0095329F" w:rsidRDefault="0095329F" w:rsidP="0095329F">
            <w:pPr>
              <w:pStyle w:val="NumberedList1"/>
              <w:numPr>
                <w:ilvl w:val="0"/>
                <w:numId w:val="0"/>
              </w:numPr>
              <w:tabs>
                <w:tab w:val="left" w:pos="360"/>
              </w:tabs>
              <w:spacing w:line="260" w:lineRule="exact"/>
              <w:ind w:left="360" w:hanging="360"/>
            </w:pPr>
            <w:r>
              <w:t>5.</w:t>
            </w:r>
            <w:r>
              <w:tab/>
              <w:t>Generate WebLogic trust store by running the following commands in the command prompt:</w:t>
            </w:r>
          </w:p>
          <w:p w14:paraId="29C4FF9B"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rPr>
                <w:rStyle w:val="CodeEmbedded"/>
              </w:rPr>
              <w:t>keytool -export -alias adminserver -keystore myidentity.keystore -storepass secret -file .\adminserver.cer</w:t>
            </w:r>
          </w:p>
          <w:p w14:paraId="29C4FF9C"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CodeEmbedded"/>
              </w:rPr>
              <w:t>keytool -export -alias managedserver -keystore myidentity.keystore -storepass secret -file .\managedserver.cer</w:t>
            </w:r>
          </w:p>
          <w:p w14:paraId="29C4FF9D"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CodeEmbedded"/>
              </w:rPr>
              <w:t>keytool -export -alias nodemanager -keystore myidentity.keystore -storepass secret -file .\nodemanager.cer</w:t>
            </w:r>
          </w:p>
          <w:p w14:paraId="29C4FF9E"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CodeEmbedded"/>
              </w:rPr>
              <w:t>keytool –import -alias adminserver -file .\adminserver.cer -keystore .\mytrust.keystore -storepass secret</w:t>
            </w:r>
          </w:p>
          <w:p w14:paraId="29C4FF9F"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CodeEmbedded"/>
              </w:rPr>
              <w:t>keytool –import -alias managedserver -file .\managedserver.cer -keystore .\mytrust.keystore -storepass secret</w:t>
            </w:r>
          </w:p>
          <w:p w14:paraId="29C4FFA0" w14:textId="77777777" w:rsidR="0095329F" w:rsidRDefault="0095329F" w:rsidP="0095329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CodeEmbedded"/>
              </w:rPr>
              <w:t>keytool –import -alias nodemanager -file .\nodemanager.cer -keystore .\mytrust.keystore -storepass secret</w:t>
            </w:r>
          </w:p>
          <w:p w14:paraId="29C4FFA1" w14:textId="77777777" w:rsidR="0095329F" w:rsidRDefault="0095329F" w:rsidP="0095329F">
            <w:pPr>
              <w:pStyle w:val="NumberedList1"/>
              <w:numPr>
                <w:ilvl w:val="0"/>
                <w:numId w:val="0"/>
              </w:numPr>
              <w:tabs>
                <w:tab w:val="left" w:pos="360"/>
              </w:tabs>
              <w:spacing w:line="260" w:lineRule="exact"/>
              <w:ind w:left="360" w:hanging="360"/>
            </w:pPr>
            <w:r>
              <w:t>6.</w:t>
            </w:r>
            <w:r>
              <w:tab/>
              <w:t xml:space="preserve">Copy </w:t>
            </w:r>
            <w:r>
              <w:rPr>
                <w:rStyle w:val="CodeEmbedded"/>
              </w:rPr>
              <w:t>$WEBLOGIC_HOME\wlserver_10.3\server\lib\Certs\myidentity.keystore and $WEBLOGIC_HOME\wlserver_10.3\server\lib\Certs\mytrust.keystore</w:t>
            </w:r>
            <w:r>
              <w:t xml:space="preserve"> to </w:t>
            </w:r>
            <w:r>
              <w:rPr>
                <w:rStyle w:val="CodeEmbedded"/>
              </w:rPr>
              <w:t>$WEBLOGIC_HOME\wlserver_10.3\common\nodemanager</w:t>
            </w:r>
            <w:r>
              <w:t xml:space="preserve"> and edit the following block of text in </w:t>
            </w:r>
            <w:r>
              <w:rPr>
                <w:rStyle w:val="CodeEmbedded"/>
              </w:rPr>
              <w:t>nodemanager.properties</w:t>
            </w:r>
            <w:r>
              <w:t xml:space="preserve"> file to have the following settings applicable to your configurations. </w:t>
            </w:r>
          </w:p>
          <w:p w14:paraId="29C4FFA2" w14:textId="77777777" w:rsidR="0095329F" w:rsidRDefault="0095329F">
            <w:pPr>
              <w:pStyle w:val="CodeinList1"/>
            </w:pPr>
            <w:r>
              <w:t>DomainsFile=C\:\\APPSER~1\\Oracle\\MIDDLE~1\\WLSERV~1.3\\common\\NODEMA~1\\nodemanager.domains</w:t>
            </w:r>
          </w:p>
          <w:p w14:paraId="29C4FFA3" w14:textId="77777777" w:rsidR="0095329F" w:rsidRDefault="0095329F">
            <w:pPr>
              <w:pStyle w:val="CodeinList1"/>
            </w:pPr>
            <w:r>
              <w:t>LogLimit=0</w:t>
            </w:r>
          </w:p>
          <w:p w14:paraId="29C4FFA4" w14:textId="77777777" w:rsidR="0095329F" w:rsidRDefault="0095329F">
            <w:pPr>
              <w:pStyle w:val="CodeinList1"/>
            </w:pPr>
            <w:r>
              <w:t>PropertiesVersion=10.3</w:t>
            </w:r>
          </w:p>
          <w:p w14:paraId="29C4FFA5" w14:textId="77777777" w:rsidR="0095329F" w:rsidRDefault="0095329F">
            <w:pPr>
              <w:pStyle w:val="CodeinList1"/>
            </w:pPr>
            <w:r>
              <w:t>javaHome=C\:\\Java64\\JDK16~1.0_2</w:t>
            </w:r>
          </w:p>
          <w:p w14:paraId="29C4FFA6" w14:textId="77777777" w:rsidR="0095329F" w:rsidRDefault="0095329F">
            <w:pPr>
              <w:pStyle w:val="CodeinList1"/>
            </w:pPr>
            <w:r>
              <w:t>AuthenticationEnabled=true</w:t>
            </w:r>
          </w:p>
          <w:p w14:paraId="29C4FFA7" w14:textId="77777777" w:rsidR="0095329F" w:rsidRDefault="0095329F">
            <w:pPr>
              <w:pStyle w:val="CodeinList1"/>
            </w:pPr>
            <w:r>
              <w:t>NodeManagerHome=C\:\\APPSER~1\\Oracle\\MIDDLE~1\\WLSERV~1.3\\common\\NODEMA~1</w:t>
            </w:r>
          </w:p>
          <w:p w14:paraId="29C4FFA8" w14:textId="77777777" w:rsidR="0095329F" w:rsidRDefault="0095329F">
            <w:pPr>
              <w:pStyle w:val="CodeinList1"/>
            </w:pPr>
            <w:r>
              <w:t>JavaHome=C\:\\Java64\\JDK16~1.0_2\\jre</w:t>
            </w:r>
          </w:p>
          <w:p w14:paraId="29C4FFA9" w14:textId="77777777" w:rsidR="0095329F" w:rsidRDefault="0095329F">
            <w:pPr>
              <w:pStyle w:val="CodeinList1"/>
            </w:pPr>
            <w:r>
              <w:t>LogLevel=FINE</w:t>
            </w:r>
          </w:p>
          <w:p w14:paraId="29C4FFAA" w14:textId="77777777" w:rsidR="0095329F" w:rsidRDefault="0095329F">
            <w:pPr>
              <w:pStyle w:val="CodeinList1"/>
            </w:pPr>
            <w:r>
              <w:t>DomainsFileEnabled=true</w:t>
            </w:r>
          </w:p>
          <w:p w14:paraId="29C4FFAB" w14:textId="77777777" w:rsidR="0095329F" w:rsidRDefault="0095329F">
            <w:pPr>
              <w:pStyle w:val="CodeinList1"/>
            </w:pPr>
            <w:r>
              <w:t>StartScriptName=startWebLogic.cmd</w:t>
            </w:r>
          </w:p>
          <w:p w14:paraId="29C4FFAC" w14:textId="77777777" w:rsidR="0095329F" w:rsidRDefault="0095329F">
            <w:pPr>
              <w:pStyle w:val="CodeinList1"/>
            </w:pPr>
            <w:r>
              <w:t>ListenAddress=host1.contoso.com</w:t>
            </w:r>
          </w:p>
          <w:p w14:paraId="29C4FFAD" w14:textId="77777777" w:rsidR="0095329F" w:rsidRDefault="0095329F">
            <w:pPr>
              <w:pStyle w:val="CodeinList1"/>
            </w:pPr>
            <w:r>
              <w:t>NativeVersionEnabled=true</w:t>
            </w:r>
          </w:p>
          <w:p w14:paraId="29C4FFAE" w14:textId="77777777" w:rsidR="0095329F" w:rsidRDefault="0095329F">
            <w:pPr>
              <w:pStyle w:val="CodeinList1"/>
            </w:pPr>
            <w:r>
              <w:t>ListenPort=5556</w:t>
            </w:r>
          </w:p>
          <w:p w14:paraId="29C4FFAF" w14:textId="77777777" w:rsidR="0095329F" w:rsidRDefault="0095329F">
            <w:pPr>
              <w:pStyle w:val="CodeinList1"/>
            </w:pPr>
            <w:r>
              <w:t>LogToStderr=true</w:t>
            </w:r>
          </w:p>
          <w:p w14:paraId="29C4FFB0" w14:textId="77777777" w:rsidR="0095329F" w:rsidRDefault="0095329F">
            <w:pPr>
              <w:pStyle w:val="CodeinList1"/>
            </w:pPr>
            <w:r>
              <w:t>SecureListener=true</w:t>
            </w:r>
          </w:p>
          <w:p w14:paraId="29C4FFB1" w14:textId="77777777" w:rsidR="0095329F" w:rsidRDefault="0095329F">
            <w:pPr>
              <w:pStyle w:val="CodeinList1"/>
            </w:pPr>
            <w:r>
              <w:t>LogCount=1</w:t>
            </w:r>
          </w:p>
          <w:p w14:paraId="29C4FFB2" w14:textId="77777777" w:rsidR="0095329F" w:rsidRDefault="0095329F">
            <w:pPr>
              <w:pStyle w:val="CodeinList1"/>
            </w:pPr>
            <w:r>
              <w:t>StopScriptEnabled=false</w:t>
            </w:r>
          </w:p>
          <w:p w14:paraId="29C4FFB3" w14:textId="77777777" w:rsidR="0095329F" w:rsidRDefault="0095329F">
            <w:pPr>
              <w:pStyle w:val="CodeinList1"/>
            </w:pPr>
            <w:r>
              <w:t>QuitEnabled=false</w:t>
            </w:r>
          </w:p>
          <w:p w14:paraId="29C4FFB4" w14:textId="77777777" w:rsidR="0095329F" w:rsidRDefault="0095329F">
            <w:pPr>
              <w:pStyle w:val="CodeinList1"/>
            </w:pPr>
            <w:r>
              <w:lastRenderedPageBreak/>
              <w:t>LogAppend=true</w:t>
            </w:r>
          </w:p>
          <w:p w14:paraId="29C4FFB5" w14:textId="77777777" w:rsidR="0095329F" w:rsidRDefault="0095329F">
            <w:pPr>
              <w:pStyle w:val="CodeinList1"/>
            </w:pPr>
            <w:r>
              <w:t>StateCheckInterval=500</w:t>
            </w:r>
          </w:p>
          <w:p w14:paraId="29C4FFB6" w14:textId="77777777" w:rsidR="0095329F" w:rsidRDefault="0095329F">
            <w:pPr>
              <w:pStyle w:val="CodeinList1"/>
            </w:pPr>
            <w:r>
              <w:t>CrashRecoveryEnabled=false</w:t>
            </w:r>
          </w:p>
          <w:p w14:paraId="29C4FFB7" w14:textId="77777777" w:rsidR="0095329F" w:rsidRDefault="0095329F">
            <w:pPr>
              <w:pStyle w:val="CodeinList1"/>
            </w:pPr>
            <w:r>
              <w:t>StartScriptEnabled=false</w:t>
            </w:r>
          </w:p>
          <w:p w14:paraId="29C4FFB8" w14:textId="77777777" w:rsidR="0095329F" w:rsidRDefault="0095329F">
            <w:pPr>
              <w:pStyle w:val="CodeinList1"/>
            </w:pPr>
            <w:r>
              <w:t>LogFile=C\:\\APPSER~1\\Oracle\\MIDDLE~1\\WLSERV~1.3\\common\\NODEMA~1\\nodemanager.log</w:t>
            </w:r>
          </w:p>
          <w:p w14:paraId="29C4FFB9" w14:textId="77777777" w:rsidR="0095329F" w:rsidRDefault="0095329F">
            <w:pPr>
              <w:pStyle w:val="CodeinList1"/>
            </w:pPr>
            <w:r>
              <w:t>LogFormatter=weblogic.nodemanager.server.LogFormatter</w:t>
            </w:r>
          </w:p>
          <w:p w14:paraId="29C4FFBA" w14:textId="77777777" w:rsidR="0095329F" w:rsidRDefault="0095329F">
            <w:pPr>
              <w:pStyle w:val="CodeinList1"/>
            </w:pPr>
            <w:r>
              <w:t>ListenBacklog=50</w:t>
            </w:r>
          </w:p>
          <w:p w14:paraId="29C4FFBB" w14:textId="77777777" w:rsidR="0095329F" w:rsidRDefault="0095329F">
            <w:pPr>
              <w:pStyle w:val="CodeinList1"/>
            </w:pPr>
            <w:r>
              <w:t>KeyStores=CustomIdentityAndCustomTrust</w:t>
            </w:r>
          </w:p>
          <w:p w14:paraId="29C4FFBC" w14:textId="77777777" w:rsidR="0095329F" w:rsidRDefault="0095329F">
            <w:pPr>
              <w:pStyle w:val="CodeinList1"/>
            </w:pPr>
            <w:r>
              <w:t>CustomIdentityAlias=nodemanager</w:t>
            </w:r>
          </w:p>
          <w:p w14:paraId="29C4FFBD" w14:textId="77777777" w:rsidR="0095329F" w:rsidRDefault="0095329F">
            <w:pPr>
              <w:pStyle w:val="CodeinList1"/>
            </w:pPr>
            <w:r>
              <w:t>CustomIdentityKeyStoreFileName=myidentity.keystore</w:t>
            </w:r>
          </w:p>
          <w:p w14:paraId="29C4FFBE" w14:textId="77777777" w:rsidR="0095329F" w:rsidRDefault="0095329F">
            <w:pPr>
              <w:pStyle w:val="CodeinList1"/>
            </w:pPr>
            <w:r>
              <w:t>CustomIdentityKeyStorePassPhrase=secret</w:t>
            </w:r>
          </w:p>
          <w:p w14:paraId="29C4FFBF" w14:textId="77777777" w:rsidR="0095329F" w:rsidRDefault="0095329F">
            <w:pPr>
              <w:pStyle w:val="CodeinList1"/>
            </w:pPr>
            <w:r>
              <w:t>CustomIdentityKeyStoreType=jks</w:t>
            </w:r>
          </w:p>
          <w:p w14:paraId="29C4FFC0" w14:textId="77777777" w:rsidR="0095329F" w:rsidRDefault="0095329F">
            <w:pPr>
              <w:pStyle w:val="CodeinList1"/>
            </w:pPr>
            <w:r>
              <w:t>CustomIdentityPrivateKeyPassPhrase=secret</w:t>
            </w:r>
          </w:p>
          <w:p w14:paraId="29C4FFC1" w14:textId="77777777" w:rsidR="0095329F" w:rsidRDefault="0095329F">
            <w:pPr>
              <w:pStyle w:val="CodeinList1"/>
            </w:pPr>
            <w:r>
              <w:t>CustomTrustKeyPassPhrase=secret</w:t>
            </w:r>
          </w:p>
          <w:p w14:paraId="29C4FFC2" w14:textId="77777777" w:rsidR="0095329F" w:rsidRDefault="0095329F">
            <w:pPr>
              <w:pStyle w:val="CodeinList1"/>
            </w:pPr>
            <w:r>
              <w:t>CustomTrustKeyStoreFileName=mytrust.keystore</w:t>
            </w:r>
          </w:p>
          <w:p w14:paraId="29C4FFC3" w14:textId="77777777" w:rsidR="0095329F" w:rsidRDefault="0095329F">
            <w:pPr>
              <w:pStyle w:val="CodeinList1"/>
            </w:pPr>
            <w:r>
              <w:t>CustomTrustKeyStorePassPhrase=</w:t>
            </w:r>
          </w:p>
          <w:p w14:paraId="29C4FFC4" w14:textId="77777777" w:rsidR="0095329F" w:rsidRDefault="0095329F">
            <w:pPr>
              <w:pStyle w:val="CodeinList1"/>
            </w:pPr>
            <w:r>
              <w:t xml:space="preserve">CustomTrustKeyStoreType=jks </w:t>
            </w:r>
          </w:p>
          <w:p w14:paraId="29C4FFC5" w14:textId="77777777" w:rsidR="0095329F" w:rsidRDefault="0095329F">
            <w:pPr>
              <w:pStyle w:val="CodeinList1"/>
            </w:pPr>
          </w:p>
        </w:tc>
      </w:tr>
    </w:tbl>
    <w:p w14:paraId="29C4FFC7" w14:textId="77777777" w:rsidR="0095329F" w:rsidRDefault="0095329F">
      <w:pPr>
        <w:pStyle w:val="Heading2"/>
      </w:pPr>
      <w:bookmarkStart w:id="60" w:name="_Toc365536526"/>
      <w:r>
        <w:lastRenderedPageBreak/>
        <w:t>Import a Certificate</w:t>
      </w:r>
      <w:bookmarkEnd w:id="60"/>
    </w:p>
    <w:p w14:paraId="29C4FFC8" w14:textId="77777777" w:rsidR="0095329F" w:rsidRDefault="0095329F">
      <w:r>
        <w:t xml:space="preserve">The Operations Manager agent runs on the local Windows computer where the monitored JEE application server is running. JEE application servers running on UNIX and Linux are monitored by the Operations Manager management server. In order for the Operations Manager agent to communicate with the JEE application server using SSL, the agent must be able to trust the application server’s certificate. As long as the application server’s certificate is imported into the agent computer’s trusted certificate store, Operations Manager can monitor the application server using SSL. </w:t>
      </w:r>
    </w:p>
    <w:p w14:paraId="29C4FFC9" w14:textId="77777777" w:rsidR="0095329F" w:rsidRDefault="0095329F">
      <w:pPr>
        <w:pStyle w:val="ProcedureTitle"/>
        <w:framePr w:wrap="notBeside"/>
      </w:pPr>
      <w:r>
        <w:rPr>
          <w:noProof/>
        </w:rPr>
        <w:drawing>
          <wp:inline distT="0" distB="0" distL="0" distR="0" wp14:anchorId="29C4FFF7" wp14:editId="29C4FFF8">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import a certificate into a computer’s trusted certificate store</w:t>
      </w:r>
    </w:p>
    <w:tbl>
      <w:tblPr>
        <w:tblStyle w:val="ProcedureTable"/>
        <w:tblW w:w="0" w:type="auto"/>
        <w:tblLook w:val="01E0" w:firstRow="1" w:lastRow="1" w:firstColumn="1" w:lastColumn="1" w:noHBand="0" w:noVBand="0"/>
      </w:tblPr>
      <w:tblGrid>
        <w:gridCol w:w="8280"/>
      </w:tblGrid>
      <w:tr w:rsidR="0095329F" w14:paraId="29C4FFD2" w14:textId="77777777">
        <w:tc>
          <w:tcPr>
            <w:tcW w:w="8856" w:type="dxa"/>
          </w:tcPr>
          <w:p w14:paraId="29C4FFCA" w14:textId="77777777" w:rsidR="0095329F" w:rsidRDefault="0095329F" w:rsidP="0095329F">
            <w:pPr>
              <w:pStyle w:val="NumberedList1"/>
              <w:numPr>
                <w:ilvl w:val="0"/>
                <w:numId w:val="0"/>
              </w:numPr>
              <w:tabs>
                <w:tab w:val="left" w:pos="360"/>
              </w:tabs>
              <w:spacing w:line="260" w:lineRule="exact"/>
              <w:ind w:left="360" w:hanging="360"/>
            </w:pPr>
            <w:r>
              <w:t>1.</w:t>
            </w:r>
            <w:r>
              <w:tab/>
              <w:t xml:space="preserve">Start the </w:t>
            </w:r>
            <w:r>
              <w:rPr>
                <w:rStyle w:val="UI"/>
              </w:rPr>
              <w:t>Microsoft Management Console</w:t>
            </w:r>
            <w:r>
              <w:t xml:space="preserve"> by running </w:t>
            </w:r>
            <w:r>
              <w:rPr>
                <w:rStyle w:val="UserInputNon-localizable"/>
              </w:rPr>
              <w:t>mmc.exe</w:t>
            </w:r>
            <w:r>
              <w:t xml:space="preserve"> at the command prompt or the Run box.</w:t>
            </w:r>
          </w:p>
          <w:p w14:paraId="29C4FFCB" w14:textId="77777777" w:rsidR="0095329F" w:rsidRDefault="0095329F" w:rsidP="0095329F">
            <w:pPr>
              <w:pStyle w:val="NumberedList1"/>
              <w:numPr>
                <w:ilvl w:val="0"/>
                <w:numId w:val="0"/>
              </w:numPr>
              <w:tabs>
                <w:tab w:val="left" w:pos="360"/>
              </w:tabs>
              <w:spacing w:line="260" w:lineRule="exact"/>
              <w:ind w:left="360" w:hanging="360"/>
            </w:pPr>
            <w:r>
              <w:t>2.</w:t>
            </w:r>
            <w:r>
              <w:tab/>
              <w:t xml:space="preserve">On the </w:t>
            </w:r>
            <w:r>
              <w:rPr>
                <w:rStyle w:val="UI"/>
              </w:rPr>
              <w:t>File</w:t>
            </w:r>
            <w:r>
              <w:t xml:space="preserve"> menu, click </w:t>
            </w:r>
            <w:r>
              <w:rPr>
                <w:rStyle w:val="UI"/>
              </w:rPr>
              <w:t>Add/Remove Snap-in</w:t>
            </w:r>
            <w:r>
              <w:t xml:space="preserve">, select </w:t>
            </w:r>
            <w:r>
              <w:rPr>
                <w:rStyle w:val="UI"/>
              </w:rPr>
              <w:t>Certificates</w:t>
            </w:r>
            <w:r>
              <w:t xml:space="preserve">, and click </w:t>
            </w:r>
            <w:r>
              <w:rPr>
                <w:rStyle w:val="UI"/>
              </w:rPr>
              <w:t>Add</w:t>
            </w:r>
            <w:r>
              <w:t>.</w:t>
            </w:r>
          </w:p>
          <w:p w14:paraId="29C4FFCC" w14:textId="77777777" w:rsidR="0095329F" w:rsidRDefault="0095329F" w:rsidP="0095329F">
            <w:pPr>
              <w:pStyle w:val="NumberedList1"/>
              <w:numPr>
                <w:ilvl w:val="0"/>
                <w:numId w:val="0"/>
              </w:numPr>
              <w:tabs>
                <w:tab w:val="left" w:pos="360"/>
              </w:tabs>
              <w:spacing w:line="260" w:lineRule="exact"/>
              <w:ind w:left="360" w:hanging="360"/>
            </w:pPr>
            <w:r>
              <w:t>3.</w:t>
            </w:r>
            <w:r>
              <w:tab/>
              <w:t xml:space="preserve">Select </w:t>
            </w:r>
            <w:r>
              <w:rPr>
                <w:rStyle w:val="UI"/>
              </w:rPr>
              <w:t>Computer account</w:t>
            </w:r>
            <w:r>
              <w:t>.</w:t>
            </w:r>
          </w:p>
          <w:p w14:paraId="29C4FFCD" w14:textId="77777777" w:rsidR="0095329F" w:rsidRDefault="0095329F" w:rsidP="0095329F">
            <w:pPr>
              <w:pStyle w:val="NumberedList1"/>
              <w:numPr>
                <w:ilvl w:val="0"/>
                <w:numId w:val="0"/>
              </w:numPr>
              <w:tabs>
                <w:tab w:val="left" w:pos="360"/>
              </w:tabs>
              <w:spacing w:line="260" w:lineRule="exact"/>
              <w:ind w:left="360" w:hanging="360"/>
            </w:pPr>
            <w:r>
              <w:t>4.</w:t>
            </w:r>
            <w:r>
              <w:tab/>
              <w:t xml:space="preserve">Click </w:t>
            </w:r>
            <w:r>
              <w:rPr>
                <w:rStyle w:val="UI"/>
              </w:rPr>
              <w:t>Next</w:t>
            </w:r>
            <w:r>
              <w:t xml:space="preserve">. Select </w:t>
            </w:r>
            <w:r>
              <w:rPr>
                <w:rStyle w:val="UI"/>
              </w:rPr>
              <w:t>Local computer</w:t>
            </w:r>
            <w:r>
              <w:t>.</w:t>
            </w:r>
          </w:p>
          <w:p w14:paraId="29C4FFCE" w14:textId="77777777" w:rsidR="0095329F" w:rsidRDefault="0095329F" w:rsidP="0095329F">
            <w:pPr>
              <w:pStyle w:val="NumberedList1"/>
              <w:numPr>
                <w:ilvl w:val="0"/>
                <w:numId w:val="0"/>
              </w:numPr>
              <w:tabs>
                <w:tab w:val="left" w:pos="360"/>
              </w:tabs>
              <w:spacing w:line="260" w:lineRule="exact"/>
              <w:ind w:left="360" w:hanging="360"/>
            </w:pPr>
            <w:r>
              <w:lastRenderedPageBreak/>
              <w:t>5.</w:t>
            </w:r>
            <w:r>
              <w:tab/>
              <w:t xml:space="preserve">On the </w:t>
            </w:r>
            <w:r>
              <w:rPr>
                <w:rStyle w:val="UI"/>
              </w:rPr>
              <w:t>Trusted Root Certification Authorities</w:t>
            </w:r>
            <w:r>
              <w:t xml:space="preserve">, select </w:t>
            </w:r>
            <w:r>
              <w:rPr>
                <w:rStyle w:val="UI"/>
              </w:rPr>
              <w:t>Certificates</w:t>
            </w:r>
            <w:r>
              <w:t xml:space="preserve">, right-click and select </w:t>
            </w:r>
            <w:r>
              <w:rPr>
                <w:rStyle w:val="UI"/>
              </w:rPr>
              <w:t>All tasks and Import</w:t>
            </w:r>
            <w:r>
              <w:t>.</w:t>
            </w:r>
          </w:p>
          <w:p w14:paraId="29C4FFCF" w14:textId="77777777" w:rsidR="0095329F" w:rsidRDefault="0095329F" w:rsidP="0095329F">
            <w:pPr>
              <w:pStyle w:val="NumberedList1"/>
              <w:numPr>
                <w:ilvl w:val="0"/>
                <w:numId w:val="0"/>
              </w:numPr>
              <w:tabs>
                <w:tab w:val="left" w:pos="360"/>
              </w:tabs>
              <w:spacing w:line="260" w:lineRule="exact"/>
              <w:ind w:left="360" w:hanging="360"/>
            </w:pPr>
            <w:r>
              <w:t>6.</w:t>
            </w:r>
            <w:r>
              <w:tab/>
              <w:t xml:space="preserve">Browse for the certificate file and click </w:t>
            </w:r>
            <w:r>
              <w:rPr>
                <w:rStyle w:val="UI"/>
              </w:rPr>
              <w:t>Next</w:t>
            </w:r>
            <w:r>
              <w:t>.</w:t>
            </w:r>
          </w:p>
          <w:p w14:paraId="29C4FFD0" w14:textId="77777777" w:rsidR="0095329F" w:rsidRDefault="0095329F" w:rsidP="0095329F">
            <w:pPr>
              <w:pStyle w:val="NumberedList1"/>
              <w:numPr>
                <w:ilvl w:val="0"/>
                <w:numId w:val="0"/>
              </w:numPr>
              <w:tabs>
                <w:tab w:val="left" w:pos="360"/>
              </w:tabs>
              <w:spacing w:line="260" w:lineRule="exact"/>
              <w:ind w:left="360" w:hanging="360"/>
            </w:pPr>
            <w:r>
              <w:t>7.</w:t>
            </w:r>
            <w:r>
              <w:tab/>
              <w:t xml:space="preserve">Select </w:t>
            </w:r>
            <w:r>
              <w:rPr>
                <w:rStyle w:val="UI"/>
              </w:rPr>
              <w:t>Place all certificates in the following store</w:t>
            </w:r>
            <w:r>
              <w:t xml:space="preserve"> and select the </w:t>
            </w:r>
            <w:r>
              <w:rPr>
                <w:rStyle w:val="UI"/>
              </w:rPr>
              <w:t>Trusted Root Certification Authorities</w:t>
            </w:r>
            <w:r>
              <w:t xml:space="preserve"> store.</w:t>
            </w:r>
          </w:p>
          <w:p w14:paraId="29C4FFD1" w14:textId="77777777" w:rsidR="0095329F" w:rsidRDefault="0095329F" w:rsidP="0095329F">
            <w:pPr>
              <w:pStyle w:val="NumberedList1"/>
              <w:numPr>
                <w:ilvl w:val="0"/>
                <w:numId w:val="0"/>
              </w:numPr>
              <w:tabs>
                <w:tab w:val="left" w:pos="360"/>
              </w:tabs>
              <w:spacing w:line="260" w:lineRule="exact"/>
              <w:ind w:left="360" w:hanging="360"/>
            </w:pPr>
            <w:r>
              <w:t>8.</w:t>
            </w:r>
            <w:r>
              <w:tab/>
              <w:t xml:space="preserve">Click </w:t>
            </w:r>
            <w:r>
              <w:rPr>
                <w:rStyle w:val="UI"/>
              </w:rPr>
              <w:t>Next</w:t>
            </w:r>
            <w:r>
              <w:t xml:space="preserve"> and </w:t>
            </w:r>
            <w:r>
              <w:rPr>
                <w:rStyle w:val="UI"/>
              </w:rPr>
              <w:t>Finish</w:t>
            </w:r>
            <w:r>
              <w:t>.</w:t>
            </w:r>
          </w:p>
        </w:tc>
      </w:tr>
    </w:tbl>
    <w:p w14:paraId="29C4FFD3" w14:textId="77777777" w:rsidR="0095329F" w:rsidRDefault="0095329F"/>
    <w:p w14:paraId="29C4FFD4" w14:textId="61E475DD" w:rsidR="0095329F" w:rsidRPr="008107E0" w:rsidRDefault="0095329F" w:rsidP="00B447BE">
      <w:pPr>
        <w:rPr>
          <w:rFonts w:eastAsiaTheme="minorEastAsia"/>
          <w:lang w:eastAsia="zh-CN"/>
        </w:rPr>
      </w:pPr>
    </w:p>
    <w:sectPr w:rsidR="0095329F" w:rsidRPr="008107E0" w:rsidSect="0095329F">
      <w:headerReference w:type="default" r:id="rId45"/>
      <w:footerReference w:type="default" r:id="rId46"/>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C83EB" w14:textId="77777777" w:rsidR="00F17C98" w:rsidRDefault="00F17C98">
      <w:r>
        <w:separator/>
      </w:r>
    </w:p>
    <w:p w14:paraId="52AD9D45" w14:textId="77777777" w:rsidR="00F17C98" w:rsidRDefault="00F17C98"/>
  </w:endnote>
  <w:endnote w:type="continuationSeparator" w:id="0">
    <w:p w14:paraId="1F7F193D" w14:textId="77777777" w:rsidR="00F17C98" w:rsidRDefault="00F17C98">
      <w:r>
        <w:continuationSeparator/>
      </w:r>
    </w:p>
    <w:p w14:paraId="69F7F70C" w14:textId="77777777" w:rsidR="00F17C98" w:rsidRDefault="00F17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PMingLiU">
    <w:altName w:val="!Ps2OcuAe"/>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0005" w14:textId="77777777" w:rsidR="002A15C7" w:rsidRDefault="002A15C7" w:rsidP="0095329F">
    <w:pPr>
      <w:pStyle w:val="Footer"/>
      <w:framePr w:wrap="around" w:vAnchor="text" w:hAnchor="margin" w:xAlign="right" w:y="1"/>
    </w:pPr>
    <w:r>
      <w:fldChar w:fldCharType="begin"/>
    </w:r>
    <w:r>
      <w:instrText xml:space="preserve">PAGE  </w:instrText>
    </w:r>
    <w:r>
      <w:fldChar w:fldCharType="end"/>
    </w:r>
  </w:p>
  <w:p w14:paraId="29C50006" w14:textId="77777777" w:rsidR="002A15C7" w:rsidRDefault="002A15C7" w:rsidP="00C273C7">
    <w:pPr>
      <w:pStyle w:val="Footer"/>
      <w:ind w:right="360"/>
    </w:pPr>
  </w:p>
  <w:p w14:paraId="29C50007" w14:textId="77777777" w:rsidR="002A15C7" w:rsidRDefault="002A15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000B" w14:textId="77777777" w:rsidR="002A15C7" w:rsidRDefault="002A15C7" w:rsidP="0095329F">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000C" w14:textId="77777777" w:rsidR="002A15C7" w:rsidRDefault="002A15C7" w:rsidP="0095329F">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000E" w14:textId="77777777" w:rsidR="002A15C7" w:rsidRDefault="002A15C7" w:rsidP="009532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91B">
      <w:rPr>
        <w:rStyle w:val="PageNumber"/>
        <w:noProof/>
      </w:rPr>
      <w:t>30</w:t>
    </w:r>
    <w:r>
      <w:rPr>
        <w:rStyle w:val="PageNumber"/>
      </w:rPr>
      <w:fldChar w:fldCharType="end"/>
    </w:r>
  </w:p>
  <w:p w14:paraId="29C5000F" w14:textId="77777777" w:rsidR="002A15C7" w:rsidRDefault="002A15C7" w:rsidP="0095329F">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DA404" w14:textId="77777777" w:rsidR="00F17C98" w:rsidRDefault="00F17C98">
      <w:r>
        <w:separator/>
      </w:r>
    </w:p>
    <w:p w14:paraId="4599FEE6" w14:textId="77777777" w:rsidR="00F17C98" w:rsidRDefault="00F17C98"/>
  </w:footnote>
  <w:footnote w:type="continuationSeparator" w:id="0">
    <w:p w14:paraId="5C4D5201" w14:textId="77777777" w:rsidR="00F17C98" w:rsidRDefault="00F17C98">
      <w:r>
        <w:continuationSeparator/>
      </w:r>
    </w:p>
    <w:p w14:paraId="1D4FE15C" w14:textId="77777777" w:rsidR="00F17C98" w:rsidRDefault="00F17C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0001" w14:textId="77777777" w:rsidR="002A15C7" w:rsidRDefault="002A15C7" w:rsidP="00C273C7">
    <w:pPr>
      <w:pStyle w:val="Header"/>
      <w:framePr w:wrap="around" w:vAnchor="text" w:hAnchor="margin" w:xAlign="right" w:y="1"/>
    </w:pPr>
    <w:r>
      <w:fldChar w:fldCharType="begin"/>
    </w:r>
    <w:r>
      <w:instrText xml:space="preserve">PAGE  </w:instrText>
    </w:r>
    <w:r>
      <w:fldChar w:fldCharType="end"/>
    </w:r>
  </w:p>
  <w:p w14:paraId="29C50002" w14:textId="77777777" w:rsidR="002A15C7" w:rsidRDefault="002A15C7" w:rsidP="00874AF4">
    <w:pPr>
      <w:pStyle w:val="Header"/>
      <w:ind w:right="360"/>
    </w:pPr>
  </w:p>
  <w:p w14:paraId="29C50003" w14:textId="77777777" w:rsidR="002A15C7" w:rsidRDefault="002A15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000D" w14:textId="77777777" w:rsidR="002A15C7" w:rsidRDefault="002A15C7" w:rsidP="0095329F">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03C249A2"/>
    <w:multiLevelType w:val="hybridMultilevel"/>
    <w:tmpl w:val="04C6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E02AB7"/>
    <w:multiLevelType w:val="hybridMultilevel"/>
    <w:tmpl w:val="EFB22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F0B30DB"/>
    <w:multiLevelType w:val="hybridMultilevel"/>
    <w:tmpl w:val="C8B0A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7">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9">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0">
    <w:nsid w:val="78C44A74"/>
    <w:multiLevelType w:val="hybridMultilevel"/>
    <w:tmpl w:val="F5A68894"/>
    <w:lvl w:ilvl="0" w:tplc="0F14CB86">
      <w:start w:val="1"/>
      <w:numFmt w:val="bullet"/>
      <w:lvlText w:val=""/>
      <w:lvlPicBulletId w:val="0"/>
      <w:lvlJc w:val="left"/>
      <w:pPr>
        <w:tabs>
          <w:tab w:val="num" w:pos="360"/>
        </w:tabs>
        <w:ind w:left="360" w:hanging="360"/>
      </w:pPr>
      <w:rPr>
        <w:rFonts w:ascii="Symbol" w:hAnsi="Symbol" w:hint="default"/>
      </w:rPr>
    </w:lvl>
    <w:lvl w:ilvl="1" w:tplc="5CF69D36" w:tentative="1">
      <w:start w:val="1"/>
      <w:numFmt w:val="bullet"/>
      <w:lvlText w:val=""/>
      <w:lvlJc w:val="left"/>
      <w:pPr>
        <w:tabs>
          <w:tab w:val="num" w:pos="1080"/>
        </w:tabs>
        <w:ind w:left="1080" w:hanging="360"/>
      </w:pPr>
      <w:rPr>
        <w:rFonts w:ascii="Symbol" w:hAnsi="Symbol" w:hint="default"/>
      </w:rPr>
    </w:lvl>
    <w:lvl w:ilvl="2" w:tplc="A516DB7A" w:tentative="1">
      <w:start w:val="1"/>
      <w:numFmt w:val="bullet"/>
      <w:lvlText w:val=""/>
      <w:lvlJc w:val="left"/>
      <w:pPr>
        <w:tabs>
          <w:tab w:val="num" w:pos="1800"/>
        </w:tabs>
        <w:ind w:left="1800" w:hanging="360"/>
      </w:pPr>
      <w:rPr>
        <w:rFonts w:ascii="Symbol" w:hAnsi="Symbol" w:hint="default"/>
      </w:rPr>
    </w:lvl>
    <w:lvl w:ilvl="3" w:tplc="7196E0F8" w:tentative="1">
      <w:start w:val="1"/>
      <w:numFmt w:val="bullet"/>
      <w:lvlText w:val=""/>
      <w:lvlJc w:val="left"/>
      <w:pPr>
        <w:tabs>
          <w:tab w:val="num" w:pos="2520"/>
        </w:tabs>
        <w:ind w:left="2520" w:hanging="360"/>
      </w:pPr>
      <w:rPr>
        <w:rFonts w:ascii="Symbol" w:hAnsi="Symbol" w:hint="default"/>
      </w:rPr>
    </w:lvl>
    <w:lvl w:ilvl="4" w:tplc="13282A32" w:tentative="1">
      <w:start w:val="1"/>
      <w:numFmt w:val="bullet"/>
      <w:lvlText w:val=""/>
      <w:lvlJc w:val="left"/>
      <w:pPr>
        <w:tabs>
          <w:tab w:val="num" w:pos="3240"/>
        </w:tabs>
        <w:ind w:left="3240" w:hanging="360"/>
      </w:pPr>
      <w:rPr>
        <w:rFonts w:ascii="Symbol" w:hAnsi="Symbol" w:hint="default"/>
      </w:rPr>
    </w:lvl>
    <w:lvl w:ilvl="5" w:tplc="0E82DF46" w:tentative="1">
      <w:start w:val="1"/>
      <w:numFmt w:val="bullet"/>
      <w:lvlText w:val=""/>
      <w:lvlJc w:val="left"/>
      <w:pPr>
        <w:tabs>
          <w:tab w:val="num" w:pos="3960"/>
        </w:tabs>
        <w:ind w:left="3960" w:hanging="360"/>
      </w:pPr>
      <w:rPr>
        <w:rFonts w:ascii="Symbol" w:hAnsi="Symbol" w:hint="default"/>
      </w:rPr>
    </w:lvl>
    <w:lvl w:ilvl="6" w:tplc="24AC20A8" w:tentative="1">
      <w:start w:val="1"/>
      <w:numFmt w:val="bullet"/>
      <w:lvlText w:val=""/>
      <w:lvlJc w:val="left"/>
      <w:pPr>
        <w:tabs>
          <w:tab w:val="num" w:pos="4680"/>
        </w:tabs>
        <w:ind w:left="4680" w:hanging="360"/>
      </w:pPr>
      <w:rPr>
        <w:rFonts w:ascii="Symbol" w:hAnsi="Symbol" w:hint="default"/>
      </w:rPr>
    </w:lvl>
    <w:lvl w:ilvl="7" w:tplc="534015F8" w:tentative="1">
      <w:start w:val="1"/>
      <w:numFmt w:val="bullet"/>
      <w:lvlText w:val=""/>
      <w:lvlJc w:val="left"/>
      <w:pPr>
        <w:tabs>
          <w:tab w:val="num" w:pos="5400"/>
        </w:tabs>
        <w:ind w:left="5400" w:hanging="360"/>
      </w:pPr>
      <w:rPr>
        <w:rFonts w:ascii="Symbol" w:hAnsi="Symbol" w:hint="default"/>
      </w:rPr>
    </w:lvl>
    <w:lvl w:ilvl="8" w:tplc="1FDA5B2C" w:tentative="1">
      <w:start w:val="1"/>
      <w:numFmt w:val="bullet"/>
      <w:lvlText w:val=""/>
      <w:lvlJc w:val="left"/>
      <w:pPr>
        <w:tabs>
          <w:tab w:val="num" w:pos="6120"/>
        </w:tabs>
        <w:ind w:left="6120" w:hanging="360"/>
      </w:pPr>
      <w:rPr>
        <w:rFonts w:ascii="Symbol" w:hAnsi="Symbol" w:hint="default"/>
      </w:rPr>
    </w:lvl>
  </w:abstractNum>
  <w:abstractNum w:abstractNumId="31">
    <w:nsid w:val="7A765DAD"/>
    <w:multiLevelType w:val="hybridMultilevel"/>
    <w:tmpl w:val="1BA03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9"/>
  </w:num>
  <w:num w:numId="3">
    <w:abstractNumId w:val="28"/>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12"/>
  </w:num>
  <w:num w:numId="18">
    <w:abstractNumId w:val="32"/>
  </w:num>
  <w:num w:numId="19">
    <w:abstractNumId w:val="1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16"/>
  </w:num>
  <w:num w:numId="28">
    <w:abstractNumId w:val="15"/>
  </w:num>
  <w:num w:numId="29">
    <w:abstractNumId w:val="25"/>
  </w:num>
  <w:num w:numId="30">
    <w:abstractNumId w:val="24"/>
  </w:num>
  <w:num w:numId="31">
    <w:abstractNumId w:val="20"/>
  </w:num>
  <w:num w:numId="32">
    <w:abstractNumId w:val="27"/>
  </w:num>
  <w:num w:numId="33">
    <w:abstractNumId w:val="19"/>
  </w:num>
  <w:num w:numId="34">
    <w:abstractNumId w:val="14"/>
  </w:num>
  <w:num w:numId="35">
    <w:abstractNumId w:val="21"/>
  </w:num>
  <w:num w:numId="36">
    <w:abstractNumId w:val="10"/>
  </w:num>
  <w:num w:numId="37">
    <w:abstractNumId w:val="31"/>
  </w:num>
  <w:num w:numId="3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9F"/>
    <w:rsid w:val="00000947"/>
    <w:rsid w:val="00003423"/>
    <w:rsid w:val="0000438A"/>
    <w:rsid w:val="000105B5"/>
    <w:rsid w:val="00012DFD"/>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15C7"/>
    <w:rsid w:val="002A5345"/>
    <w:rsid w:val="002B2D7E"/>
    <w:rsid w:val="002B433B"/>
    <w:rsid w:val="002B4443"/>
    <w:rsid w:val="002B780E"/>
    <w:rsid w:val="002C1A21"/>
    <w:rsid w:val="002C29BE"/>
    <w:rsid w:val="002D7919"/>
    <w:rsid w:val="002E0C39"/>
    <w:rsid w:val="002E286D"/>
    <w:rsid w:val="002E3A79"/>
    <w:rsid w:val="00316317"/>
    <w:rsid w:val="00325451"/>
    <w:rsid w:val="0032693C"/>
    <w:rsid w:val="003272E6"/>
    <w:rsid w:val="00351D4A"/>
    <w:rsid w:val="00352CB0"/>
    <w:rsid w:val="00357CEE"/>
    <w:rsid w:val="003622E6"/>
    <w:rsid w:val="00364944"/>
    <w:rsid w:val="003659A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2CED"/>
    <w:rsid w:val="004133EB"/>
    <w:rsid w:val="0041688F"/>
    <w:rsid w:val="00417A0F"/>
    <w:rsid w:val="00420A4E"/>
    <w:rsid w:val="0042137F"/>
    <w:rsid w:val="004265EB"/>
    <w:rsid w:val="00431479"/>
    <w:rsid w:val="00433975"/>
    <w:rsid w:val="004410FE"/>
    <w:rsid w:val="004426BC"/>
    <w:rsid w:val="00442927"/>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4B0"/>
    <w:rsid w:val="006E1BC4"/>
    <w:rsid w:val="006E3C69"/>
    <w:rsid w:val="006E7691"/>
    <w:rsid w:val="006F75D9"/>
    <w:rsid w:val="0070153B"/>
    <w:rsid w:val="0070724D"/>
    <w:rsid w:val="00714156"/>
    <w:rsid w:val="00720F8D"/>
    <w:rsid w:val="00721E2D"/>
    <w:rsid w:val="007225C0"/>
    <w:rsid w:val="00732326"/>
    <w:rsid w:val="0074177E"/>
    <w:rsid w:val="00742F69"/>
    <w:rsid w:val="00745CF5"/>
    <w:rsid w:val="0074612C"/>
    <w:rsid w:val="00746B37"/>
    <w:rsid w:val="00746CA8"/>
    <w:rsid w:val="00747E4A"/>
    <w:rsid w:val="00750077"/>
    <w:rsid w:val="00750520"/>
    <w:rsid w:val="00753C0E"/>
    <w:rsid w:val="00755549"/>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36D5A"/>
    <w:rsid w:val="00844B91"/>
    <w:rsid w:val="008519EE"/>
    <w:rsid w:val="00856D32"/>
    <w:rsid w:val="00860FB5"/>
    <w:rsid w:val="00863533"/>
    <w:rsid w:val="00864399"/>
    <w:rsid w:val="008726E7"/>
    <w:rsid w:val="00872D18"/>
    <w:rsid w:val="00874A8A"/>
    <w:rsid w:val="00874AF4"/>
    <w:rsid w:val="0087691B"/>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329F"/>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A5DBF"/>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776B7"/>
    <w:rsid w:val="00B82F15"/>
    <w:rsid w:val="00B834C5"/>
    <w:rsid w:val="00B8669D"/>
    <w:rsid w:val="00B8704B"/>
    <w:rsid w:val="00B9488D"/>
    <w:rsid w:val="00B94D94"/>
    <w:rsid w:val="00B9549F"/>
    <w:rsid w:val="00BA62E0"/>
    <w:rsid w:val="00BA7C41"/>
    <w:rsid w:val="00BB067A"/>
    <w:rsid w:val="00BC7458"/>
    <w:rsid w:val="00BC7A9D"/>
    <w:rsid w:val="00BD3AAB"/>
    <w:rsid w:val="00BD498F"/>
    <w:rsid w:val="00BF5453"/>
    <w:rsid w:val="00BF5B50"/>
    <w:rsid w:val="00C0114B"/>
    <w:rsid w:val="00C0126F"/>
    <w:rsid w:val="00C02135"/>
    <w:rsid w:val="00C03559"/>
    <w:rsid w:val="00C04C6C"/>
    <w:rsid w:val="00C20861"/>
    <w:rsid w:val="00C23FC5"/>
    <w:rsid w:val="00C258E3"/>
    <w:rsid w:val="00C25E1C"/>
    <w:rsid w:val="00C273C7"/>
    <w:rsid w:val="00C304D2"/>
    <w:rsid w:val="00C34E09"/>
    <w:rsid w:val="00C35563"/>
    <w:rsid w:val="00C4270B"/>
    <w:rsid w:val="00C44495"/>
    <w:rsid w:val="00C448AC"/>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1BDE"/>
    <w:rsid w:val="00D13F4D"/>
    <w:rsid w:val="00D2053C"/>
    <w:rsid w:val="00D21A44"/>
    <w:rsid w:val="00D253A0"/>
    <w:rsid w:val="00D3556E"/>
    <w:rsid w:val="00D3630E"/>
    <w:rsid w:val="00D37E9F"/>
    <w:rsid w:val="00D43ED1"/>
    <w:rsid w:val="00D50CEF"/>
    <w:rsid w:val="00D60132"/>
    <w:rsid w:val="00D60D1A"/>
    <w:rsid w:val="00D610B8"/>
    <w:rsid w:val="00D62954"/>
    <w:rsid w:val="00D62EC3"/>
    <w:rsid w:val="00D6378D"/>
    <w:rsid w:val="00D640C8"/>
    <w:rsid w:val="00D679E3"/>
    <w:rsid w:val="00D7365B"/>
    <w:rsid w:val="00D755F9"/>
    <w:rsid w:val="00D82762"/>
    <w:rsid w:val="00D83A30"/>
    <w:rsid w:val="00D843A8"/>
    <w:rsid w:val="00D8634D"/>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3D93"/>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4911"/>
    <w:rsid w:val="00EF54D9"/>
    <w:rsid w:val="00F02362"/>
    <w:rsid w:val="00F0398B"/>
    <w:rsid w:val="00F0570B"/>
    <w:rsid w:val="00F07B9A"/>
    <w:rsid w:val="00F10FD4"/>
    <w:rsid w:val="00F1340E"/>
    <w:rsid w:val="00F17C98"/>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4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9A5DBF"/>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95329F"/>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95329F"/>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95329F"/>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95329F"/>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95329F"/>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95329F"/>
    <w:pPr>
      <w:spacing w:before="120" w:line="240" w:lineRule="auto"/>
      <w:outlineLvl w:val="5"/>
    </w:pPr>
    <w:rPr>
      <w:b/>
    </w:rPr>
  </w:style>
  <w:style w:type="paragraph" w:styleId="Heading7">
    <w:name w:val="heading 7"/>
    <w:aliases w:val="h7"/>
    <w:basedOn w:val="Normal"/>
    <w:next w:val="Normal"/>
    <w:qFormat/>
    <w:locked/>
    <w:rsid w:val="0095329F"/>
    <w:pPr>
      <w:outlineLvl w:val="6"/>
    </w:pPr>
    <w:rPr>
      <w:b/>
      <w:szCs w:val="24"/>
    </w:rPr>
  </w:style>
  <w:style w:type="paragraph" w:styleId="Heading8">
    <w:name w:val="heading 8"/>
    <w:aliases w:val="h8"/>
    <w:basedOn w:val="Normal"/>
    <w:next w:val="Normal"/>
    <w:qFormat/>
    <w:locked/>
    <w:rsid w:val="0095329F"/>
    <w:pPr>
      <w:outlineLvl w:val="7"/>
    </w:pPr>
    <w:rPr>
      <w:b/>
      <w:iCs/>
    </w:rPr>
  </w:style>
  <w:style w:type="paragraph" w:styleId="Heading9">
    <w:name w:val="heading 9"/>
    <w:aliases w:val="h9"/>
    <w:basedOn w:val="Normal"/>
    <w:next w:val="Normal"/>
    <w:qFormat/>
    <w:locked/>
    <w:rsid w:val="0095329F"/>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95329F"/>
    <w:pPr>
      <w:spacing w:line="240" w:lineRule="auto"/>
    </w:pPr>
    <w:rPr>
      <w:color w:val="0000FF"/>
    </w:rPr>
  </w:style>
  <w:style w:type="paragraph" w:customStyle="1" w:styleId="Code">
    <w:name w:val="Code"/>
    <w:aliases w:val="c"/>
    <w:link w:val="CodeChar"/>
    <w:locked/>
    <w:rsid w:val="0095329F"/>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95329F"/>
    <w:pPr>
      <w:ind w:left="720"/>
    </w:pPr>
  </w:style>
  <w:style w:type="paragraph" w:customStyle="1" w:styleId="TextinList2">
    <w:name w:val="Text in List 2"/>
    <w:aliases w:val="t2"/>
    <w:basedOn w:val="Normal"/>
    <w:rsid w:val="0095329F"/>
    <w:pPr>
      <w:ind w:left="720"/>
    </w:pPr>
  </w:style>
  <w:style w:type="paragraph" w:customStyle="1" w:styleId="Label">
    <w:name w:val="Label"/>
    <w:aliases w:val="l"/>
    <w:basedOn w:val="Normal"/>
    <w:link w:val="LabelChar"/>
    <w:rsid w:val="0095329F"/>
    <w:pPr>
      <w:keepNext/>
      <w:spacing w:before="240" w:line="240" w:lineRule="auto"/>
    </w:pPr>
    <w:rPr>
      <w:b/>
    </w:rPr>
  </w:style>
  <w:style w:type="paragraph" w:styleId="FootnoteText">
    <w:name w:val="footnote text"/>
    <w:aliases w:val="ft,Used by Word for text of Help footnotes"/>
    <w:basedOn w:val="Normal"/>
    <w:rsid w:val="0095329F"/>
    <w:rPr>
      <w:color w:val="0000FF"/>
    </w:rPr>
  </w:style>
  <w:style w:type="paragraph" w:customStyle="1" w:styleId="NumberedList2">
    <w:name w:val="Numbered List 2"/>
    <w:aliases w:val="nl2"/>
    <w:basedOn w:val="ListNumber"/>
    <w:rsid w:val="0095329F"/>
    <w:pPr>
      <w:numPr>
        <w:numId w:val="4"/>
      </w:numPr>
    </w:pPr>
  </w:style>
  <w:style w:type="paragraph" w:customStyle="1" w:styleId="Syntax">
    <w:name w:val="Syntax"/>
    <w:aliases w:val="s"/>
    <w:basedOn w:val="Normal"/>
    <w:locked/>
    <w:rsid w:val="0095329F"/>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95329F"/>
    <w:rPr>
      <w:color w:val="0000FF"/>
      <w:vertAlign w:val="superscript"/>
    </w:rPr>
  </w:style>
  <w:style w:type="character" w:customStyle="1" w:styleId="CodeEmbedded">
    <w:name w:val="Code Embedded"/>
    <w:aliases w:val="ce"/>
    <w:basedOn w:val="DefaultParagraphFont"/>
    <w:rsid w:val="0095329F"/>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95329F"/>
    <w:rPr>
      <w:b/>
      <w:szCs w:val="18"/>
    </w:rPr>
  </w:style>
  <w:style w:type="character" w:customStyle="1" w:styleId="LinkText">
    <w:name w:val="Link Text"/>
    <w:aliases w:val="lt"/>
    <w:basedOn w:val="DefaultParagraphFont"/>
    <w:rsid w:val="0095329F"/>
    <w:rPr>
      <w:color w:val="0000FF"/>
      <w:szCs w:val="18"/>
      <w:u w:val="single"/>
    </w:rPr>
  </w:style>
  <w:style w:type="character" w:customStyle="1" w:styleId="LinkID">
    <w:name w:val="Link ID"/>
    <w:aliases w:val="lid"/>
    <w:basedOn w:val="DefaultParagraphFont"/>
    <w:rsid w:val="0095329F"/>
    <w:rPr>
      <w:noProof/>
      <w:vanish/>
      <w:color w:val="0000FF"/>
      <w:szCs w:val="18"/>
      <w:u w:val="none"/>
      <w:bdr w:val="none" w:sz="0" w:space="0" w:color="auto"/>
      <w:shd w:val="clear" w:color="auto" w:fill="auto"/>
      <w:lang w:val="en-US"/>
    </w:rPr>
  </w:style>
  <w:style w:type="paragraph" w:customStyle="1" w:styleId="DSTOC1-0">
    <w:name w:val="DSTOC1-0"/>
    <w:basedOn w:val="Heading1"/>
    <w:rsid w:val="0095329F"/>
    <w:pPr>
      <w:outlineLvl w:val="9"/>
    </w:pPr>
    <w:rPr>
      <w:bCs/>
    </w:rPr>
  </w:style>
  <w:style w:type="paragraph" w:customStyle="1" w:styleId="DSTOC2-0">
    <w:name w:val="DSTOC2-0"/>
    <w:basedOn w:val="Heading2"/>
    <w:rsid w:val="0095329F"/>
    <w:pPr>
      <w:outlineLvl w:val="9"/>
    </w:pPr>
    <w:rPr>
      <w:bCs/>
      <w:iCs/>
    </w:rPr>
  </w:style>
  <w:style w:type="paragraph" w:customStyle="1" w:styleId="DSTOC3-0">
    <w:name w:val="DSTOC3-0"/>
    <w:basedOn w:val="Heading3"/>
    <w:rsid w:val="0095329F"/>
    <w:pPr>
      <w:outlineLvl w:val="9"/>
    </w:pPr>
    <w:rPr>
      <w:bCs/>
    </w:rPr>
  </w:style>
  <w:style w:type="paragraph" w:customStyle="1" w:styleId="DSTOC4-0">
    <w:name w:val="DSTOC4-0"/>
    <w:basedOn w:val="Heading4"/>
    <w:rsid w:val="0095329F"/>
    <w:pPr>
      <w:outlineLvl w:val="9"/>
    </w:pPr>
    <w:rPr>
      <w:bCs/>
    </w:rPr>
  </w:style>
  <w:style w:type="paragraph" w:customStyle="1" w:styleId="DSTOC5-0">
    <w:name w:val="DSTOC5-0"/>
    <w:basedOn w:val="Heading5"/>
    <w:rsid w:val="0095329F"/>
    <w:pPr>
      <w:outlineLvl w:val="9"/>
    </w:pPr>
    <w:rPr>
      <w:bCs/>
      <w:iCs/>
    </w:rPr>
  </w:style>
  <w:style w:type="paragraph" w:customStyle="1" w:styleId="DSTOC6-0">
    <w:name w:val="DSTOC6-0"/>
    <w:basedOn w:val="Heading6"/>
    <w:rsid w:val="0095329F"/>
    <w:pPr>
      <w:outlineLvl w:val="9"/>
    </w:pPr>
    <w:rPr>
      <w:bCs/>
    </w:rPr>
  </w:style>
  <w:style w:type="paragraph" w:customStyle="1" w:styleId="DSTOC7-0">
    <w:name w:val="DSTOC7-0"/>
    <w:basedOn w:val="Heading7"/>
    <w:rsid w:val="0095329F"/>
    <w:pPr>
      <w:outlineLvl w:val="9"/>
    </w:pPr>
  </w:style>
  <w:style w:type="paragraph" w:customStyle="1" w:styleId="DSTOC8-0">
    <w:name w:val="DSTOC8-0"/>
    <w:basedOn w:val="Heading8"/>
    <w:rsid w:val="0095329F"/>
    <w:pPr>
      <w:outlineLvl w:val="9"/>
    </w:pPr>
  </w:style>
  <w:style w:type="paragraph" w:customStyle="1" w:styleId="DSTOC9-0">
    <w:name w:val="DSTOC9-0"/>
    <w:basedOn w:val="Heading9"/>
    <w:rsid w:val="0095329F"/>
    <w:pPr>
      <w:outlineLvl w:val="9"/>
    </w:pPr>
  </w:style>
  <w:style w:type="paragraph" w:customStyle="1" w:styleId="DSTOC1-1">
    <w:name w:val="DSTOC1-1"/>
    <w:basedOn w:val="Heading1"/>
    <w:rsid w:val="0095329F"/>
    <w:pPr>
      <w:outlineLvl w:val="1"/>
    </w:pPr>
    <w:rPr>
      <w:bCs/>
    </w:rPr>
  </w:style>
  <w:style w:type="paragraph" w:customStyle="1" w:styleId="DSTOC1-2">
    <w:name w:val="DSTOC1-2"/>
    <w:basedOn w:val="Heading2"/>
    <w:rsid w:val="0095329F"/>
  </w:style>
  <w:style w:type="paragraph" w:customStyle="1" w:styleId="DSTOC1-3">
    <w:name w:val="DSTOC1-3"/>
    <w:basedOn w:val="Heading3"/>
    <w:rsid w:val="0095329F"/>
  </w:style>
  <w:style w:type="paragraph" w:customStyle="1" w:styleId="DSTOC1-4">
    <w:name w:val="DSTOC1-4"/>
    <w:basedOn w:val="Heading4"/>
    <w:rsid w:val="0095329F"/>
  </w:style>
  <w:style w:type="paragraph" w:customStyle="1" w:styleId="DSTOC1-5">
    <w:name w:val="DSTOC1-5"/>
    <w:basedOn w:val="Heading5"/>
    <w:rsid w:val="0095329F"/>
  </w:style>
  <w:style w:type="paragraph" w:customStyle="1" w:styleId="DSTOC1-6">
    <w:name w:val="DSTOC1-6"/>
    <w:basedOn w:val="Heading6"/>
    <w:rsid w:val="0095329F"/>
  </w:style>
  <w:style w:type="paragraph" w:customStyle="1" w:styleId="DSTOC1-7">
    <w:name w:val="DSTOC1-7"/>
    <w:basedOn w:val="Heading7"/>
    <w:rsid w:val="0095329F"/>
  </w:style>
  <w:style w:type="paragraph" w:customStyle="1" w:styleId="DSTOC1-8">
    <w:name w:val="DSTOC1-8"/>
    <w:basedOn w:val="Heading8"/>
    <w:rsid w:val="0095329F"/>
  </w:style>
  <w:style w:type="paragraph" w:customStyle="1" w:styleId="DSTOC1-9">
    <w:name w:val="DSTOC1-9"/>
    <w:basedOn w:val="Heading9"/>
    <w:rsid w:val="0095329F"/>
  </w:style>
  <w:style w:type="paragraph" w:customStyle="1" w:styleId="DSTOC2-2">
    <w:name w:val="DSTOC2-2"/>
    <w:basedOn w:val="Heading2"/>
    <w:rsid w:val="0095329F"/>
    <w:pPr>
      <w:outlineLvl w:val="2"/>
    </w:pPr>
    <w:rPr>
      <w:bCs/>
      <w:iCs/>
    </w:rPr>
  </w:style>
  <w:style w:type="paragraph" w:customStyle="1" w:styleId="DSTOC2-3">
    <w:name w:val="DSTOC2-3"/>
    <w:basedOn w:val="DSTOC1-3"/>
    <w:rsid w:val="0095329F"/>
  </w:style>
  <w:style w:type="paragraph" w:customStyle="1" w:styleId="DSTOC2-4">
    <w:name w:val="DSTOC2-4"/>
    <w:basedOn w:val="DSTOC1-4"/>
    <w:rsid w:val="0095329F"/>
  </w:style>
  <w:style w:type="paragraph" w:customStyle="1" w:styleId="DSTOC2-5">
    <w:name w:val="DSTOC2-5"/>
    <w:basedOn w:val="DSTOC1-5"/>
    <w:rsid w:val="0095329F"/>
  </w:style>
  <w:style w:type="paragraph" w:customStyle="1" w:styleId="DSTOC2-6">
    <w:name w:val="DSTOC2-6"/>
    <w:basedOn w:val="DSTOC1-6"/>
    <w:rsid w:val="0095329F"/>
  </w:style>
  <w:style w:type="paragraph" w:customStyle="1" w:styleId="DSTOC2-7">
    <w:name w:val="DSTOC2-7"/>
    <w:basedOn w:val="DSTOC1-7"/>
    <w:rsid w:val="0095329F"/>
  </w:style>
  <w:style w:type="paragraph" w:customStyle="1" w:styleId="DSTOC2-8">
    <w:name w:val="DSTOC2-8"/>
    <w:basedOn w:val="DSTOC1-8"/>
    <w:rsid w:val="0095329F"/>
  </w:style>
  <w:style w:type="paragraph" w:customStyle="1" w:styleId="DSTOC2-9">
    <w:name w:val="DSTOC2-9"/>
    <w:basedOn w:val="DSTOC1-9"/>
    <w:rsid w:val="0095329F"/>
  </w:style>
  <w:style w:type="paragraph" w:customStyle="1" w:styleId="DSTOC3-3">
    <w:name w:val="DSTOC3-3"/>
    <w:basedOn w:val="Heading3"/>
    <w:rsid w:val="0095329F"/>
    <w:pPr>
      <w:outlineLvl w:val="3"/>
    </w:pPr>
    <w:rPr>
      <w:bCs/>
    </w:rPr>
  </w:style>
  <w:style w:type="paragraph" w:customStyle="1" w:styleId="DSTOC3-4">
    <w:name w:val="DSTOC3-4"/>
    <w:basedOn w:val="DSTOC2-4"/>
    <w:rsid w:val="0095329F"/>
  </w:style>
  <w:style w:type="paragraph" w:customStyle="1" w:styleId="DSTOC3-5">
    <w:name w:val="DSTOC3-5"/>
    <w:basedOn w:val="DSTOC2-5"/>
    <w:rsid w:val="0095329F"/>
  </w:style>
  <w:style w:type="paragraph" w:customStyle="1" w:styleId="DSTOC3-6">
    <w:name w:val="DSTOC3-6"/>
    <w:basedOn w:val="DSTOC2-6"/>
    <w:rsid w:val="0095329F"/>
  </w:style>
  <w:style w:type="paragraph" w:customStyle="1" w:styleId="DSTOC3-7">
    <w:name w:val="DSTOC3-7"/>
    <w:basedOn w:val="DSTOC2-7"/>
    <w:rsid w:val="0095329F"/>
  </w:style>
  <w:style w:type="paragraph" w:customStyle="1" w:styleId="DSTOC3-8">
    <w:name w:val="DSTOC3-8"/>
    <w:basedOn w:val="DSTOC2-8"/>
    <w:rsid w:val="0095329F"/>
  </w:style>
  <w:style w:type="paragraph" w:customStyle="1" w:styleId="DSTOC3-9">
    <w:name w:val="DSTOC3-9"/>
    <w:basedOn w:val="DSTOC2-9"/>
    <w:rsid w:val="0095329F"/>
  </w:style>
  <w:style w:type="paragraph" w:customStyle="1" w:styleId="DSTOC4-4">
    <w:name w:val="DSTOC4-4"/>
    <w:basedOn w:val="Heading4"/>
    <w:rsid w:val="0095329F"/>
    <w:pPr>
      <w:outlineLvl w:val="4"/>
    </w:pPr>
    <w:rPr>
      <w:bCs/>
    </w:rPr>
  </w:style>
  <w:style w:type="paragraph" w:customStyle="1" w:styleId="DSTOC4-5">
    <w:name w:val="DSTOC4-5"/>
    <w:basedOn w:val="DSTOC3-5"/>
    <w:rsid w:val="0095329F"/>
  </w:style>
  <w:style w:type="paragraph" w:customStyle="1" w:styleId="DSTOC4-6">
    <w:name w:val="DSTOC4-6"/>
    <w:basedOn w:val="DSTOC3-6"/>
    <w:rsid w:val="0095329F"/>
  </w:style>
  <w:style w:type="paragraph" w:customStyle="1" w:styleId="DSTOC4-7">
    <w:name w:val="DSTOC4-7"/>
    <w:basedOn w:val="DSTOC3-7"/>
    <w:rsid w:val="0095329F"/>
  </w:style>
  <w:style w:type="paragraph" w:customStyle="1" w:styleId="DSTOC4-8">
    <w:name w:val="DSTOC4-8"/>
    <w:basedOn w:val="DSTOC3-8"/>
    <w:rsid w:val="0095329F"/>
  </w:style>
  <w:style w:type="paragraph" w:customStyle="1" w:styleId="DSTOC4-9">
    <w:name w:val="DSTOC4-9"/>
    <w:basedOn w:val="DSTOC3-9"/>
    <w:rsid w:val="0095329F"/>
  </w:style>
  <w:style w:type="paragraph" w:customStyle="1" w:styleId="DSTOC5-5">
    <w:name w:val="DSTOC5-5"/>
    <w:basedOn w:val="Heading5"/>
    <w:rsid w:val="0095329F"/>
    <w:pPr>
      <w:outlineLvl w:val="5"/>
    </w:pPr>
    <w:rPr>
      <w:bCs/>
      <w:iCs/>
    </w:rPr>
  </w:style>
  <w:style w:type="paragraph" w:customStyle="1" w:styleId="DSTOC5-6">
    <w:name w:val="DSTOC5-6"/>
    <w:basedOn w:val="DSTOC4-6"/>
    <w:rsid w:val="0095329F"/>
  </w:style>
  <w:style w:type="paragraph" w:customStyle="1" w:styleId="DSTOC5-7">
    <w:name w:val="DSTOC5-7"/>
    <w:basedOn w:val="DSTOC4-7"/>
    <w:rsid w:val="0095329F"/>
  </w:style>
  <w:style w:type="paragraph" w:customStyle="1" w:styleId="DSTOC5-8">
    <w:name w:val="DSTOC5-8"/>
    <w:basedOn w:val="DSTOC4-8"/>
    <w:rsid w:val="0095329F"/>
  </w:style>
  <w:style w:type="paragraph" w:customStyle="1" w:styleId="DSTOC5-9">
    <w:name w:val="DSTOC5-9"/>
    <w:basedOn w:val="DSTOC4-9"/>
    <w:rsid w:val="0095329F"/>
  </w:style>
  <w:style w:type="paragraph" w:customStyle="1" w:styleId="DSTOC6-6">
    <w:name w:val="DSTOC6-6"/>
    <w:basedOn w:val="Heading6"/>
    <w:rsid w:val="0095329F"/>
    <w:pPr>
      <w:outlineLvl w:val="6"/>
    </w:pPr>
    <w:rPr>
      <w:bCs/>
    </w:rPr>
  </w:style>
  <w:style w:type="paragraph" w:customStyle="1" w:styleId="DSTOC6-7">
    <w:name w:val="DSTOC6-7"/>
    <w:basedOn w:val="DSTOC5-7"/>
    <w:rsid w:val="0095329F"/>
  </w:style>
  <w:style w:type="paragraph" w:customStyle="1" w:styleId="DSTOC6-8">
    <w:name w:val="DSTOC6-8"/>
    <w:basedOn w:val="DSTOC5-8"/>
    <w:rsid w:val="0095329F"/>
  </w:style>
  <w:style w:type="paragraph" w:customStyle="1" w:styleId="DSTOC6-9">
    <w:name w:val="DSTOC6-9"/>
    <w:basedOn w:val="DSTOC5-9"/>
    <w:rsid w:val="0095329F"/>
  </w:style>
  <w:style w:type="paragraph" w:customStyle="1" w:styleId="DSTOC7-7">
    <w:name w:val="DSTOC7-7"/>
    <w:basedOn w:val="Heading7"/>
    <w:rsid w:val="0095329F"/>
    <w:pPr>
      <w:outlineLvl w:val="7"/>
    </w:pPr>
  </w:style>
  <w:style w:type="paragraph" w:customStyle="1" w:styleId="DSTOC7-8">
    <w:name w:val="DSTOC7-8"/>
    <w:basedOn w:val="DSTOC6-8"/>
    <w:rsid w:val="0095329F"/>
  </w:style>
  <w:style w:type="paragraph" w:customStyle="1" w:styleId="DSTOC7-9">
    <w:name w:val="DSTOC7-9"/>
    <w:basedOn w:val="DSTOC6-9"/>
    <w:rsid w:val="0095329F"/>
  </w:style>
  <w:style w:type="paragraph" w:customStyle="1" w:styleId="DSTOC8-8">
    <w:name w:val="DSTOC8-8"/>
    <w:basedOn w:val="Heading8"/>
    <w:rsid w:val="0095329F"/>
    <w:pPr>
      <w:outlineLvl w:val="8"/>
    </w:pPr>
  </w:style>
  <w:style w:type="paragraph" w:customStyle="1" w:styleId="DSTOC8-9">
    <w:name w:val="DSTOC8-9"/>
    <w:basedOn w:val="DSTOC7-9"/>
    <w:rsid w:val="0095329F"/>
  </w:style>
  <w:style w:type="paragraph" w:customStyle="1" w:styleId="DSTOC9-9">
    <w:name w:val="DSTOC9-9"/>
    <w:basedOn w:val="Heading9"/>
    <w:rsid w:val="0095329F"/>
    <w:pPr>
      <w:outlineLvl w:val="9"/>
    </w:pPr>
  </w:style>
  <w:style w:type="paragraph" w:customStyle="1" w:styleId="TableSpacing">
    <w:name w:val="Table Spacing"/>
    <w:aliases w:val="ts"/>
    <w:basedOn w:val="Normal"/>
    <w:next w:val="Normal"/>
    <w:rsid w:val="0095329F"/>
    <w:pPr>
      <w:spacing w:before="80" w:after="80" w:line="240" w:lineRule="auto"/>
    </w:pPr>
    <w:rPr>
      <w:sz w:val="8"/>
      <w:szCs w:val="8"/>
    </w:rPr>
  </w:style>
  <w:style w:type="paragraph" w:customStyle="1" w:styleId="AlertLabel">
    <w:name w:val="Alert Label"/>
    <w:aliases w:val="al"/>
    <w:basedOn w:val="Normal"/>
    <w:rsid w:val="0095329F"/>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95329F"/>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95329F"/>
    <w:pPr>
      <w:ind w:left="720"/>
    </w:pPr>
  </w:style>
  <w:style w:type="paragraph" w:customStyle="1" w:styleId="LabelinList1">
    <w:name w:val="Label in List 1"/>
    <w:aliases w:val="l1"/>
    <w:basedOn w:val="Label"/>
    <w:next w:val="TextinList1"/>
    <w:link w:val="LabelinList1Char"/>
    <w:rsid w:val="0095329F"/>
    <w:pPr>
      <w:ind w:left="360"/>
    </w:pPr>
  </w:style>
  <w:style w:type="paragraph" w:customStyle="1" w:styleId="TextinList1">
    <w:name w:val="Text in List 1"/>
    <w:aliases w:val="t1"/>
    <w:basedOn w:val="Normal"/>
    <w:rsid w:val="0095329F"/>
    <w:pPr>
      <w:ind w:left="360"/>
    </w:pPr>
  </w:style>
  <w:style w:type="paragraph" w:customStyle="1" w:styleId="AlertLabelinList1">
    <w:name w:val="Alert Label in List 1"/>
    <w:aliases w:val="al1"/>
    <w:basedOn w:val="AlertLabel"/>
    <w:rsid w:val="0095329F"/>
    <w:pPr>
      <w:framePr w:wrap="notBeside"/>
      <w:ind w:left="360"/>
    </w:pPr>
  </w:style>
  <w:style w:type="paragraph" w:customStyle="1" w:styleId="FigureinList1">
    <w:name w:val="Figure in List 1"/>
    <w:aliases w:val="fig1"/>
    <w:basedOn w:val="Figure"/>
    <w:next w:val="TextinList1"/>
    <w:rsid w:val="0095329F"/>
    <w:pPr>
      <w:ind w:left="360"/>
    </w:pPr>
  </w:style>
  <w:style w:type="paragraph" w:styleId="Footer">
    <w:name w:val="footer"/>
    <w:aliases w:val="f"/>
    <w:basedOn w:val="Header"/>
    <w:rsid w:val="0095329F"/>
    <w:rPr>
      <w:b w:val="0"/>
    </w:rPr>
  </w:style>
  <w:style w:type="paragraph" w:styleId="Header">
    <w:name w:val="header"/>
    <w:aliases w:val="h"/>
    <w:basedOn w:val="Normal"/>
    <w:rsid w:val="0095329F"/>
    <w:pPr>
      <w:spacing w:after="240"/>
      <w:jc w:val="right"/>
    </w:pPr>
    <w:rPr>
      <w:rFonts w:eastAsia="PMingLiU"/>
      <w:b/>
    </w:rPr>
  </w:style>
  <w:style w:type="paragraph" w:customStyle="1" w:styleId="AlertText">
    <w:name w:val="Alert Text"/>
    <w:aliases w:val="at"/>
    <w:basedOn w:val="Normal"/>
    <w:rsid w:val="0095329F"/>
    <w:pPr>
      <w:ind w:left="360" w:right="360"/>
    </w:pPr>
  </w:style>
  <w:style w:type="paragraph" w:customStyle="1" w:styleId="AlertTextinList1">
    <w:name w:val="Alert Text in List 1"/>
    <w:aliases w:val="at1"/>
    <w:basedOn w:val="AlertText"/>
    <w:rsid w:val="0095329F"/>
    <w:pPr>
      <w:ind w:left="720"/>
    </w:pPr>
  </w:style>
  <w:style w:type="paragraph" w:customStyle="1" w:styleId="AlertTextinList2">
    <w:name w:val="Alert Text in List 2"/>
    <w:aliases w:val="at2"/>
    <w:basedOn w:val="AlertText"/>
    <w:rsid w:val="0095329F"/>
    <w:pPr>
      <w:ind w:left="1080"/>
    </w:pPr>
  </w:style>
  <w:style w:type="paragraph" w:customStyle="1" w:styleId="BulletedList1">
    <w:name w:val="Bulleted List 1"/>
    <w:aliases w:val="bl1"/>
    <w:basedOn w:val="ListBullet"/>
    <w:rsid w:val="0095329F"/>
    <w:pPr>
      <w:numPr>
        <w:numId w:val="1"/>
      </w:numPr>
    </w:pPr>
  </w:style>
  <w:style w:type="paragraph" w:customStyle="1" w:styleId="BulletedList2">
    <w:name w:val="Bulleted List 2"/>
    <w:aliases w:val="bl2"/>
    <w:basedOn w:val="ListBullet"/>
    <w:link w:val="BulletedList2Char"/>
    <w:rsid w:val="0095329F"/>
    <w:pPr>
      <w:numPr>
        <w:numId w:val="3"/>
      </w:numPr>
    </w:pPr>
  </w:style>
  <w:style w:type="paragraph" w:customStyle="1" w:styleId="DefinedTerm">
    <w:name w:val="Defined Term"/>
    <w:aliases w:val="dt"/>
    <w:basedOn w:val="Normal"/>
    <w:rsid w:val="0095329F"/>
    <w:pPr>
      <w:keepNext/>
      <w:spacing w:before="120" w:after="0" w:line="220" w:lineRule="exact"/>
      <w:ind w:right="1440"/>
    </w:pPr>
    <w:rPr>
      <w:b/>
      <w:sz w:val="18"/>
      <w:szCs w:val="18"/>
    </w:rPr>
  </w:style>
  <w:style w:type="paragraph" w:styleId="DocumentMap">
    <w:name w:val="Document Map"/>
    <w:basedOn w:val="Normal"/>
    <w:rsid w:val="0095329F"/>
    <w:pPr>
      <w:shd w:val="clear" w:color="auto" w:fill="FFFF00"/>
    </w:pPr>
    <w:rPr>
      <w:rFonts w:ascii="Tahoma" w:hAnsi="Tahoma" w:cs="Tahoma"/>
    </w:rPr>
  </w:style>
  <w:style w:type="paragraph" w:customStyle="1" w:styleId="NumberedList1">
    <w:name w:val="Numbered List 1"/>
    <w:aliases w:val="nl1"/>
    <w:basedOn w:val="ListNumber"/>
    <w:rsid w:val="0095329F"/>
    <w:pPr>
      <w:numPr>
        <w:numId w:val="2"/>
      </w:numPr>
    </w:pPr>
  </w:style>
  <w:style w:type="table" w:customStyle="1" w:styleId="ProcedureTable">
    <w:name w:val="Procedure Table"/>
    <w:aliases w:val="pt"/>
    <w:basedOn w:val="TableNormal"/>
    <w:rsid w:val="0095329F"/>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95329F"/>
    <w:rPr>
      <w:color w:val="auto"/>
      <w:szCs w:val="18"/>
      <w:u w:val="single"/>
    </w:rPr>
  </w:style>
  <w:style w:type="paragraph" w:styleId="IndexHeading">
    <w:name w:val="index heading"/>
    <w:aliases w:val="ih"/>
    <w:basedOn w:val="Heading1"/>
    <w:next w:val="Index1"/>
    <w:rsid w:val="0095329F"/>
    <w:pPr>
      <w:spacing w:line="300" w:lineRule="exact"/>
      <w:outlineLvl w:val="7"/>
    </w:pPr>
    <w:rPr>
      <w:sz w:val="26"/>
    </w:rPr>
  </w:style>
  <w:style w:type="paragraph" w:styleId="Index1">
    <w:name w:val="index 1"/>
    <w:aliases w:val="idx1"/>
    <w:basedOn w:val="Normal"/>
    <w:rsid w:val="0095329F"/>
    <w:pPr>
      <w:spacing w:line="220" w:lineRule="exact"/>
      <w:ind w:left="180" w:hanging="180"/>
    </w:pPr>
  </w:style>
  <w:style w:type="table" w:customStyle="1" w:styleId="CodeSection">
    <w:name w:val="Code Section"/>
    <w:aliases w:val="cs"/>
    <w:basedOn w:val="TableNormal"/>
    <w:rsid w:val="0095329F"/>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95329F"/>
    <w:pPr>
      <w:spacing w:before="180" w:after="0"/>
      <w:ind w:left="187" w:hanging="187"/>
    </w:pPr>
  </w:style>
  <w:style w:type="paragraph" w:styleId="TOC2">
    <w:name w:val="toc 2"/>
    <w:aliases w:val="toc2"/>
    <w:basedOn w:val="Normal"/>
    <w:next w:val="Normal"/>
    <w:uiPriority w:val="39"/>
    <w:rsid w:val="0095329F"/>
    <w:pPr>
      <w:spacing w:before="0" w:after="0"/>
      <w:ind w:left="374" w:hanging="187"/>
    </w:pPr>
  </w:style>
  <w:style w:type="paragraph" w:styleId="TOC3">
    <w:name w:val="toc 3"/>
    <w:aliases w:val="toc3"/>
    <w:basedOn w:val="Normal"/>
    <w:next w:val="Normal"/>
    <w:uiPriority w:val="39"/>
    <w:rsid w:val="0095329F"/>
    <w:pPr>
      <w:spacing w:before="0" w:after="0"/>
      <w:ind w:left="561" w:hanging="187"/>
    </w:pPr>
  </w:style>
  <w:style w:type="paragraph" w:styleId="TOC4">
    <w:name w:val="toc 4"/>
    <w:aliases w:val="toc4"/>
    <w:basedOn w:val="Normal"/>
    <w:next w:val="Normal"/>
    <w:rsid w:val="0095329F"/>
    <w:pPr>
      <w:spacing w:before="0" w:after="0"/>
      <w:ind w:left="749" w:hanging="187"/>
    </w:pPr>
  </w:style>
  <w:style w:type="paragraph" w:styleId="Index2">
    <w:name w:val="index 2"/>
    <w:aliases w:val="idx2"/>
    <w:basedOn w:val="Index1"/>
    <w:rsid w:val="0095329F"/>
    <w:pPr>
      <w:ind w:left="540"/>
    </w:pPr>
  </w:style>
  <w:style w:type="paragraph" w:styleId="Index3">
    <w:name w:val="index 3"/>
    <w:aliases w:val="idx3"/>
    <w:basedOn w:val="Index1"/>
    <w:rsid w:val="0095329F"/>
    <w:pPr>
      <w:ind w:left="900"/>
    </w:pPr>
  </w:style>
  <w:style w:type="character" w:customStyle="1" w:styleId="Bold">
    <w:name w:val="Bold"/>
    <w:aliases w:val="b"/>
    <w:basedOn w:val="DefaultParagraphFont"/>
    <w:rsid w:val="0095329F"/>
    <w:rPr>
      <w:b/>
      <w:szCs w:val="18"/>
    </w:rPr>
  </w:style>
  <w:style w:type="character" w:customStyle="1" w:styleId="MultilanguageMarkerAuto">
    <w:name w:val="Multilanguage Marker Auto"/>
    <w:aliases w:val="mma"/>
    <w:basedOn w:val="DefaultParagraphFont"/>
    <w:locked/>
    <w:rsid w:val="0095329F"/>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95329F"/>
    <w:rPr>
      <w:b/>
      <w:i/>
      <w:color w:val="auto"/>
      <w:szCs w:val="18"/>
    </w:rPr>
  </w:style>
  <w:style w:type="paragraph" w:customStyle="1" w:styleId="MultilanguageMarkerExplicitBegin">
    <w:name w:val="Multilanguage Marker Explicit Begin"/>
    <w:aliases w:val="mmeb"/>
    <w:basedOn w:val="Normal"/>
    <w:next w:val="Normal"/>
    <w:locked/>
    <w:rsid w:val="0095329F"/>
    <w:rPr>
      <w:noProof/>
      <w:color w:val="C0C0C0"/>
    </w:rPr>
  </w:style>
  <w:style w:type="paragraph" w:customStyle="1" w:styleId="MultilanguageMarkerExplicitEnd">
    <w:name w:val="Multilanguage Marker Explicit End"/>
    <w:aliases w:val="mmee"/>
    <w:basedOn w:val="MultilanguageMarkerExplicitBegin"/>
    <w:next w:val="Normal"/>
    <w:locked/>
    <w:rsid w:val="0095329F"/>
  </w:style>
  <w:style w:type="paragraph" w:customStyle="1" w:styleId="CodeReferenceinList1">
    <w:name w:val="Code Reference in List 1"/>
    <w:aliases w:val="cref1"/>
    <w:basedOn w:val="Normal"/>
    <w:locked/>
    <w:rsid w:val="0095329F"/>
    <w:rPr>
      <w:color w:val="C0C0C0"/>
    </w:rPr>
  </w:style>
  <w:style w:type="character" w:styleId="CommentReference">
    <w:name w:val="annotation reference"/>
    <w:aliases w:val="cr,Used by Word to flag author queries"/>
    <w:basedOn w:val="DefaultParagraphFont"/>
    <w:rsid w:val="0095329F"/>
    <w:rPr>
      <w:szCs w:val="16"/>
    </w:rPr>
  </w:style>
  <w:style w:type="paragraph" w:styleId="CommentText">
    <w:name w:val="annotation text"/>
    <w:aliases w:val="ct,Used by Word for text of author queries"/>
    <w:basedOn w:val="Normal"/>
    <w:rsid w:val="0095329F"/>
  </w:style>
  <w:style w:type="character" w:customStyle="1" w:styleId="Italic">
    <w:name w:val="Italic"/>
    <w:aliases w:val="i"/>
    <w:basedOn w:val="DefaultParagraphFont"/>
    <w:rsid w:val="0095329F"/>
    <w:rPr>
      <w:i/>
      <w:color w:val="auto"/>
      <w:szCs w:val="18"/>
    </w:rPr>
  </w:style>
  <w:style w:type="paragraph" w:customStyle="1" w:styleId="CodeReferenceinList2">
    <w:name w:val="Code Reference in List 2"/>
    <w:aliases w:val="cref2"/>
    <w:basedOn w:val="CodeReferenceinList1"/>
    <w:locked/>
    <w:rsid w:val="0095329F"/>
    <w:pPr>
      <w:ind w:left="720"/>
    </w:pPr>
  </w:style>
  <w:style w:type="character" w:customStyle="1" w:styleId="Subscript">
    <w:name w:val="Subscript"/>
    <w:aliases w:val="sub"/>
    <w:basedOn w:val="DefaultParagraphFont"/>
    <w:rsid w:val="0095329F"/>
    <w:rPr>
      <w:color w:val="auto"/>
      <w:szCs w:val="18"/>
      <w:u w:val="none"/>
      <w:vertAlign w:val="subscript"/>
    </w:rPr>
  </w:style>
  <w:style w:type="character" w:customStyle="1" w:styleId="Superscript">
    <w:name w:val="Superscript"/>
    <w:aliases w:val="sup"/>
    <w:basedOn w:val="DefaultParagraphFont"/>
    <w:rsid w:val="0095329F"/>
    <w:rPr>
      <w:color w:val="auto"/>
      <w:szCs w:val="18"/>
      <w:u w:val="none"/>
      <w:vertAlign w:val="superscript"/>
    </w:rPr>
  </w:style>
  <w:style w:type="table" w:customStyle="1" w:styleId="TablewithHeader">
    <w:name w:val="Table with Header"/>
    <w:aliases w:val="twh"/>
    <w:basedOn w:val="TablewithoutHeader"/>
    <w:rsid w:val="0095329F"/>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95329F"/>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95329F"/>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95329F"/>
    <w:rPr>
      <w:b/>
      <w:bCs/>
    </w:rPr>
  </w:style>
  <w:style w:type="paragraph" w:styleId="BalloonText">
    <w:name w:val="Balloon Text"/>
    <w:basedOn w:val="Normal"/>
    <w:rsid w:val="0095329F"/>
    <w:rPr>
      <w:rFonts w:ascii="Tahoma" w:hAnsi="Tahoma" w:cs="Tahoma"/>
      <w:sz w:val="16"/>
      <w:szCs w:val="16"/>
    </w:rPr>
  </w:style>
  <w:style w:type="character" w:customStyle="1" w:styleId="UI">
    <w:name w:val="UI"/>
    <w:aliases w:val="ui"/>
    <w:basedOn w:val="DefaultParagraphFont"/>
    <w:rsid w:val="0095329F"/>
    <w:rPr>
      <w:b/>
      <w:color w:val="auto"/>
      <w:szCs w:val="18"/>
      <w:u w:val="none"/>
    </w:rPr>
  </w:style>
  <w:style w:type="character" w:customStyle="1" w:styleId="ParameterReference">
    <w:name w:val="Parameter Reference"/>
    <w:aliases w:val="pr"/>
    <w:basedOn w:val="DefaultParagraphFont"/>
    <w:locked/>
    <w:rsid w:val="0095329F"/>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95329F"/>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95329F"/>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95329F"/>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95329F"/>
    <w:rPr>
      <w:noProof/>
      <w:color w:val="C0C0C0"/>
      <w:kern w:val="0"/>
    </w:rPr>
  </w:style>
  <w:style w:type="character" w:customStyle="1" w:styleId="LegacyLinkText">
    <w:name w:val="Legacy Link Text"/>
    <w:aliases w:val="llt"/>
    <w:basedOn w:val="LinkText"/>
    <w:rsid w:val="0095329F"/>
    <w:rPr>
      <w:color w:val="0000FF"/>
      <w:szCs w:val="18"/>
      <w:u w:val="single"/>
    </w:rPr>
  </w:style>
  <w:style w:type="paragraph" w:customStyle="1" w:styleId="DefinedTerminList1">
    <w:name w:val="Defined Term in List 1"/>
    <w:aliases w:val="dt1"/>
    <w:basedOn w:val="DefinedTerm"/>
    <w:rsid w:val="0095329F"/>
    <w:pPr>
      <w:ind w:left="360"/>
    </w:pPr>
  </w:style>
  <w:style w:type="paragraph" w:customStyle="1" w:styleId="DefinedTerminList2">
    <w:name w:val="Defined Term in List 2"/>
    <w:aliases w:val="dt2"/>
    <w:basedOn w:val="DefinedTerm"/>
    <w:rsid w:val="0095329F"/>
    <w:pPr>
      <w:ind w:left="720"/>
    </w:pPr>
  </w:style>
  <w:style w:type="paragraph" w:customStyle="1" w:styleId="TableSpacinginList1">
    <w:name w:val="Table Spacing in List 1"/>
    <w:aliases w:val="ts1"/>
    <w:basedOn w:val="TableSpacing"/>
    <w:next w:val="TextinList1"/>
    <w:rsid w:val="0095329F"/>
    <w:pPr>
      <w:ind w:left="360"/>
    </w:pPr>
  </w:style>
  <w:style w:type="paragraph" w:customStyle="1" w:styleId="TableSpacinginList2">
    <w:name w:val="Table Spacing in List 2"/>
    <w:aliases w:val="ts2"/>
    <w:basedOn w:val="TableSpacinginList1"/>
    <w:next w:val="TextinList2"/>
    <w:rsid w:val="0095329F"/>
    <w:pPr>
      <w:ind w:left="720"/>
    </w:pPr>
  </w:style>
  <w:style w:type="table" w:customStyle="1" w:styleId="ProcedureTableinList1">
    <w:name w:val="Procedure Table in List 1"/>
    <w:aliases w:val="pt1"/>
    <w:basedOn w:val="ProcedureTable"/>
    <w:rsid w:val="0095329F"/>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95329F"/>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95329F"/>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95329F"/>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95329F"/>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95329F"/>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95329F"/>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95329F"/>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95329F"/>
  </w:style>
  <w:style w:type="paragraph" w:customStyle="1" w:styleId="ConditionalBlockinList2">
    <w:name w:val="Conditional Block in List 2"/>
    <w:aliases w:val="cb2"/>
    <w:basedOn w:val="ConditionalBlock"/>
    <w:next w:val="Normal"/>
    <w:locked/>
    <w:rsid w:val="0095329F"/>
    <w:pPr>
      <w:ind w:left="720"/>
    </w:pPr>
  </w:style>
  <w:style w:type="character" w:customStyle="1" w:styleId="CodeFeaturedElement">
    <w:name w:val="Code Featured Element"/>
    <w:aliases w:val="cfe"/>
    <w:basedOn w:val="DefaultParagraphFont"/>
    <w:locked/>
    <w:rsid w:val="0095329F"/>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95329F"/>
    <w:rPr>
      <w:color w:val="C0C0C0"/>
    </w:rPr>
  </w:style>
  <w:style w:type="character" w:customStyle="1" w:styleId="CodeEntityReferenceSpecific">
    <w:name w:val="Code Entity Reference Specific"/>
    <w:aliases w:val="cers"/>
    <w:basedOn w:val="CodeEntityReference"/>
    <w:locked/>
    <w:rsid w:val="0095329F"/>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95329F"/>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95329F"/>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95329F"/>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95329F"/>
    <w:pPr>
      <w:numPr>
        <w:numId w:val="17"/>
      </w:numPr>
    </w:pPr>
  </w:style>
  <w:style w:type="paragraph" w:styleId="BlockText">
    <w:name w:val="Block Text"/>
    <w:basedOn w:val="Normal"/>
    <w:rsid w:val="0095329F"/>
    <w:pPr>
      <w:spacing w:after="120"/>
      <w:ind w:left="1440" w:right="1440"/>
    </w:pPr>
  </w:style>
  <w:style w:type="paragraph" w:styleId="BodyText">
    <w:name w:val="Body Text"/>
    <w:basedOn w:val="Normal"/>
    <w:rsid w:val="0095329F"/>
    <w:pPr>
      <w:spacing w:after="120"/>
    </w:pPr>
  </w:style>
  <w:style w:type="paragraph" w:styleId="BodyText2">
    <w:name w:val="Body Text 2"/>
    <w:basedOn w:val="Normal"/>
    <w:rsid w:val="0095329F"/>
    <w:pPr>
      <w:spacing w:after="120" w:line="480" w:lineRule="auto"/>
    </w:pPr>
  </w:style>
  <w:style w:type="paragraph" w:styleId="BodyText3">
    <w:name w:val="Body Text 3"/>
    <w:basedOn w:val="Normal"/>
    <w:rsid w:val="0095329F"/>
    <w:pPr>
      <w:spacing w:after="120"/>
    </w:pPr>
    <w:rPr>
      <w:sz w:val="16"/>
      <w:szCs w:val="16"/>
    </w:rPr>
  </w:style>
  <w:style w:type="paragraph" w:styleId="BodyTextFirstIndent">
    <w:name w:val="Body Text First Indent"/>
    <w:basedOn w:val="BodyText"/>
    <w:rsid w:val="0095329F"/>
    <w:pPr>
      <w:ind w:firstLine="210"/>
    </w:pPr>
  </w:style>
  <w:style w:type="paragraph" w:styleId="BodyTextIndent">
    <w:name w:val="Body Text Indent"/>
    <w:basedOn w:val="Normal"/>
    <w:rsid w:val="0095329F"/>
    <w:pPr>
      <w:spacing w:after="120"/>
      <w:ind w:left="360"/>
    </w:pPr>
  </w:style>
  <w:style w:type="paragraph" w:styleId="BodyTextFirstIndent2">
    <w:name w:val="Body Text First Indent 2"/>
    <w:basedOn w:val="BodyTextIndent"/>
    <w:rsid w:val="0095329F"/>
    <w:pPr>
      <w:ind w:firstLine="210"/>
    </w:pPr>
  </w:style>
  <w:style w:type="paragraph" w:styleId="BodyTextIndent2">
    <w:name w:val="Body Text Indent 2"/>
    <w:basedOn w:val="Normal"/>
    <w:rsid w:val="0095329F"/>
    <w:pPr>
      <w:spacing w:after="120" w:line="480" w:lineRule="auto"/>
      <w:ind w:left="360"/>
    </w:pPr>
  </w:style>
  <w:style w:type="paragraph" w:styleId="BodyTextIndent3">
    <w:name w:val="Body Text Indent 3"/>
    <w:basedOn w:val="Normal"/>
    <w:rsid w:val="0095329F"/>
    <w:pPr>
      <w:spacing w:after="120"/>
      <w:ind w:left="360"/>
    </w:pPr>
    <w:rPr>
      <w:sz w:val="16"/>
      <w:szCs w:val="16"/>
    </w:rPr>
  </w:style>
  <w:style w:type="paragraph" w:styleId="Closing">
    <w:name w:val="Closing"/>
    <w:basedOn w:val="Normal"/>
    <w:rsid w:val="0095329F"/>
    <w:pPr>
      <w:ind w:left="4320"/>
    </w:pPr>
  </w:style>
  <w:style w:type="paragraph" w:styleId="Date">
    <w:name w:val="Date"/>
    <w:basedOn w:val="Normal"/>
    <w:next w:val="Normal"/>
    <w:rsid w:val="0095329F"/>
  </w:style>
  <w:style w:type="paragraph" w:styleId="E-mailSignature">
    <w:name w:val="E-mail Signature"/>
    <w:basedOn w:val="Normal"/>
    <w:rsid w:val="0095329F"/>
  </w:style>
  <w:style w:type="character" w:styleId="Emphasis">
    <w:name w:val="Emphasis"/>
    <w:basedOn w:val="DefaultParagraphFont"/>
    <w:qFormat/>
    <w:rsid w:val="0095329F"/>
    <w:rPr>
      <w:i/>
      <w:iCs/>
    </w:rPr>
  </w:style>
  <w:style w:type="paragraph" w:styleId="EnvelopeAddress">
    <w:name w:val="envelope address"/>
    <w:basedOn w:val="Normal"/>
    <w:rsid w:val="0095329F"/>
    <w:pPr>
      <w:framePr w:w="7920" w:h="1980" w:hRule="exact" w:hSpace="180" w:wrap="auto" w:hAnchor="page" w:xAlign="center" w:yAlign="bottom"/>
      <w:ind w:left="2880"/>
    </w:pPr>
    <w:rPr>
      <w:sz w:val="24"/>
      <w:szCs w:val="24"/>
    </w:rPr>
  </w:style>
  <w:style w:type="paragraph" w:styleId="EnvelopeReturn">
    <w:name w:val="envelope return"/>
    <w:basedOn w:val="Normal"/>
    <w:rsid w:val="0095329F"/>
  </w:style>
  <w:style w:type="character" w:styleId="FollowedHyperlink">
    <w:name w:val="FollowedHyperlink"/>
    <w:basedOn w:val="DefaultParagraphFont"/>
    <w:rsid w:val="0095329F"/>
    <w:rPr>
      <w:color w:val="800080"/>
      <w:u w:val="single"/>
    </w:rPr>
  </w:style>
  <w:style w:type="character" w:styleId="HTMLAcronym">
    <w:name w:val="HTML Acronym"/>
    <w:basedOn w:val="DefaultParagraphFont"/>
    <w:rsid w:val="0095329F"/>
  </w:style>
  <w:style w:type="paragraph" w:styleId="HTMLAddress">
    <w:name w:val="HTML Address"/>
    <w:basedOn w:val="Normal"/>
    <w:rsid w:val="0095329F"/>
    <w:rPr>
      <w:i/>
      <w:iCs/>
    </w:rPr>
  </w:style>
  <w:style w:type="character" w:styleId="HTMLCite">
    <w:name w:val="HTML Cite"/>
    <w:basedOn w:val="DefaultParagraphFont"/>
    <w:rsid w:val="0095329F"/>
    <w:rPr>
      <w:i/>
      <w:iCs/>
    </w:rPr>
  </w:style>
  <w:style w:type="character" w:styleId="HTMLCode">
    <w:name w:val="HTML Code"/>
    <w:basedOn w:val="DefaultParagraphFont"/>
    <w:rsid w:val="0095329F"/>
    <w:rPr>
      <w:rFonts w:ascii="Courier New" w:hAnsi="Courier New"/>
      <w:sz w:val="20"/>
      <w:szCs w:val="20"/>
    </w:rPr>
  </w:style>
  <w:style w:type="character" w:styleId="HTMLDefinition">
    <w:name w:val="HTML Definition"/>
    <w:basedOn w:val="DefaultParagraphFont"/>
    <w:rsid w:val="0095329F"/>
    <w:rPr>
      <w:i/>
      <w:iCs/>
    </w:rPr>
  </w:style>
  <w:style w:type="character" w:styleId="HTMLKeyboard">
    <w:name w:val="HTML Keyboard"/>
    <w:basedOn w:val="DefaultParagraphFont"/>
    <w:rsid w:val="0095329F"/>
    <w:rPr>
      <w:rFonts w:ascii="Courier New" w:hAnsi="Courier New"/>
      <w:sz w:val="20"/>
      <w:szCs w:val="20"/>
    </w:rPr>
  </w:style>
  <w:style w:type="paragraph" w:styleId="HTMLPreformatted">
    <w:name w:val="HTML Preformatted"/>
    <w:basedOn w:val="Normal"/>
    <w:rsid w:val="0095329F"/>
    <w:rPr>
      <w:rFonts w:ascii="Courier New" w:hAnsi="Courier New"/>
    </w:rPr>
  </w:style>
  <w:style w:type="character" w:styleId="HTMLSample">
    <w:name w:val="HTML Sample"/>
    <w:basedOn w:val="DefaultParagraphFont"/>
    <w:rsid w:val="0095329F"/>
    <w:rPr>
      <w:rFonts w:ascii="Courier New" w:hAnsi="Courier New"/>
    </w:rPr>
  </w:style>
  <w:style w:type="character" w:styleId="HTMLTypewriter">
    <w:name w:val="HTML Typewriter"/>
    <w:basedOn w:val="DefaultParagraphFont"/>
    <w:rsid w:val="0095329F"/>
    <w:rPr>
      <w:rFonts w:ascii="Courier New" w:hAnsi="Courier New"/>
      <w:sz w:val="20"/>
      <w:szCs w:val="20"/>
    </w:rPr>
  </w:style>
  <w:style w:type="character" w:styleId="HTMLVariable">
    <w:name w:val="HTML Variable"/>
    <w:basedOn w:val="DefaultParagraphFont"/>
    <w:rsid w:val="0095329F"/>
    <w:rPr>
      <w:i/>
      <w:iCs/>
    </w:rPr>
  </w:style>
  <w:style w:type="character" w:styleId="LineNumber">
    <w:name w:val="line number"/>
    <w:basedOn w:val="DefaultParagraphFont"/>
    <w:rsid w:val="0095329F"/>
  </w:style>
  <w:style w:type="paragraph" w:styleId="List">
    <w:name w:val="List"/>
    <w:basedOn w:val="Normal"/>
    <w:rsid w:val="0095329F"/>
    <w:pPr>
      <w:ind w:left="360" w:hanging="360"/>
    </w:pPr>
  </w:style>
  <w:style w:type="paragraph" w:styleId="List2">
    <w:name w:val="List 2"/>
    <w:basedOn w:val="Normal"/>
    <w:rsid w:val="0095329F"/>
    <w:pPr>
      <w:ind w:left="720" w:hanging="360"/>
    </w:pPr>
  </w:style>
  <w:style w:type="paragraph" w:styleId="List3">
    <w:name w:val="List 3"/>
    <w:basedOn w:val="Normal"/>
    <w:rsid w:val="0095329F"/>
    <w:pPr>
      <w:ind w:left="1080" w:hanging="360"/>
    </w:pPr>
  </w:style>
  <w:style w:type="paragraph" w:styleId="List4">
    <w:name w:val="List 4"/>
    <w:basedOn w:val="Normal"/>
    <w:rsid w:val="0095329F"/>
    <w:pPr>
      <w:ind w:left="1440" w:hanging="360"/>
    </w:pPr>
  </w:style>
  <w:style w:type="paragraph" w:styleId="List5">
    <w:name w:val="List 5"/>
    <w:basedOn w:val="Normal"/>
    <w:rsid w:val="0095329F"/>
    <w:pPr>
      <w:ind w:left="1800" w:hanging="360"/>
    </w:pPr>
  </w:style>
  <w:style w:type="paragraph" w:styleId="ListBullet">
    <w:name w:val="List Bullet"/>
    <w:basedOn w:val="Normal"/>
    <w:link w:val="ListBulletChar"/>
    <w:rsid w:val="0095329F"/>
    <w:pPr>
      <w:tabs>
        <w:tab w:val="num" w:pos="360"/>
      </w:tabs>
      <w:ind w:left="360" w:hanging="360"/>
    </w:pPr>
  </w:style>
  <w:style w:type="paragraph" w:styleId="ListBullet2">
    <w:name w:val="List Bullet 2"/>
    <w:basedOn w:val="Normal"/>
    <w:rsid w:val="0095329F"/>
    <w:pPr>
      <w:tabs>
        <w:tab w:val="num" w:pos="720"/>
      </w:tabs>
      <w:ind w:left="720" w:hanging="360"/>
    </w:pPr>
  </w:style>
  <w:style w:type="paragraph" w:styleId="ListBullet3">
    <w:name w:val="List Bullet 3"/>
    <w:basedOn w:val="Normal"/>
    <w:rsid w:val="0095329F"/>
    <w:pPr>
      <w:tabs>
        <w:tab w:val="num" w:pos="1080"/>
      </w:tabs>
      <w:ind w:left="1080" w:hanging="360"/>
    </w:pPr>
  </w:style>
  <w:style w:type="paragraph" w:styleId="ListBullet4">
    <w:name w:val="List Bullet 4"/>
    <w:basedOn w:val="Normal"/>
    <w:rsid w:val="0095329F"/>
    <w:pPr>
      <w:tabs>
        <w:tab w:val="num" w:pos="1440"/>
      </w:tabs>
      <w:ind w:left="1440" w:hanging="360"/>
    </w:pPr>
  </w:style>
  <w:style w:type="paragraph" w:styleId="ListBullet5">
    <w:name w:val="List Bullet 5"/>
    <w:basedOn w:val="Normal"/>
    <w:rsid w:val="0095329F"/>
    <w:pPr>
      <w:tabs>
        <w:tab w:val="num" w:pos="1800"/>
      </w:tabs>
      <w:ind w:left="1800" w:hanging="360"/>
    </w:pPr>
  </w:style>
  <w:style w:type="paragraph" w:styleId="ListContinue">
    <w:name w:val="List Continue"/>
    <w:basedOn w:val="Normal"/>
    <w:rsid w:val="0095329F"/>
    <w:pPr>
      <w:spacing w:after="120"/>
      <w:ind w:left="360"/>
    </w:pPr>
  </w:style>
  <w:style w:type="paragraph" w:styleId="ListContinue2">
    <w:name w:val="List Continue 2"/>
    <w:basedOn w:val="Normal"/>
    <w:rsid w:val="0095329F"/>
    <w:pPr>
      <w:spacing w:after="120"/>
      <w:ind w:left="720"/>
    </w:pPr>
  </w:style>
  <w:style w:type="paragraph" w:styleId="ListContinue3">
    <w:name w:val="List Continue 3"/>
    <w:basedOn w:val="Normal"/>
    <w:rsid w:val="0095329F"/>
    <w:pPr>
      <w:spacing w:after="120"/>
      <w:ind w:left="1080"/>
    </w:pPr>
  </w:style>
  <w:style w:type="paragraph" w:styleId="ListContinue4">
    <w:name w:val="List Continue 4"/>
    <w:basedOn w:val="Normal"/>
    <w:rsid w:val="0095329F"/>
    <w:pPr>
      <w:spacing w:after="120"/>
      <w:ind w:left="1440"/>
    </w:pPr>
  </w:style>
  <w:style w:type="paragraph" w:styleId="ListContinue5">
    <w:name w:val="List Continue 5"/>
    <w:basedOn w:val="Normal"/>
    <w:rsid w:val="0095329F"/>
    <w:pPr>
      <w:spacing w:after="120"/>
      <w:ind w:left="1800"/>
    </w:pPr>
  </w:style>
  <w:style w:type="paragraph" w:styleId="ListNumber">
    <w:name w:val="List Number"/>
    <w:basedOn w:val="Normal"/>
    <w:rsid w:val="0095329F"/>
    <w:pPr>
      <w:tabs>
        <w:tab w:val="num" w:pos="360"/>
      </w:tabs>
      <w:ind w:left="360" w:hanging="360"/>
    </w:pPr>
  </w:style>
  <w:style w:type="paragraph" w:styleId="ListNumber2">
    <w:name w:val="List Number 2"/>
    <w:basedOn w:val="Normal"/>
    <w:rsid w:val="0095329F"/>
    <w:pPr>
      <w:tabs>
        <w:tab w:val="num" w:pos="720"/>
      </w:tabs>
      <w:ind w:left="720" w:hanging="360"/>
    </w:pPr>
  </w:style>
  <w:style w:type="paragraph" w:styleId="ListNumber3">
    <w:name w:val="List Number 3"/>
    <w:basedOn w:val="Normal"/>
    <w:rsid w:val="0095329F"/>
    <w:pPr>
      <w:tabs>
        <w:tab w:val="num" w:pos="1080"/>
      </w:tabs>
      <w:ind w:left="1080" w:hanging="360"/>
    </w:pPr>
  </w:style>
  <w:style w:type="paragraph" w:styleId="ListNumber4">
    <w:name w:val="List Number 4"/>
    <w:basedOn w:val="Normal"/>
    <w:rsid w:val="0095329F"/>
    <w:pPr>
      <w:tabs>
        <w:tab w:val="num" w:pos="1440"/>
      </w:tabs>
      <w:ind w:left="1440" w:hanging="360"/>
    </w:pPr>
  </w:style>
  <w:style w:type="paragraph" w:styleId="ListNumber5">
    <w:name w:val="List Number 5"/>
    <w:basedOn w:val="Normal"/>
    <w:rsid w:val="0095329F"/>
    <w:pPr>
      <w:tabs>
        <w:tab w:val="num" w:pos="1800"/>
      </w:tabs>
      <w:ind w:left="1800" w:hanging="360"/>
    </w:pPr>
  </w:style>
  <w:style w:type="paragraph" w:styleId="MessageHeader">
    <w:name w:val="Message Header"/>
    <w:basedOn w:val="Normal"/>
    <w:rsid w:val="0095329F"/>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95329F"/>
    <w:rPr>
      <w:rFonts w:ascii="Times New Roman" w:hAnsi="Times New Roman"/>
      <w:szCs w:val="24"/>
    </w:rPr>
  </w:style>
  <w:style w:type="paragraph" w:styleId="NormalIndent">
    <w:name w:val="Normal Indent"/>
    <w:basedOn w:val="Normal"/>
    <w:rsid w:val="0095329F"/>
    <w:pPr>
      <w:ind w:left="720"/>
    </w:pPr>
  </w:style>
  <w:style w:type="paragraph" w:styleId="NoteHeading">
    <w:name w:val="Note Heading"/>
    <w:basedOn w:val="Normal"/>
    <w:next w:val="Normal"/>
    <w:rsid w:val="0095329F"/>
  </w:style>
  <w:style w:type="paragraph" w:styleId="PlainText">
    <w:name w:val="Plain Text"/>
    <w:basedOn w:val="Normal"/>
    <w:rsid w:val="0095329F"/>
    <w:rPr>
      <w:rFonts w:ascii="Courier New" w:hAnsi="Courier New"/>
    </w:rPr>
  </w:style>
  <w:style w:type="paragraph" w:styleId="Salutation">
    <w:name w:val="Salutation"/>
    <w:basedOn w:val="Normal"/>
    <w:next w:val="Normal"/>
    <w:rsid w:val="0095329F"/>
  </w:style>
  <w:style w:type="paragraph" w:styleId="Signature">
    <w:name w:val="Signature"/>
    <w:basedOn w:val="Normal"/>
    <w:rsid w:val="0095329F"/>
    <w:pPr>
      <w:ind w:left="4320"/>
    </w:pPr>
  </w:style>
  <w:style w:type="character" w:styleId="Strong">
    <w:name w:val="Strong"/>
    <w:basedOn w:val="DefaultParagraphFont"/>
    <w:qFormat/>
    <w:rsid w:val="0095329F"/>
    <w:rPr>
      <w:b/>
      <w:bCs/>
    </w:rPr>
  </w:style>
  <w:style w:type="table" w:styleId="Table3Deffects1">
    <w:name w:val="Table 3D effects 1"/>
    <w:basedOn w:val="TableNormal"/>
    <w:rsid w:val="0095329F"/>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5329F"/>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5329F"/>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5329F"/>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5329F"/>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5329F"/>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5329F"/>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5329F"/>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5329F"/>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5329F"/>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5329F"/>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5329F"/>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5329F"/>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5329F"/>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5329F"/>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5329F"/>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5329F"/>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5329F"/>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5329F"/>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5329F"/>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5329F"/>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5329F"/>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5329F"/>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5329F"/>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5329F"/>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5329F"/>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5329F"/>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5329F"/>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5329F"/>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5329F"/>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5329F"/>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5329F"/>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5329F"/>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5329F"/>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5329F"/>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5329F"/>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5329F"/>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5329F"/>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5329F"/>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5329F"/>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5329F"/>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5329F"/>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5329F"/>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5329F"/>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95329F"/>
    <w:pPr>
      <w:jc w:val="center"/>
      <w:outlineLvl w:val="1"/>
    </w:pPr>
    <w:rPr>
      <w:sz w:val="24"/>
      <w:szCs w:val="24"/>
    </w:rPr>
  </w:style>
  <w:style w:type="paragraph" w:styleId="Title">
    <w:name w:val="Title"/>
    <w:basedOn w:val="Normal"/>
    <w:qFormat/>
    <w:rsid w:val="0095329F"/>
    <w:pPr>
      <w:spacing w:before="240"/>
      <w:jc w:val="center"/>
      <w:outlineLvl w:val="0"/>
    </w:pPr>
    <w:rPr>
      <w:b/>
      <w:bCs/>
      <w:kern w:val="28"/>
      <w:sz w:val="32"/>
      <w:szCs w:val="32"/>
    </w:rPr>
  </w:style>
  <w:style w:type="character" w:customStyle="1" w:styleId="System">
    <w:name w:val="System"/>
    <w:aliases w:val="sys"/>
    <w:basedOn w:val="DefaultParagraphFont"/>
    <w:locked/>
    <w:rsid w:val="0095329F"/>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95329F"/>
    <w:rPr>
      <w:b/>
      <w:color w:val="auto"/>
      <w:szCs w:val="18"/>
      <w:u w:val="none"/>
    </w:rPr>
  </w:style>
  <w:style w:type="character" w:customStyle="1" w:styleId="UnmanagedCodeEntityReference">
    <w:name w:val="Unmanaged Code Entity Reference"/>
    <w:aliases w:val="ucer"/>
    <w:basedOn w:val="DefaultParagraphFont"/>
    <w:locked/>
    <w:rsid w:val="0095329F"/>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95329F"/>
    <w:rPr>
      <w:b/>
      <w:szCs w:val="18"/>
    </w:rPr>
  </w:style>
  <w:style w:type="character" w:customStyle="1" w:styleId="Placeholder">
    <w:name w:val="Placeholder"/>
    <w:aliases w:val="ph"/>
    <w:basedOn w:val="DefaultParagraphFont"/>
    <w:rsid w:val="0095329F"/>
    <w:rPr>
      <w:i/>
      <w:color w:val="auto"/>
      <w:szCs w:val="18"/>
      <w:u w:val="none"/>
    </w:rPr>
  </w:style>
  <w:style w:type="character" w:customStyle="1" w:styleId="Math">
    <w:name w:val="Math"/>
    <w:aliases w:val="m"/>
    <w:basedOn w:val="DefaultParagraphFont"/>
    <w:locked/>
    <w:rsid w:val="0095329F"/>
    <w:rPr>
      <w:color w:val="C0C0C0"/>
      <w:szCs w:val="18"/>
      <w:u w:val="none"/>
      <w:bdr w:val="none" w:sz="0" w:space="0" w:color="auto"/>
      <w:shd w:val="clear" w:color="auto" w:fill="auto"/>
    </w:rPr>
  </w:style>
  <w:style w:type="character" w:customStyle="1" w:styleId="NewTerm">
    <w:name w:val="New Term"/>
    <w:aliases w:val="nt"/>
    <w:basedOn w:val="DefaultParagraphFont"/>
    <w:locked/>
    <w:rsid w:val="0095329F"/>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95329F"/>
    <w:rPr>
      <w:color w:val="C0C0C0"/>
    </w:rPr>
  </w:style>
  <w:style w:type="paragraph" w:customStyle="1" w:styleId="BulletedDynamicLinkinList2">
    <w:name w:val="Bulleted Dynamic Link in List 2"/>
    <w:basedOn w:val="Normal"/>
    <w:locked/>
    <w:rsid w:val="0095329F"/>
    <w:rPr>
      <w:color w:val="C0C0C0"/>
    </w:rPr>
  </w:style>
  <w:style w:type="paragraph" w:customStyle="1" w:styleId="BulletedDynamicLink">
    <w:name w:val="Bulleted Dynamic Link"/>
    <w:basedOn w:val="Normal"/>
    <w:locked/>
    <w:rsid w:val="0095329F"/>
    <w:rPr>
      <w:color w:val="C0C0C0"/>
    </w:rPr>
  </w:style>
  <w:style w:type="character" w:customStyle="1" w:styleId="Heading6Char">
    <w:name w:val="Heading 6 Char"/>
    <w:aliases w:val="h6 Char"/>
    <w:basedOn w:val="DefaultParagraphFont"/>
    <w:link w:val="Heading6"/>
    <w:rsid w:val="0095329F"/>
    <w:rPr>
      <w:rFonts w:ascii="Arial" w:eastAsia="SimSun" w:hAnsi="Arial"/>
      <w:b/>
      <w:kern w:val="24"/>
    </w:rPr>
  </w:style>
  <w:style w:type="character" w:customStyle="1" w:styleId="LabelChar">
    <w:name w:val="Label Char"/>
    <w:aliases w:val="l Char"/>
    <w:basedOn w:val="DefaultParagraphFont"/>
    <w:link w:val="Label"/>
    <w:rsid w:val="0095329F"/>
    <w:rPr>
      <w:rFonts w:ascii="Arial" w:eastAsia="SimSun" w:hAnsi="Arial"/>
      <w:b/>
      <w:kern w:val="24"/>
    </w:rPr>
  </w:style>
  <w:style w:type="character" w:customStyle="1" w:styleId="Heading5Char">
    <w:name w:val="Heading 5 Char"/>
    <w:aliases w:val="h5 Char"/>
    <w:basedOn w:val="LabelChar"/>
    <w:link w:val="Heading5"/>
    <w:rsid w:val="0095329F"/>
    <w:rPr>
      <w:rFonts w:ascii="Arial" w:eastAsia="SimSun" w:hAnsi="Arial"/>
      <w:b/>
      <w:kern w:val="24"/>
      <w:szCs w:val="40"/>
    </w:rPr>
  </w:style>
  <w:style w:type="character" w:customStyle="1" w:styleId="Heading1Char">
    <w:name w:val="Heading 1 Char"/>
    <w:aliases w:val="h1 Char"/>
    <w:basedOn w:val="DefaultParagraphFont"/>
    <w:link w:val="Heading1"/>
    <w:rsid w:val="0095329F"/>
    <w:rPr>
      <w:rFonts w:ascii="Arial" w:eastAsia="SimSun" w:hAnsi="Arial"/>
      <w:b/>
      <w:kern w:val="24"/>
      <w:sz w:val="40"/>
      <w:szCs w:val="40"/>
    </w:rPr>
  </w:style>
  <w:style w:type="character" w:customStyle="1" w:styleId="LabelinList1Char">
    <w:name w:val="Label in List 1 Char"/>
    <w:aliases w:val="l1 Char"/>
    <w:basedOn w:val="LabelChar"/>
    <w:link w:val="LabelinList1"/>
    <w:rsid w:val="0095329F"/>
    <w:rPr>
      <w:rFonts w:ascii="Arial" w:eastAsia="SimSun" w:hAnsi="Arial"/>
      <w:b/>
      <w:kern w:val="24"/>
    </w:rPr>
  </w:style>
  <w:style w:type="paragraph" w:customStyle="1" w:styleId="Strikethrough">
    <w:name w:val="Strikethrough"/>
    <w:aliases w:val="strike"/>
    <w:basedOn w:val="Normal"/>
    <w:rsid w:val="0095329F"/>
    <w:rPr>
      <w:strike/>
    </w:rPr>
  </w:style>
  <w:style w:type="paragraph" w:customStyle="1" w:styleId="TableFootnote">
    <w:name w:val="Table Footnote"/>
    <w:aliases w:val="tf"/>
    <w:basedOn w:val="Normal"/>
    <w:rsid w:val="0095329F"/>
    <w:pPr>
      <w:spacing w:before="80" w:after="80"/>
      <w:ind w:left="216" w:hanging="216"/>
    </w:pPr>
  </w:style>
  <w:style w:type="paragraph" w:customStyle="1" w:styleId="TableFootnoteinList1">
    <w:name w:val="Table Footnote in List 1"/>
    <w:aliases w:val="tf1"/>
    <w:basedOn w:val="TableFootnote"/>
    <w:rsid w:val="0095329F"/>
    <w:pPr>
      <w:ind w:left="576"/>
    </w:pPr>
  </w:style>
  <w:style w:type="paragraph" w:customStyle="1" w:styleId="TableFootnoteinList2">
    <w:name w:val="Table Footnote in List 2"/>
    <w:aliases w:val="tf2"/>
    <w:basedOn w:val="TableFootnote"/>
    <w:rsid w:val="0095329F"/>
    <w:pPr>
      <w:ind w:left="936"/>
    </w:pPr>
  </w:style>
  <w:style w:type="character" w:customStyle="1" w:styleId="DynamicLink">
    <w:name w:val="Dynamic Link"/>
    <w:aliases w:val="dl"/>
    <w:basedOn w:val="DefaultParagraphFont"/>
    <w:locked/>
    <w:rsid w:val="0095329F"/>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95329F"/>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95329F"/>
    <w:rPr>
      <w:color w:val="C0C0C0"/>
    </w:rPr>
  </w:style>
  <w:style w:type="paragraph" w:customStyle="1" w:styleId="PrintDivisionNumber">
    <w:name w:val="Print Division Number"/>
    <w:aliases w:val="pdn"/>
    <w:basedOn w:val="Normal"/>
    <w:locked/>
    <w:rsid w:val="0095329F"/>
    <w:pPr>
      <w:spacing w:before="0" w:after="0" w:line="240" w:lineRule="auto"/>
    </w:pPr>
    <w:rPr>
      <w:color w:val="C0C0C0"/>
    </w:rPr>
  </w:style>
  <w:style w:type="paragraph" w:customStyle="1" w:styleId="PrintDivisionTitle">
    <w:name w:val="Print Division Title"/>
    <w:aliases w:val="pdt"/>
    <w:basedOn w:val="Normal"/>
    <w:locked/>
    <w:rsid w:val="0095329F"/>
    <w:pPr>
      <w:spacing w:before="0" w:after="0" w:line="240" w:lineRule="auto"/>
    </w:pPr>
    <w:rPr>
      <w:color w:val="C0C0C0"/>
    </w:rPr>
  </w:style>
  <w:style w:type="paragraph" w:customStyle="1" w:styleId="PrintMSCorp">
    <w:name w:val="Print MS Corp"/>
    <w:aliases w:val="pms"/>
    <w:basedOn w:val="Normal"/>
    <w:locked/>
    <w:rsid w:val="0095329F"/>
    <w:pPr>
      <w:spacing w:before="0" w:after="0" w:line="240" w:lineRule="auto"/>
    </w:pPr>
    <w:rPr>
      <w:color w:val="C0C0C0"/>
    </w:rPr>
  </w:style>
  <w:style w:type="paragraph" w:customStyle="1" w:styleId="RevisionHistory">
    <w:name w:val="Revision History"/>
    <w:aliases w:val="rh"/>
    <w:basedOn w:val="Normal"/>
    <w:locked/>
    <w:rsid w:val="0095329F"/>
    <w:pPr>
      <w:spacing w:before="0" w:after="0" w:line="240" w:lineRule="auto"/>
    </w:pPr>
    <w:rPr>
      <w:color w:val="C0C0C0"/>
    </w:rPr>
  </w:style>
  <w:style w:type="character" w:customStyle="1" w:styleId="SV">
    <w:name w:val="SV"/>
    <w:basedOn w:val="DefaultParagraphFont"/>
    <w:locked/>
    <w:rsid w:val="0095329F"/>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95329F"/>
    <w:rPr>
      <w:color w:val="0000FF"/>
      <w:sz w:val="20"/>
      <w:szCs w:val="18"/>
      <w:u w:val="single"/>
    </w:rPr>
  </w:style>
  <w:style w:type="paragraph" w:customStyle="1" w:styleId="Copyright">
    <w:name w:val="Copyright"/>
    <w:aliases w:val="copy"/>
    <w:basedOn w:val="Normal"/>
    <w:rsid w:val="0095329F"/>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95329F"/>
    <w:pPr>
      <w:framePr w:wrap="notBeside"/>
      <w:ind w:left="720"/>
    </w:pPr>
  </w:style>
  <w:style w:type="paragraph" w:customStyle="1" w:styleId="ProcedureTitle">
    <w:name w:val="Procedure Title"/>
    <w:aliases w:val="prt"/>
    <w:basedOn w:val="Normal"/>
    <w:rsid w:val="0095329F"/>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95329F"/>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95329F"/>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95329F"/>
    <w:rPr>
      <w:rFonts w:ascii="Arial" w:eastAsia="SimSun" w:hAnsi="Arial"/>
      <w:kern w:val="24"/>
    </w:rPr>
  </w:style>
  <w:style w:type="character" w:customStyle="1" w:styleId="BulletedList2Char">
    <w:name w:val="Bulleted List 2 Char"/>
    <w:aliases w:val="bl2 Char Char"/>
    <w:basedOn w:val="ListBulletChar"/>
    <w:link w:val="BulletedList2"/>
    <w:rsid w:val="0095329F"/>
    <w:rPr>
      <w:rFonts w:ascii="Arial" w:eastAsia="SimSun" w:hAnsi="Arial"/>
      <w:kern w:val="24"/>
    </w:rPr>
  </w:style>
  <w:style w:type="paragraph" w:styleId="TOC5">
    <w:name w:val="toc 5"/>
    <w:aliases w:val="toc5"/>
    <w:basedOn w:val="Normal"/>
    <w:next w:val="Normal"/>
    <w:rsid w:val="0095329F"/>
    <w:pPr>
      <w:spacing w:before="0" w:after="0"/>
      <w:ind w:left="936" w:hanging="187"/>
    </w:pPr>
  </w:style>
  <w:style w:type="paragraph" w:customStyle="1" w:styleId="PageHeader">
    <w:name w:val="Page Header"/>
    <w:aliases w:val="pgh"/>
    <w:basedOn w:val="Normal"/>
    <w:rsid w:val="0095329F"/>
    <w:pPr>
      <w:spacing w:before="0" w:after="240" w:line="240" w:lineRule="auto"/>
      <w:jc w:val="right"/>
    </w:pPr>
    <w:rPr>
      <w:b/>
    </w:rPr>
  </w:style>
  <w:style w:type="paragraph" w:customStyle="1" w:styleId="PageFooter">
    <w:name w:val="Page Footer"/>
    <w:aliases w:val="pgf"/>
    <w:basedOn w:val="Normal"/>
    <w:rsid w:val="0095329F"/>
    <w:pPr>
      <w:spacing w:before="0" w:after="0" w:line="240" w:lineRule="auto"/>
      <w:jc w:val="right"/>
    </w:pPr>
  </w:style>
  <w:style w:type="paragraph" w:customStyle="1" w:styleId="PageNum">
    <w:name w:val="Page Num"/>
    <w:aliases w:val="pgn"/>
    <w:basedOn w:val="Normal"/>
    <w:rsid w:val="0095329F"/>
    <w:pPr>
      <w:spacing w:before="0" w:after="0" w:line="240" w:lineRule="auto"/>
      <w:ind w:right="518"/>
      <w:jc w:val="right"/>
    </w:pPr>
    <w:rPr>
      <w:b/>
    </w:rPr>
  </w:style>
  <w:style w:type="character" w:customStyle="1" w:styleId="NumberedListIndexer">
    <w:name w:val="Numbered List Indexer"/>
    <w:aliases w:val="nlx"/>
    <w:basedOn w:val="DefaultParagraphFont"/>
    <w:rsid w:val="0095329F"/>
    <w:rPr>
      <w:dstrike w:val="0"/>
      <w:vanish/>
      <w:color w:val="C0C0C0"/>
      <w:szCs w:val="18"/>
      <w:u w:val="none"/>
      <w:vertAlign w:val="baseline"/>
    </w:rPr>
  </w:style>
  <w:style w:type="paragraph" w:customStyle="1" w:styleId="ProcedureTitleinList1">
    <w:name w:val="Procedure Title in List 1"/>
    <w:aliases w:val="prt1"/>
    <w:basedOn w:val="ProcedureTitle"/>
    <w:rsid w:val="0095329F"/>
    <w:pPr>
      <w:framePr w:wrap="notBeside"/>
    </w:pPr>
  </w:style>
  <w:style w:type="paragraph" w:styleId="TOC6">
    <w:name w:val="toc 6"/>
    <w:aliases w:val="toc6"/>
    <w:basedOn w:val="Normal"/>
    <w:next w:val="Normal"/>
    <w:rsid w:val="0095329F"/>
    <w:pPr>
      <w:spacing w:before="0" w:after="0"/>
      <w:ind w:left="1123" w:hanging="187"/>
    </w:pPr>
  </w:style>
  <w:style w:type="paragraph" w:customStyle="1" w:styleId="ProcedureTitleinList2">
    <w:name w:val="Procedure Title in List 2"/>
    <w:aliases w:val="prt2"/>
    <w:basedOn w:val="ProcedureTitle"/>
    <w:rsid w:val="0095329F"/>
    <w:pPr>
      <w:framePr w:wrap="notBeside"/>
      <w:ind w:left="720"/>
    </w:pPr>
  </w:style>
  <w:style w:type="table" w:customStyle="1" w:styleId="DefinitionTable">
    <w:name w:val="Definition Table"/>
    <w:aliases w:val="dtbl"/>
    <w:basedOn w:val="TableNormal"/>
    <w:rsid w:val="0095329F"/>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95329F"/>
    <w:pPr>
      <w:ind w:left="1785" w:hanging="187"/>
    </w:pPr>
  </w:style>
  <w:style w:type="paragraph" w:styleId="TOC7">
    <w:name w:val="toc 7"/>
    <w:basedOn w:val="Normal"/>
    <w:next w:val="Normal"/>
    <w:rsid w:val="0095329F"/>
    <w:pPr>
      <w:ind w:left="1382" w:hanging="187"/>
    </w:pPr>
  </w:style>
  <w:style w:type="paragraph" w:styleId="TOC8">
    <w:name w:val="toc 8"/>
    <w:basedOn w:val="Normal"/>
    <w:next w:val="Normal"/>
    <w:rsid w:val="0095329F"/>
    <w:pPr>
      <w:ind w:left="1584" w:hanging="187"/>
    </w:pPr>
  </w:style>
  <w:style w:type="table" w:customStyle="1" w:styleId="DefinitionTableinList1">
    <w:name w:val="Definition Table in List 1"/>
    <w:aliases w:val="dtbl1"/>
    <w:basedOn w:val="DefinitionTable"/>
    <w:rsid w:val="0095329F"/>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95329F"/>
    <w:tblPr>
      <w:tblInd w:w="907" w:type="dxa"/>
      <w:tblCellMar>
        <w:top w:w="0" w:type="dxa"/>
        <w:left w:w="0" w:type="dxa"/>
        <w:bottom w:w="0" w:type="dxa"/>
        <w:right w:w="0" w:type="dxa"/>
      </w:tblCellMar>
    </w:tblPr>
  </w:style>
  <w:style w:type="table" w:customStyle="1" w:styleId="PacketTable">
    <w:name w:val="Packet Table"/>
    <w:basedOn w:val="TableNormal"/>
    <w:rsid w:val="0095329F"/>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95329F"/>
    <w:pPr>
      <w:numPr>
        <w:numId w:val="25"/>
      </w:numPr>
      <w:spacing w:line="260" w:lineRule="exact"/>
      <w:ind w:left="1080"/>
    </w:pPr>
  </w:style>
  <w:style w:type="paragraph" w:customStyle="1" w:styleId="BulletedList4">
    <w:name w:val="Bulleted List 4"/>
    <w:aliases w:val="bl4"/>
    <w:basedOn w:val="ListBullet"/>
    <w:rsid w:val="0095329F"/>
    <w:pPr>
      <w:numPr>
        <w:numId w:val="26"/>
      </w:numPr>
      <w:ind w:left="1440"/>
    </w:pPr>
  </w:style>
  <w:style w:type="paragraph" w:customStyle="1" w:styleId="BulletedList5">
    <w:name w:val="Bulleted List 5"/>
    <w:aliases w:val="bl5"/>
    <w:basedOn w:val="ListBullet"/>
    <w:rsid w:val="0095329F"/>
    <w:pPr>
      <w:numPr>
        <w:numId w:val="27"/>
      </w:numPr>
      <w:ind w:left="1800"/>
    </w:pPr>
  </w:style>
  <w:style w:type="character" w:customStyle="1" w:styleId="FooterItalic">
    <w:name w:val="Footer Italic"/>
    <w:aliases w:val="fi"/>
    <w:rsid w:val="0095329F"/>
    <w:rPr>
      <w:rFonts w:ascii="Times New Roman" w:hAnsi="Times New Roman"/>
      <w:i/>
      <w:sz w:val="16"/>
      <w:szCs w:val="16"/>
    </w:rPr>
  </w:style>
  <w:style w:type="character" w:customStyle="1" w:styleId="FooterSmall">
    <w:name w:val="Footer Small"/>
    <w:aliases w:val="fs"/>
    <w:rsid w:val="0095329F"/>
    <w:rPr>
      <w:rFonts w:ascii="Times New Roman" w:hAnsi="Times New Roman"/>
      <w:sz w:val="17"/>
      <w:szCs w:val="16"/>
    </w:rPr>
  </w:style>
  <w:style w:type="paragraph" w:customStyle="1" w:styleId="GenericEntry">
    <w:name w:val="Generic Entry"/>
    <w:aliases w:val="ge"/>
    <w:basedOn w:val="Normal"/>
    <w:next w:val="Normal"/>
    <w:rsid w:val="0095329F"/>
    <w:pPr>
      <w:spacing w:after="240" w:line="260" w:lineRule="exact"/>
      <w:ind w:left="720" w:hanging="720"/>
    </w:pPr>
  </w:style>
  <w:style w:type="table" w:customStyle="1" w:styleId="IndentedPacketFieldBits">
    <w:name w:val="Indented Packet Field Bits"/>
    <w:aliases w:val="pfbi"/>
    <w:basedOn w:val="TableNormal"/>
    <w:rsid w:val="0095329F"/>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95329F"/>
    <w:pPr>
      <w:numPr>
        <w:numId w:val="28"/>
      </w:numPr>
      <w:spacing w:line="260" w:lineRule="exact"/>
      <w:ind w:left="1080"/>
    </w:pPr>
  </w:style>
  <w:style w:type="paragraph" w:customStyle="1" w:styleId="NumberedList4">
    <w:name w:val="Numbered List 4"/>
    <w:aliases w:val="nl4"/>
    <w:basedOn w:val="ListNumber"/>
    <w:rsid w:val="0095329F"/>
    <w:pPr>
      <w:numPr>
        <w:numId w:val="29"/>
      </w:numPr>
      <w:tabs>
        <w:tab w:val="left" w:pos="1800"/>
      </w:tabs>
    </w:pPr>
  </w:style>
  <w:style w:type="paragraph" w:customStyle="1" w:styleId="NumberedList5">
    <w:name w:val="Numbered List 5"/>
    <w:aliases w:val="nl5"/>
    <w:basedOn w:val="ListNumber"/>
    <w:rsid w:val="0095329F"/>
    <w:pPr>
      <w:numPr>
        <w:numId w:val="30"/>
      </w:numPr>
    </w:pPr>
  </w:style>
  <w:style w:type="table" w:customStyle="1" w:styleId="PacketFieldBitsTable">
    <w:name w:val="Packet Field Bits Table"/>
    <w:aliases w:val="pfbt"/>
    <w:basedOn w:val="TableNormal"/>
    <w:rsid w:val="0095329F"/>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95329F"/>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95329F"/>
    <w:rPr>
      <w:b/>
      <w:u w:val="single"/>
    </w:rPr>
  </w:style>
  <w:style w:type="paragraph" w:customStyle="1" w:styleId="AlertLabelinList3">
    <w:name w:val="Alert Label in List 3"/>
    <w:aliases w:val="al3"/>
    <w:basedOn w:val="AlertLabel"/>
    <w:rsid w:val="0095329F"/>
    <w:pPr>
      <w:framePr w:wrap="notBeside"/>
      <w:ind w:left="1080"/>
    </w:pPr>
  </w:style>
  <w:style w:type="paragraph" w:customStyle="1" w:styleId="AlertTextinList3">
    <w:name w:val="Alert Text in List 3"/>
    <w:aliases w:val="at3"/>
    <w:basedOn w:val="AlertText"/>
    <w:rsid w:val="0095329F"/>
    <w:pPr>
      <w:ind w:left="1440"/>
    </w:pPr>
  </w:style>
  <w:style w:type="paragraph" w:customStyle="1" w:styleId="CodeinList1">
    <w:name w:val="Code in List 1"/>
    <w:aliases w:val="c1"/>
    <w:basedOn w:val="Code"/>
    <w:rsid w:val="0095329F"/>
    <w:pPr>
      <w:ind w:left="576" w:right="360"/>
    </w:pPr>
    <w:rPr>
      <w:color w:val="000080"/>
      <w:sz w:val="20"/>
      <w:szCs w:val="20"/>
    </w:rPr>
  </w:style>
  <w:style w:type="paragraph" w:customStyle="1" w:styleId="CodeinList2">
    <w:name w:val="Code in List 2"/>
    <w:aliases w:val="c2"/>
    <w:basedOn w:val="Code"/>
    <w:rsid w:val="0095329F"/>
    <w:pPr>
      <w:ind w:left="720"/>
    </w:pPr>
    <w:rPr>
      <w:color w:val="000080"/>
      <w:sz w:val="20"/>
      <w:szCs w:val="20"/>
    </w:rPr>
  </w:style>
  <w:style w:type="character" w:styleId="PageNumber">
    <w:name w:val="page number"/>
    <w:basedOn w:val="DefaultParagraphFont"/>
    <w:rsid w:val="0095329F"/>
  </w:style>
  <w:style w:type="paragraph" w:styleId="ListParagraph">
    <w:name w:val="List Paragraph"/>
    <w:basedOn w:val="Normal"/>
    <w:qFormat/>
    <w:rsid w:val="00C448AC"/>
    <w:pPr>
      <w:ind w:left="720"/>
      <w:contextualSpacing/>
    </w:pPr>
  </w:style>
  <w:style w:type="paragraph" w:styleId="Revision">
    <w:name w:val="Revision"/>
    <w:hidden/>
    <w:semiHidden/>
    <w:rsid w:val="00012DFD"/>
    <w:rPr>
      <w:rFonts w:ascii="Arial" w:eastAsia="SimSun" w:hAnsi="Arial"/>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16041">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pgfeed@microsoft.com" TargetMode="External"/><Relationship Id="rId18" Type="http://schemas.openxmlformats.org/officeDocument/2006/relationships/footer" Target="footer3.xml"/><Relationship Id="rId26" Type="http://schemas.openxmlformats.org/officeDocument/2006/relationships/hyperlink" Target="http://go.microsoft.com/fwlink/?LinkID=165410" TargetMode="External"/><Relationship Id="rId39" Type="http://schemas.openxmlformats.org/officeDocument/2006/relationships/hyperlink" Target="http://ops-mgr.spaces.live.com" TargetMode="External"/><Relationship Id="rId3" Type="http://schemas.openxmlformats.org/officeDocument/2006/relationships/customXml" Target="../customXml/item3.xml"/><Relationship Id="rId21" Type="http://schemas.openxmlformats.org/officeDocument/2006/relationships/hyperlink" Target="http://go.microsoft.com/fwlink/?LinkId=219431" TargetMode="External"/><Relationship Id="rId34" Type="http://schemas.openxmlformats.org/officeDocument/2006/relationships/hyperlink" Target="http://blogs.technet.com/kevinholman/default.aspx" TargetMode="External"/><Relationship Id="rId42" Type="http://schemas.openxmlformats.org/officeDocument/2006/relationships/image" Target="media/image6.gif"/><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gif"/><Relationship Id="rId17" Type="http://schemas.openxmlformats.org/officeDocument/2006/relationships/footer" Target="footer2.xml"/><Relationship Id="rId25" Type="http://schemas.openxmlformats.org/officeDocument/2006/relationships/hyperlink" Target="http://go.microsoft.com/fwlink/?LinkID=117777" TargetMode="External"/><Relationship Id="rId33" Type="http://schemas.openxmlformats.org/officeDocument/2006/relationships/hyperlink" Target="http://blogs.technet.com/smsandmom/default.aspx" TargetMode="External"/><Relationship Id="rId38" Type="http://schemas.openxmlformats.org/officeDocument/2006/relationships/hyperlink" Target="http://blogs.technet.com/operationsmgr/"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gif"/><Relationship Id="rId29" Type="http://schemas.openxmlformats.org/officeDocument/2006/relationships/hyperlink" Target="http://go.microsoft.com/fwlink/?LinkId=209941" TargetMode="External"/><Relationship Id="rId41" Type="http://schemas.openxmlformats.org/officeDocument/2006/relationships/hyperlink" Target="http://blogs.msdn.com/mariussutara/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go.microsoft.com/fwlink/?LinkID=142351" TargetMode="External"/><Relationship Id="rId32" Type="http://schemas.openxmlformats.org/officeDocument/2006/relationships/hyperlink" Target="http://blogs.technet.com/momteam/default.aspx" TargetMode="External"/><Relationship Id="rId37" Type="http://schemas.openxmlformats.org/officeDocument/2006/relationships/hyperlink" Target="http://blogs.technet.com/brianwren/default.aspx" TargetMode="External"/><Relationship Id="rId40" Type="http://schemas.openxmlformats.org/officeDocument/2006/relationships/hyperlink" Target="http://blogs.msdn.com/boris_yanushpolsky/default.aspx"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211463" TargetMode="External"/><Relationship Id="rId28" Type="http://schemas.openxmlformats.org/officeDocument/2006/relationships/hyperlink" Target="http://go.microsoft.com/fwlink/?LinkId=209940" TargetMode="External"/><Relationship Id="rId36" Type="http://schemas.openxmlformats.org/officeDocument/2006/relationships/hyperlink" Target="http://rburri.wordpress.com/" TargetMode="External"/><Relationship Id="rId10" Type="http://schemas.openxmlformats.org/officeDocument/2006/relationships/footnotes" Target="footnotes.xml"/><Relationship Id="rId19" Type="http://schemas.openxmlformats.org/officeDocument/2006/relationships/image" Target="media/image3.gif"/><Relationship Id="rId31" Type="http://schemas.openxmlformats.org/officeDocument/2006/relationships/hyperlink" Target="http://opsmgrunleashed.wordpress.com/" TargetMode="External"/><Relationship Id="rId44" Type="http://schemas.openxmlformats.org/officeDocument/2006/relationships/image" Target="media/image7.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image" Target="media/image5.gif"/><Relationship Id="rId27" Type="http://schemas.openxmlformats.org/officeDocument/2006/relationships/hyperlink" Target="http://go.microsoft.com/fwlink/?LinkID=165412" TargetMode="External"/><Relationship Id="rId30" Type="http://schemas.openxmlformats.org/officeDocument/2006/relationships/hyperlink" Target="http://go.microsoft.com/fwlink/?LinkID=179635" TargetMode="External"/><Relationship Id="rId35" Type="http://schemas.openxmlformats.org/officeDocument/2006/relationships/hyperlink" Target="http://thoughtsonopsmgr.blogspot.com/" TargetMode="External"/><Relationship Id="rId43" Type="http://schemas.openxmlformats.org/officeDocument/2006/relationships/hyperlink" Target="http://go.microsoft.com/fwlink/p/?LinkID=223881"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4E3105A9F0458F48918DB9BE0C454856" ma:contentTypeVersion="0" ma:contentTypeDescription="Create a new document." ma:contentTypeScope="" ma:versionID="c3ea082bbcba5eb80cd27f495e51a9e1">
  <xsd:schema xmlns:xsd="http://www.w3.org/2001/XMLSchema" xmlns:xs="http://www.w3.org/2001/XMLSchema" xmlns:p="http://schemas.microsoft.com/office/2006/metadata/properties" targetNamespace="http://schemas.microsoft.com/office/2006/metadata/properties" ma:root="true" ma:fieldsID="0f5a3ef88a02c75036dcb9f3cc670f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6E47-28DB-4696-926C-B5867350C60F}">
  <ds:schemaRefs>
    <ds:schemaRef ds:uri="http://schemas.microsoft.com/sharepoint/v3/contenttype/forms"/>
  </ds:schemaRefs>
</ds:datastoreItem>
</file>

<file path=customXml/itemProps2.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3.xml><?xml version="1.0" encoding="utf-8"?>
<ds:datastoreItem xmlns:ds="http://schemas.openxmlformats.org/officeDocument/2006/customXml" ds:itemID="{77B5A3D2-5E60-4578-B49D-1EC6682ED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D04FA1-AADA-4318-9EF7-BB416CFA4DD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001FA893-EAD6-48F0-B96A-0FB0D92A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38</Pages>
  <Words>8971</Words>
  <Characters>51138</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2013-08-29T17:47:00Z</dcterms:created>
  <dcterms:modified xsi:type="dcterms:W3CDTF">2013-08-29T17:47:00Z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0x0101004E3105A9F0458F48918DB9BE0C454856</vt:lpwstr>
  </property>
  <property fmtid="{D5CDD505-2E9C-101B-9397-08002B2CF9AE}" pid="3" name="IsMyDocuments">
    <vt:bool>true</vt:bool>
  </property>
</Properties>
</file>